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EF" w:rsidRPr="00DB1B0F" w:rsidRDefault="004F6D3D" w:rsidP="00D677EF">
      <w:pPr>
        <w:pStyle w:val="Nagwek1"/>
        <w:ind w:firstLine="0"/>
        <w:rPr>
          <w:b w:val="0"/>
          <w:color w:val="auto"/>
          <w:sz w:val="24"/>
        </w:rPr>
      </w:pPr>
      <w:bookmarkStart w:id="0" w:name="_GoBack"/>
      <w:bookmarkEnd w:id="0"/>
      <w:r w:rsidRPr="00DB1B0F">
        <w:rPr>
          <w:b w:val="0"/>
          <w:color w:val="auto"/>
          <w:sz w:val="24"/>
        </w:rPr>
        <w:t xml:space="preserve">Znak spr.:  </w:t>
      </w:r>
      <w:bookmarkStart w:id="1" w:name="ezdSprawaZnak"/>
      <w:r w:rsidRPr="00DB1B0F">
        <w:rPr>
          <w:b w:val="0"/>
          <w:color w:val="auto"/>
          <w:sz w:val="24"/>
        </w:rPr>
        <w:t>ZG.2217.69.2018</w:t>
      </w:r>
      <w:bookmarkEnd w:id="1"/>
    </w:p>
    <w:p w:rsidR="00CD075B" w:rsidRDefault="00CD075B" w:rsidP="00CD075B">
      <w:pPr>
        <w:autoSpaceDE w:val="0"/>
        <w:autoSpaceDN w:val="0"/>
        <w:adjustRightInd w:val="0"/>
        <w:jc w:val="right"/>
        <w:rPr>
          <w:rFonts w:ascii="ArialMT" w:eastAsiaTheme="minorHAnsi" w:hAnsi="ArialMT" w:cs="ArialMT"/>
          <w:sz w:val="18"/>
          <w:szCs w:val="18"/>
          <w:lang w:eastAsia="en-US"/>
        </w:rPr>
      </w:pPr>
      <w:r>
        <w:rPr>
          <w:rFonts w:ascii="ArialMT" w:eastAsiaTheme="minorHAnsi" w:hAnsi="ArialMT" w:cs="ArialMT"/>
          <w:sz w:val="18"/>
          <w:szCs w:val="18"/>
          <w:lang w:eastAsia="en-US"/>
        </w:rPr>
        <w:t>Załącznik nr 3 do</w:t>
      </w:r>
    </w:p>
    <w:p w:rsidR="00CD075B" w:rsidRDefault="00CD075B" w:rsidP="00CD075B">
      <w:pPr>
        <w:autoSpaceDE w:val="0"/>
        <w:autoSpaceDN w:val="0"/>
        <w:adjustRightInd w:val="0"/>
        <w:jc w:val="right"/>
        <w:rPr>
          <w:rFonts w:ascii="ArialMT" w:eastAsiaTheme="minorHAnsi" w:hAnsi="ArialMT" w:cs="ArialMT"/>
          <w:sz w:val="18"/>
          <w:szCs w:val="18"/>
          <w:lang w:eastAsia="en-US"/>
        </w:rPr>
      </w:pPr>
      <w:r>
        <w:rPr>
          <w:rFonts w:ascii="ArialMT" w:eastAsiaTheme="minorHAnsi" w:hAnsi="ArialMT" w:cs="ArialMT"/>
          <w:sz w:val="18"/>
          <w:szCs w:val="18"/>
          <w:lang w:eastAsia="en-US"/>
        </w:rPr>
        <w:t>Ogłoszenia o przetargu</w:t>
      </w:r>
    </w:p>
    <w:p w:rsidR="007856DA" w:rsidRDefault="007856DA" w:rsidP="007856DA">
      <w:pPr>
        <w:pStyle w:val="FR1"/>
        <w:spacing w:line="276" w:lineRule="auto"/>
        <w:rPr>
          <w:rFonts w:ascii="Arial" w:hAnsi="Arial" w:cs="Arial"/>
        </w:rPr>
      </w:pPr>
      <w:r>
        <w:rPr>
          <w:rFonts w:ascii="Arial" w:hAnsi="Arial" w:cs="Arial"/>
        </w:rPr>
        <w:t>WZÓR UMOWY DZIERŻAWY</w:t>
      </w:r>
    </w:p>
    <w:p w:rsidR="007856DA" w:rsidRDefault="007856DA" w:rsidP="007856DA">
      <w:pPr>
        <w:pStyle w:val="FR2"/>
        <w:spacing w:before="40" w:line="276" w:lineRule="auto"/>
        <w:jc w:val="center"/>
        <w:rPr>
          <w:rFonts w:ascii="Arial" w:hAnsi="Arial" w:cs="Arial"/>
          <w:b/>
          <w:bCs/>
          <w:sz w:val="24"/>
          <w:szCs w:val="24"/>
        </w:rPr>
      </w:pPr>
      <w:r>
        <w:rPr>
          <w:rFonts w:ascii="Arial" w:hAnsi="Arial" w:cs="Arial"/>
          <w:b/>
          <w:bCs/>
          <w:sz w:val="24"/>
          <w:szCs w:val="24"/>
        </w:rPr>
        <w:t>Nr ZGD-…./2019</w:t>
      </w:r>
    </w:p>
    <w:p w:rsidR="007856DA" w:rsidRDefault="007856DA" w:rsidP="007856DA">
      <w:pPr>
        <w:pStyle w:val="FR2"/>
        <w:spacing w:before="40" w:line="276" w:lineRule="auto"/>
        <w:jc w:val="center"/>
        <w:rPr>
          <w:rFonts w:ascii="Arial" w:hAnsi="Arial" w:cs="Arial"/>
          <w:sz w:val="24"/>
          <w:szCs w:val="24"/>
        </w:rPr>
      </w:pPr>
      <w:r>
        <w:rPr>
          <w:rFonts w:ascii="Arial" w:hAnsi="Arial" w:cs="Arial"/>
          <w:b/>
          <w:bCs/>
          <w:sz w:val="24"/>
          <w:szCs w:val="24"/>
        </w:rPr>
        <w:t>Znak spr. ZG.271….2019</w:t>
      </w:r>
    </w:p>
    <w:p w:rsidR="007856DA" w:rsidRDefault="007856DA" w:rsidP="007856DA">
      <w:pPr>
        <w:pStyle w:val="FR2"/>
        <w:spacing w:line="276" w:lineRule="auto"/>
        <w:rPr>
          <w:rFonts w:ascii="Arial" w:hAnsi="Arial" w:cs="Arial"/>
          <w:sz w:val="24"/>
          <w:szCs w:val="24"/>
        </w:rPr>
      </w:pPr>
    </w:p>
    <w:p w:rsidR="007856DA" w:rsidRDefault="007856DA" w:rsidP="007856DA">
      <w:pPr>
        <w:pStyle w:val="FR2"/>
        <w:spacing w:line="360" w:lineRule="auto"/>
        <w:rPr>
          <w:rFonts w:ascii="Arial" w:hAnsi="Arial" w:cs="Arial"/>
          <w:sz w:val="24"/>
          <w:szCs w:val="24"/>
        </w:rPr>
      </w:pPr>
      <w:r>
        <w:rPr>
          <w:rFonts w:ascii="Arial" w:hAnsi="Arial" w:cs="Arial"/>
          <w:sz w:val="24"/>
          <w:szCs w:val="24"/>
        </w:rPr>
        <w:t>zawarta w dniu ………….. roku w Bełchatowie pomiędzy:</w:t>
      </w:r>
    </w:p>
    <w:p w:rsidR="007856DA" w:rsidRDefault="007856DA" w:rsidP="007856DA">
      <w:pPr>
        <w:pStyle w:val="FR2"/>
        <w:spacing w:line="360" w:lineRule="auto"/>
        <w:jc w:val="both"/>
        <w:rPr>
          <w:rFonts w:ascii="Arial" w:hAnsi="Arial" w:cs="Arial"/>
          <w:sz w:val="24"/>
          <w:szCs w:val="24"/>
        </w:rPr>
      </w:pPr>
      <w:r>
        <w:rPr>
          <w:rFonts w:ascii="Arial" w:hAnsi="Arial" w:cs="Arial"/>
          <w:b/>
          <w:bCs/>
          <w:sz w:val="24"/>
          <w:szCs w:val="24"/>
        </w:rPr>
        <w:t>Skarbem Państwa Państwowym Gospodarstwem Leśnym - Lasy Państwowe, Nadleśnictwem</w:t>
      </w:r>
      <w:r>
        <w:rPr>
          <w:rFonts w:ascii="Arial" w:hAnsi="Arial" w:cs="Arial"/>
          <w:sz w:val="24"/>
          <w:szCs w:val="24"/>
        </w:rPr>
        <w:t xml:space="preserve"> </w:t>
      </w:r>
      <w:r>
        <w:rPr>
          <w:rFonts w:ascii="Arial" w:hAnsi="Arial" w:cs="Arial"/>
          <w:b/>
          <w:bCs/>
          <w:sz w:val="24"/>
          <w:szCs w:val="24"/>
        </w:rPr>
        <w:t xml:space="preserve">Bełchatów, </w:t>
      </w:r>
      <w:r>
        <w:rPr>
          <w:rFonts w:ascii="Arial" w:hAnsi="Arial" w:cs="Arial"/>
          <w:sz w:val="24"/>
          <w:szCs w:val="24"/>
        </w:rPr>
        <w:t xml:space="preserve">z siedzibą w Bełchatowie, ulica Lipowa 175, 97-400 Bełchatów, </w:t>
      </w:r>
      <w:r>
        <w:rPr>
          <w:rFonts w:ascii="Arial" w:hAnsi="Arial" w:cs="Arial"/>
          <w:bCs/>
          <w:sz w:val="24"/>
          <w:szCs w:val="24"/>
        </w:rPr>
        <w:t>NIP 769-050-25-78</w:t>
      </w:r>
      <w:r>
        <w:rPr>
          <w:rFonts w:ascii="Arial" w:hAnsi="Arial" w:cs="Arial"/>
          <w:b/>
          <w:bCs/>
          <w:sz w:val="24"/>
          <w:szCs w:val="24"/>
        </w:rPr>
        <w:t xml:space="preserve"> </w:t>
      </w:r>
      <w:r>
        <w:rPr>
          <w:rFonts w:ascii="Arial" w:hAnsi="Arial" w:cs="Arial"/>
          <w:sz w:val="24"/>
          <w:szCs w:val="24"/>
        </w:rPr>
        <w:t xml:space="preserve">reprezentowanym przez Nadleśniczego – mgr inż. Jarosława Zająca, zwanego w dalszej treści umowy </w:t>
      </w:r>
      <w:r>
        <w:rPr>
          <w:rFonts w:ascii="Arial" w:hAnsi="Arial" w:cs="Arial"/>
          <w:i/>
          <w:iCs/>
          <w:sz w:val="24"/>
          <w:szCs w:val="24"/>
        </w:rPr>
        <w:t>WYDZIERŻAWIAJĄCYM</w:t>
      </w:r>
    </w:p>
    <w:p w:rsidR="007856DA" w:rsidRDefault="007856DA" w:rsidP="007856DA">
      <w:pPr>
        <w:spacing w:line="360" w:lineRule="auto"/>
        <w:jc w:val="both"/>
        <w:rPr>
          <w:rFonts w:ascii="Arial" w:hAnsi="Arial" w:cs="Arial"/>
        </w:rPr>
      </w:pPr>
      <w:r>
        <w:rPr>
          <w:rFonts w:ascii="Arial" w:hAnsi="Arial" w:cs="Arial"/>
        </w:rPr>
        <w:t>a</w:t>
      </w:r>
    </w:p>
    <w:p w:rsidR="005E5426" w:rsidRDefault="005E5426" w:rsidP="007856DA">
      <w:pPr>
        <w:pStyle w:val="Style8"/>
        <w:widowControl/>
        <w:tabs>
          <w:tab w:val="left" w:leader="dot" w:pos="3398"/>
          <w:tab w:val="left" w:leader="dot" w:pos="5942"/>
        </w:tabs>
        <w:spacing w:line="360" w:lineRule="auto"/>
        <w:rPr>
          <w:rStyle w:val="FontStyle16"/>
          <w:b/>
        </w:rPr>
      </w:pPr>
    </w:p>
    <w:p w:rsidR="007856DA" w:rsidRDefault="007856DA" w:rsidP="007856DA">
      <w:pPr>
        <w:pStyle w:val="Style8"/>
        <w:widowControl/>
        <w:tabs>
          <w:tab w:val="left" w:leader="dot" w:pos="3398"/>
          <w:tab w:val="left" w:leader="dot" w:pos="5942"/>
        </w:tabs>
        <w:spacing w:line="360" w:lineRule="auto"/>
        <w:rPr>
          <w:rStyle w:val="FontStyle16"/>
        </w:rPr>
      </w:pPr>
      <w:r>
        <w:rPr>
          <w:rStyle w:val="FontStyle16"/>
          <w:b/>
        </w:rPr>
        <w:t>………………………,</w:t>
      </w:r>
      <w:r>
        <w:rPr>
          <w:rStyle w:val="FontStyle16"/>
        </w:rPr>
        <w:t xml:space="preserve"> zam. …………………………….. , PESEL ………………………….,</w:t>
      </w:r>
    </w:p>
    <w:p w:rsidR="007856DA" w:rsidRDefault="007856DA" w:rsidP="007856DA">
      <w:pPr>
        <w:pStyle w:val="Style8"/>
        <w:widowControl/>
        <w:tabs>
          <w:tab w:val="left" w:leader="dot" w:pos="3398"/>
          <w:tab w:val="left" w:leader="dot" w:pos="5942"/>
        </w:tabs>
        <w:spacing w:line="360" w:lineRule="auto"/>
        <w:rPr>
          <w:spacing w:val="-2"/>
        </w:rPr>
      </w:pPr>
      <w:r>
        <w:t xml:space="preserve">Zwaną/ym dalej </w:t>
      </w:r>
      <w:r>
        <w:rPr>
          <w:i/>
          <w:iCs/>
        </w:rPr>
        <w:t>DZIERŻAWCĄ</w:t>
      </w:r>
    </w:p>
    <w:p w:rsidR="007856DA" w:rsidRDefault="007856DA" w:rsidP="007856DA">
      <w:pPr>
        <w:pStyle w:val="FR2"/>
        <w:spacing w:before="0" w:line="360" w:lineRule="auto"/>
        <w:ind w:right="6000"/>
        <w:jc w:val="both"/>
        <w:rPr>
          <w:rFonts w:ascii="Arial" w:hAnsi="Arial" w:cs="Arial"/>
          <w:sz w:val="24"/>
          <w:szCs w:val="24"/>
        </w:rPr>
      </w:pPr>
      <w:r>
        <w:rPr>
          <w:rFonts w:ascii="Arial" w:hAnsi="Arial" w:cs="Arial"/>
          <w:i/>
          <w:iCs/>
          <w:sz w:val="24"/>
          <w:szCs w:val="24"/>
        </w:rPr>
        <w:t>o</w:t>
      </w:r>
      <w:r>
        <w:rPr>
          <w:rFonts w:ascii="Arial" w:hAnsi="Arial" w:cs="Arial"/>
          <w:sz w:val="24"/>
          <w:szCs w:val="24"/>
        </w:rPr>
        <w:t xml:space="preserve"> następującej treści:</w:t>
      </w:r>
    </w:p>
    <w:p w:rsidR="007856DA" w:rsidRDefault="007856DA" w:rsidP="007856DA">
      <w:pPr>
        <w:spacing w:before="280" w:line="360" w:lineRule="auto"/>
        <w:ind w:right="-116"/>
        <w:jc w:val="both"/>
        <w:rPr>
          <w:rFonts w:ascii="Arial" w:hAnsi="Arial" w:cs="Arial"/>
        </w:rPr>
      </w:pPr>
      <w:r>
        <w:rPr>
          <w:rFonts w:ascii="Arial" w:hAnsi="Arial" w:cs="Arial"/>
        </w:rPr>
        <w:t xml:space="preserve">Dyrektor RDLP w Łodzi pismem znak spr.: </w:t>
      </w:r>
      <w:r>
        <w:rPr>
          <w:rFonts w:ascii="ArialMT" w:eastAsiaTheme="minorHAnsi" w:hAnsi="ArialMT" w:cs="ArialMT"/>
          <w:lang w:eastAsia="en-US"/>
        </w:rPr>
        <w:t xml:space="preserve">ZS.2217.1.173.2018 </w:t>
      </w:r>
      <w:r>
        <w:rPr>
          <w:rFonts w:ascii="Arial" w:hAnsi="Arial" w:cs="Arial"/>
        </w:rPr>
        <w:t>z dnia 11.12.2018 r. wyraził zgodę na dzierżawę gruntów objętych niniejszą umową.</w:t>
      </w:r>
    </w:p>
    <w:p w:rsidR="007856DA" w:rsidRDefault="007856DA" w:rsidP="007856DA">
      <w:pPr>
        <w:spacing w:line="360" w:lineRule="auto"/>
        <w:ind w:left="426"/>
        <w:jc w:val="center"/>
        <w:rPr>
          <w:rFonts w:ascii="Arial" w:hAnsi="Arial" w:cs="Arial"/>
        </w:rPr>
      </w:pPr>
      <w:r>
        <w:rPr>
          <w:rFonts w:ascii="Arial" w:hAnsi="Arial" w:cs="Arial"/>
        </w:rPr>
        <w:t>§1</w:t>
      </w:r>
    </w:p>
    <w:p w:rsidR="007856DA" w:rsidRDefault="007856DA" w:rsidP="007856DA">
      <w:pPr>
        <w:widowControl w:val="0"/>
        <w:autoSpaceDE w:val="0"/>
        <w:autoSpaceDN w:val="0"/>
        <w:adjustRightInd w:val="0"/>
        <w:spacing w:line="360" w:lineRule="auto"/>
        <w:jc w:val="both"/>
        <w:rPr>
          <w:rFonts w:ascii="Arial" w:hAnsi="Arial" w:cs="Arial"/>
        </w:rPr>
      </w:pPr>
      <w:r>
        <w:rPr>
          <w:rFonts w:ascii="Arial" w:hAnsi="Arial" w:cs="Arial"/>
        </w:rPr>
        <w:t>Wydzierżawiający oświadcza, że jest prawnym zarządcą zbiorników wodnych będących własnością Skarbu Państwa o powierzchni 4,5300</w:t>
      </w:r>
      <w:r>
        <w:rPr>
          <w:rFonts w:ascii="Arial" w:hAnsi="Arial" w:cs="Arial"/>
          <w:b/>
        </w:rPr>
        <w:t xml:space="preserve"> </w:t>
      </w:r>
      <w:r>
        <w:rPr>
          <w:rFonts w:ascii="Arial" w:hAnsi="Arial" w:cs="Arial"/>
        </w:rPr>
        <w:t xml:space="preserve">ha położonych w obrębie ewidencyjnym Parzno- Lesisko, gmina Kluki, powiat bełchatowski (adres administracyjny 10-01-052-0009), działki nr 57/1 i 57/2, obręb leśny Kluki, leśnictwo Parzno, oddziały 57-j oraz 57-k (adres leśny 06-01-1-02-57-j; 06-01-1-02-57-k). Zgodnie z lokalizacją przedstawioną na mapie, wydruku z LMN, która stanowi </w:t>
      </w:r>
      <w:r>
        <w:rPr>
          <w:rFonts w:ascii="Arial" w:hAnsi="Arial" w:cs="Arial"/>
          <w:i/>
        </w:rPr>
        <w:t>Załączniki nr 1</w:t>
      </w:r>
      <w:r>
        <w:rPr>
          <w:rFonts w:ascii="Arial" w:hAnsi="Arial" w:cs="Arial"/>
        </w:rPr>
        <w:t xml:space="preserve"> do niniejszej umowy.</w:t>
      </w:r>
    </w:p>
    <w:tbl>
      <w:tblPr>
        <w:tblStyle w:val="Tabela-Siatka"/>
        <w:tblW w:w="9315" w:type="dxa"/>
        <w:jc w:val="center"/>
        <w:tblLayout w:type="fixed"/>
        <w:tblLook w:val="04A0" w:firstRow="1" w:lastRow="0" w:firstColumn="1" w:lastColumn="0" w:noHBand="0" w:noVBand="1"/>
      </w:tblPr>
      <w:tblGrid>
        <w:gridCol w:w="1985"/>
        <w:gridCol w:w="991"/>
        <w:gridCol w:w="2231"/>
        <w:gridCol w:w="1417"/>
        <w:gridCol w:w="1416"/>
        <w:gridCol w:w="1275"/>
      </w:tblGrid>
      <w:tr w:rsidR="007856DA" w:rsidTr="007856DA">
        <w:trPr>
          <w:trHeight w:val="32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Adres administracyjny</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Nr działki</w:t>
            </w:r>
          </w:p>
        </w:tc>
        <w:tc>
          <w:tcPr>
            <w:tcW w:w="2233"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Adres leśny</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Użytek w ewidencji gruntów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Użytek w PUL</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Pow. [ha]</w:t>
            </w:r>
          </w:p>
        </w:tc>
      </w:tr>
      <w:tr w:rsidR="007856DA" w:rsidTr="007856DA">
        <w:trPr>
          <w:trHeight w:val="253"/>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10-01-052-0009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57/1</w:t>
            </w:r>
          </w:p>
        </w:tc>
        <w:tc>
          <w:tcPr>
            <w:tcW w:w="2233"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06-01-1-02-57-j</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Ws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ZBIORNIK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0,6400</w:t>
            </w:r>
          </w:p>
        </w:tc>
      </w:tr>
      <w:tr w:rsidR="007856DA" w:rsidTr="007856DA">
        <w:trPr>
          <w:trHeight w:val="300"/>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10-01-052-0009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57/2</w:t>
            </w:r>
          </w:p>
        </w:tc>
        <w:tc>
          <w:tcPr>
            <w:tcW w:w="2233"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06-01-1-02-57-k</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Ws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ZBIORNIK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sz w:val="20"/>
                <w:lang w:eastAsia="en-US"/>
              </w:rPr>
            </w:pPr>
            <w:r>
              <w:rPr>
                <w:rFonts w:ascii="Arial" w:hAnsi="Arial" w:cs="Arial"/>
                <w:sz w:val="20"/>
                <w:lang w:eastAsia="en-US"/>
              </w:rPr>
              <w:t>3,8900</w:t>
            </w:r>
          </w:p>
        </w:tc>
      </w:tr>
      <w:tr w:rsidR="007856DA" w:rsidTr="007856DA">
        <w:trPr>
          <w:trHeight w:val="277"/>
          <w:jc w:val="center"/>
        </w:trPr>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Razem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56DA" w:rsidRDefault="007856DA">
            <w:pPr>
              <w:spacing w:line="360" w:lineRule="auto"/>
              <w:jc w:val="center"/>
              <w:rPr>
                <w:rFonts w:ascii="Arial" w:hAnsi="Arial" w:cs="Arial"/>
                <w:b/>
                <w:sz w:val="20"/>
                <w:lang w:eastAsia="en-US"/>
              </w:rPr>
            </w:pPr>
            <w:r>
              <w:rPr>
                <w:rFonts w:ascii="Arial" w:hAnsi="Arial" w:cs="Arial"/>
                <w:b/>
                <w:sz w:val="20"/>
                <w:lang w:eastAsia="en-US"/>
              </w:rPr>
              <w:t>4,5300</w:t>
            </w:r>
          </w:p>
        </w:tc>
      </w:tr>
    </w:tbl>
    <w:p w:rsidR="007856DA" w:rsidRDefault="007856DA" w:rsidP="007856DA">
      <w:pPr>
        <w:spacing w:line="360" w:lineRule="auto"/>
        <w:ind w:left="426"/>
        <w:jc w:val="center"/>
        <w:rPr>
          <w:rFonts w:ascii="Arial" w:hAnsi="Arial" w:cs="Arial"/>
        </w:rPr>
      </w:pPr>
    </w:p>
    <w:p w:rsidR="007856DA" w:rsidRDefault="007856DA" w:rsidP="007856DA">
      <w:pPr>
        <w:spacing w:line="360" w:lineRule="auto"/>
        <w:ind w:left="426"/>
        <w:jc w:val="center"/>
        <w:rPr>
          <w:rFonts w:ascii="Arial" w:hAnsi="Arial" w:cs="Arial"/>
        </w:rPr>
      </w:pPr>
    </w:p>
    <w:p w:rsidR="007856DA" w:rsidRDefault="007856DA" w:rsidP="007856DA">
      <w:pPr>
        <w:spacing w:line="360" w:lineRule="auto"/>
        <w:ind w:left="426"/>
        <w:jc w:val="center"/>
        <w:rPr>
          <w:rFonts w:ascii="Arial" w:hAnsi="Arial" w:cs="Arial"/>
        </w:rPr>
      </w:pPr>
    </w:p>
    <w:p w:rsidR="007856DA" w:rsidRDefault="007856DA" w:rsidP="007856DA">
      <w:pPr>
        <w:spacing w:line="360" w:lineRule="auto"/>
        <w:ind w:left="426"/>
        <w:jc w:val="center"/>
        <w:rPr>
          <w:rFonts w:ascii="Arial" w:hAnsi="Arial" w:cs="Arial"/>
        </w:rPr>
      </w:pPr>
      <w:r>
        <w:rPr>
          <w:rFonts w:ascii="Arial" w:hAnsi="Arial" w:cs="Arial"/>
        </w:rPr>
        <w:lastRenderedPageBreak/>
        <w:t>§2</w:t>
      </w:r>
    </w:p>
    <w:p w:rsidR="007856DA" w:rsidRDefault="007856DA" w:rsidP="007856DA">
      <w:pPr>
        <w:widowControl w:val="0"/>
        <w:numPr>
          <w:ilvl w:val="0"/>
          <w:numId w:val="4"/>
        </w:numPr>
        <w:autoSpaceDE w:val="0"/>
        <w:autoSpaceDN w:val="0"/>
        <w:adjustRightInd w:val="0"/>
        <w:spacing w:before="20" w:line="360" w:lineRule="auto"/>
        <w:ind w:left="426"/>
        <w:jc w:val="both"/>
        <w:rPr>
          <w:rFonts w:ascii="Arial" w:hAnsi="Arial" w:cs="Arial"/>
        </w:rPr>
      </w:pPr>
      <w:r>
        <w:rPr>
          <w:rFonts w:ascii="Arial" w:hAnsi="Arial" w:cs="Arial"/>
        </w:rPr>
        <w:t xml:space="preserve">Wydzierżawiający wydzierżawia, a Dzierżawca bierze w </w:t>
      </w:r>
      <w:r w:rsidR="00CD075B">
        <w:rPr>
          <w:rFonts w:ascii="Arial" w:hAnsi="Arial" w:cs="Arial"/>
        </w:rPr>
        <w:t>dzierżawę zbiorniki opisane w §</w:t>
      </w:r>
      <w:r>
        <w:rPr>
          <w:rFonts w:ascii="Arial" w:hAnsi="Arial" w:cs="Arial"/>
        </w:rPr>
        <w:t xml:space="preserve">1 z przeznaczeniem pod </w:t>
      </w:r>
      <w:r>
        <w:rPr>
          <w:rFonts w:ascii="Arial" w:hAnsi="Arial" w:cs="Arial"/>
          <w:b/>
        </w:rPr>
        <w:t>rekreacyjny połów ryb</w:t>
      </w:r>
      <w:r>
        <w:rPr>
          <w:rFonts w:ascii="Arial" w:hAnsi="Arial" w:cs="Arial"/>
        </w:rPr>
        <w:t>. Dzierżawca oświadcza, że zna dokładne położenie, granicę oraz powierzchnię dzierżawionych zbiorników i nie będzie z tego tytułu rościć pretensji do Wydzierżawiającego.</w:t>
      </w:r>
    </w:p>
    <w:p w:rsidR="007856DA" w:rsidRDefault="007856DA" w:rsidP="007856DA">
      <w:pPr>
        <w:spacing w:line="360" w:lineRule="auto"/>
        <w:ind w:left="426"/>
        <w:jc w:val="center"/>
        <w:rPr>
          <w:rFonts w:ascii="Arial" w:hAnsi="Arial" w:cs="Arial"/>
        </w:rPr>
      </w:pPr>
      <w:r>
        <w:rPr>
          <w:rFonts w:ascii="Arial" w:hAnsi="Arial" w:cs="Arial"/>
        </w:rPr>
        <w:t>§3</w:t>
      </w:r>
    </w:p>
    <w:p w:rsidR="007856DA" w:rsidRDefault="007856DA" w:rsidP="007856DA">
      <w:pPr>
        <w:widowControl w:val="0"/>
        <w:numPr>
          <w:ilvl w:val="0"/>
          <w:numId w:val="5"/>
        </w:numPr>
        <w:autoSpaceDE w:val="0"/>
        <w:autoSpaceDN w:val="0"/>
        <w:adjustRightInd w:val="0"/>
        <w:spacing w:line="360" w:lineRule="auto"/>
        <w:ind w:left="426"/>
        <w:jc w:val="both"/>
        <w:rPr>
          <w:rFonts w:ascii="Arial" w:hAnsi="Arial" w:cs="Arial"/>
        </w:rPr>
      </w:pPr>
      <w:r>
        <w:rPr>
          <w:rFonts w:ascii="Arial" w:hAnsi="Arial" w:cs="Arial"/>
        </w:rPr>
        <w:t>Umowa zostaje zawarta na czas nieokreślony.</w:t>
      </w:r>
    </w:p>
    <w:p w:rsidR="007856DA" w:rsidRDefault="007856DA" w:rsidP="007856DA">
      <w:pPr>
        <w:widowControl w:val="0"/>
        <w:numPr>
          <w:ilvl w:val="0"/>
          <w:numId w:val="5"/>
        </w:numPr>
        <w:autoSpaceDE w:val="0"/>
        <w:autoSpaceDN w:val="0"/>
        <w:adjustRightInd w:val="0"/>
        <w:spacing w:line="360" w:lineRule="auto"/>
        <w:ind w:left="426"/>
        <w:jc w:val="both"/>
        <w:rPr>
          <w:rFonts w:ascii="Arial" w:hAnsi="Arial" w:cs="Arial"/>
        </w:rPr>
      </w:pPr>
      <w:r>
        <w:rPr>
          <w:rFonts w:ascii="Arial" w:hAnsi="Arial" w:cs="Arial"/>
        </w:rPr>
        <w:t>Zbiorniki wodne zostaną przekazany w dzierżawę protokołem zdawczo – odbiorczym, który stanowi załącznik nr 2 do Umowy.</w:t>
      </w:r>
    </w:p>
    <w:p w:rsidR="007856DA" w:rsidRDefault="007856DA" w:rsidP="007856DA">
      <w:pPr>
        <w:numPr>
          <w:ilvl w:val="0"/>
          <w:numId w:val="5"/>
        </w:numPr>
        <w:suppressAutoHyphens/>
        <w:spacing w:line="360" w:lineRule="auto"/>
        <w:ind w:left="426" w:right="-116"/>
        <w:jc w:val="both"/>
        <w:rPr>
          <w:rFonts w:ascii="Arial" w:hAnsi="Arial" w:cs="Arial"/>
        </w:rPr>
      </w:pPr>
      <w:r>
        <w:rPr>
          <w:rFonts w:ascii="Arial" w:hAnsi="Arial" w:cs="Arial"/>
        </w:rPr>
        <w:t xml:space="preserve">Stronom przysługuje prawo rozwiązania niniejszej umowy za uprzednim </w:t>
      </w:r>
      <w:r>
        <w:rPr>
          <w:rFonts w:ascii="Arial" w:hAnsi="Arial" w:cs="Arial"/>
          <w:b/>
        </w:rPr>
        <w:t>trzymiesięcznym</w:t>
      </w:r>
      <w:r>
        <w:rPr>
          <w:rFonts w:ascii="Arial" w:hAnsi="Arial" w:cs="Arial"/>
        </w:rPr>
        <w:t xml:space="preserve"> okresem wypowiedzenia. </w:t>
      </w:r>
    </w:p>
    <w:p w:rsidR="007856DA" w:rsidRDefault="007856DA" w:rsidP="007856DA">
      <w:pPr>
        <w:numPr>
          <w:ilvl w:val="0"/>
          <w:numId w:val="5"/>
        </w:numPr>
        <w:suppressAutoHyphens/>
        <w:spacing w:line="360" w:lineRule="auto"/>
        <w:ind w:left="426" w:right="-116"/>
        <w:jc w:val="both"/>
        <w:rPr>
          <w:rFonts w:ascii="Arial" w:hAnsi="Arial" w:cs="Arial"/>
        </w:rPr>
      </w:pPr>
      <w:r>
        <w:rPr>
          <w:rFonts w:ascii="Arial" w:hAnsi="Arial" w:cs="Arial"/>
        </w:rPr>
        <w:t>Wydzierżawiający zastrzega sobie prawo do rozwiązania niniejszej umowy w trybie natychmiastowym w przypadku zalegania przez Dzierżawcę z zapłatą czynszu, naruszenia istotnych postanowień umowy w tym m. in. korzystania z przedmiotu dzierżawy niezgodnie z przeznaczeniem i warunkami określonymi w niniejszej umowie</w:t>
      </w:r>
      <w:r>
        <w:rPr>
          <w:rFonts w:ascii="Arial" w:hAnsi="Arial" w:cs="Arial"/>
          <w:color w:val="000000"/>
        </w:rPr>
        <w:t>.</w:t>
      </w:r>
    </w:p>
    <w:p w:rsidR="007856DA" w:rsidRDefault="007856DA" w:rsidP="007856DA">
      <w:pPr>
        <w:numPr>
          <w:ilvl w:val="0"/>
          <w:numId w:val="5"/>
        </w:numPr>
        <w:suppressAutoHyphens/>
        <w:spacing w:line="360" w:lineRule="auto"/>
        <w:ind w:left="426" w:right="-116"/>
        <w:jc w:val="both"/>
        <w:rPr>
          <w:rFonts w:ascii="Arial" w:hAnsi="Arial" w:cs="Arial"/>
        </w:rPr>
      </w:pPr>
      <w:r>
        <w:rPr>
          <w:rFonts w:ascii="Arial" w:hAnsi="Arial" w:cs="Arial"/>
        </w:rPr>
        <w:t>Wydzierżawiający zastrzega sobie prawo do rozwiązania niniejszej umowy bez zachowania okresu wypowiedzenia i bez prawa do odszkodowania w przypadku zgłoszenia do przedmiotu dzierżawy roszczeń reprywatyzacyjnych.</w:t>
      </w:r>
    </w:p>
    <w:p w:rsidR="007856DA" w:rsidRDefault="007856DA" w:rsidP="007856DA">
      <w:pPr>
        <w:numPr>
          <w:ilvl w:val="0"/>
          <w:numId w:val="5"/>
        </w:numPr>
        <w:suppressAutoHyphens/>
        <w:spacing w:line="360" w:lineRule="auto"/>
        <w:ind w:left="426" w:right="-116"/>
        <w:jc w:val="both"/>
        <w:rPr>
          <w:rFonts w:ascii="Arial" w:hAnsi="Arial" w:cs="Arial"/>
        </w:rPr>
      </w:pPr>
      <w:r>
        <w:rPr>
          <w:rFonts w:ascii="Arial" w:hAnsi="Arial" w:cs="Arial"/>
        </w:rPr>
        <w:t>Dzierżawca zobowiązuje się do uprzątnięcia zbiorników  i przywrócenia ich do stanu pierwotnego z chwilą rozwiązania niniejszej umowy.</w:t>
      </w:r>
    </w:p>
    <w:p w:rsidR="007856DA" w:rsidRDefault="007856DA" w:rsidP="007856DA">
      <w:pPr>
        <w:pStyle w:val="Tekstpodstawowy"/>
        <w:numPr>
          <w:ilvl w:val="0"/>
          <w:numId w:val="5"/>
        </w:numPr>
        <w:spacing w:line="360" w:lineRule="auto"/>
        <w:ind w:left="426" w:right="-115"/>
        <w:rPr>
          <w:rFonts w:ascii="Arial" w:hAnsi="Arial" w:cs="Arial"/>
        </w:rPr>
      </w:pPr>
      <w:r>
        <w:rPr>
          <w:rFonts w:ascii="Arial" w:hAnsi="Arial" w:cs="Arial"/>
        </w:rPr>
        <w:t>Dzierżawa zostanie uznana za zakończoną z dniem protokólarnego przekazania zbiorników Wydzierżawiającemu.</w:t>
      </w:r>
    </w:p>
    <w:p w:rsidR="007856DA" w:rsidRDefault="007856DA" w:rsidP="007856DA">
      <w:pPr>
        <w:spacing w:line="360" w:lineRule="auto"/>
        <w:ind w:right="-115"/>
        <w:jc w:val="center"/>
        <w:rPr>
          <w:rFonts w:ascii="Arial" w:hAnsi="Arial" w:cs="Arial"/>
        </w:rPr>
      </w:pPr>
      <w:r>
        <w:rPr>
          <w:rFonts w:ascii="Arial" w:hAnsi="Arial" w:cs="Arial"/>
        </w:rPr>
        <w:t>§4</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Strony zgodnie ustalają, że roczny czynsz dzierżawny za korzystanie z przedmiotu umowy  wynosi …….</w:t>
      </w:r>
      <w:r>
        <w:rPr>
          <w:rFonts w:ascii="Arial" w:hAnsi="Arial" w:cs="Arial"/>
          <w:bCs/>
        </w:rPr>
        <w:t xml:space="preserve"> zł netto</w:t>
      </w:r>
      <w:r>
        <w:rPr>
          <w:rFonts w:ascii="Arial" w:hAnsi="Arial" w:cs="Arial"/>
        </w:rPr>
        <w:t xml:space="preserve"> + VAT</w:t>
      </w:r>
      <w:r>
        <w:rPr>
          <w:rFonts w:ascii="Arial" w:hAnsi="Arial" w:cs="Arial"/>
          <w:bCs/>
        </w:rPr>
        <w:t xml:space="preserve"> za 1 ha dzierżawionych zbiorników.</w:t>
      </w:r>
      <w:r>
        <w:rPr>
          <w:rFonts w:ascii="Arial" w:hAnsi="Arial" w:cs="Arial"/>
          <w:b/>
          <w:bCs/>
        </w:rPr>
        <w:t xml:space="preserve"> </w:t>
      </w:r>
      <w:r>
        <w:rPr>
          <w:rFonts w:ascii="Arial" w:hAnsi="Arial" w:cs="Arial"/>
        </w:rPr>
        <w:t>Stawka została ustalona w przetargu nieograniczonym. Czynsz dzierżawny za 2019 rok (okres od ……...2019 r. – 31.12.2019 r.) wynosi ………… zł netto + VAT za 1 ha i zostanie zapłacony na podstawie wystawionej przez Wydzierżawiającego faktury VAT w ciągu 14 dni od daty jej otrzymania.</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 xml:space="preserve">Roczny czynsz dzierżawny płatny będzie jednorazowo na podstawie wystawionej przez Wydzierżawiającego faktury VAT. Zapłata czynszu nastąpi przelewem na konto Wydzierżawiającego podane w fakturze do końca marca każdego roku. </w:t>
      </w:r>
      <w:r>
        <w:rPr>
          <w:rFonts w:ascii="Arial" w:hAnsi="Arial" w:cs="Arial"/>
        </w:rPr>
        <w:lastRenderedPageBreak/>
        <w:t xml:space="preserve">Faktura zostanie wystawiona i przekazana na min. 14 dni przed dokonaniem płatności. </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Za dzień zapłaty uważa się dzień uznania rachunku Wydzierżawiającego.</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Dzierżawca upoważnia Wydzierżawiającego do wystawiania faktury VAT bez swojego podpisu.</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W przypadku nieterminowego płacenia czynszu Dzierżawca zapłaci odsetki wynikające z treści Ustawy z dnia 08.0</w:t>
      </w:r>
      <w:r w:rsidR="00CD075B">
        <w:rPr>
          <w:rFonts w:ascii="Arial" w:hAnsi="Arial" w:cs="Arial"/>
        </w:rPr>
        <w:t>3.2013 r. o terminach zapłaty w </w:t>
      </w:r>
      <w:r>
        <w:rPr>
          <w:rFonts w:ascii="Arial" w:hAnsi="Arial" w:cs="Arial"/>
        </w:rPr>
        <w:t>transakcjach handlowych (Dz. U. 2016 r., poz. 684).</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Ustalona wyżej stawka opłaty rocznej podlega od 2020 roku corocznej waloryzacji w oparciu o wskaźnik wzrostu cen towarów i usług konsumpcyjnych publikowany przez Prezesa GUS.</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Dzierżawca będzie deklarować i uiszczać należne podatki i ciężary publicznoprawne od ter</w:t>
      </w:r>
      <w:r w:rsidR="00CD075B">
        <w:rPr>
          <w:rFonts w:ascii="Arial" w:hAnsi="Arial" w:cs="Arial"/>
        </w:rPr>
        <w:t>e</w:t>
      </w:r>
      <w:r>
        <w:rPr>
          <w:rFonts w:ascii="Arial" w:hAnsi="Arial" w:cs="Arial"/>
        </w:rPr>
        <w:t xml:space="preserve">nów objętych niniejszą umową. </w:t>
      </w:r>
    </w:p>
    <w:p w:rsidR="007856DA" w:rsidRDefault="007856DA" w:rsidP="007856DA">
      <w:pPr>
        <w:widowControl w:val="0"/>
        <w:numPr>
          <w:ilvl w:val="0"/>
          <w:numId w:val="6"/>
        </w:numPr>
        <w:autoSpaceDE w:val="0"/>
        <w:autoSpaceDN w:val="0"/>
        <w:adjustRightInd w:val="0"/>
        <w:spacing w:line="360" w:lineRule="auto"/>
        <w:ind w:left="426" w:hanging="426"/>
        <w:jc w:val="both"/>
        <w:rPr>
          <w:rFonts w:ascii="Arial" w:hAnsi="Arial" w:cs="Arial"/>
        </w:rPr>
      </w:pPr>
      <w:r>
        <w:rPr>
          <w:rFonts w:ascii="Arial" w:hAnsi="Arial" w:cs="Arial"/>
        </w:rPr>
        <w:t>Dzierżawca będzie uiszczać wszelkie opłaty stałe i zmienne wynikające z najmowanego przedmiotu umowy, a naliczane przez właściwe organy (Wody Polskie).</w:t>
      </w:r>
    </w:p>
    <w:p w:rsidR="007856DA" w:rsidRDefault="007856DA" w:rsidP="007856DA">
      <w:pPr>
        <w:spacing w:line="360" w:lineRule="auto"/>
        <w:ind w:right="-115"/>
        <w:jc w:val="center"/>
        <w:rPr>
          <w:rFonts w:ascii="Arial" w:hAnsi="Arial" w:cs="Arial"/>
        </w:rPr>
      </w:pPr>
      <w:r>
        <w:rPr>
          <w:rFonts w:ascii="Arial" w:hAnsi="Arial" w:cs="Arial"/>
        </w:rPr>
        <w:t>§ 5</w:t>
      </w:r>
    </w:p>
    <w:p w:rsidR="007856DA" w:rsidRDefault="007856DA" w:rsidP="007856DA">
      <w:pPr>
        <w:pStyle w:val="Tekstpodstawowy21"/>
        <w:numPr>
          <w:ilvl w:val="0"/>
          <w:numId w:val="7"/>
        </w:numPr>
        <w:spacing w:line="360" w:lineRule="auto"/>
        <w:ind w:left="426" w:right="-116" w:hanging="426"/>
        <w:rPr>
          <w:rFonts w:ascii="Arial" w:hAnsi="Arial" w:cs="Arial"/>
        </w:rPr>
      </w:pPr>
      <w:r>
        <w:rPr>
          <w:rFonts w:ascii="Arial" w:hAnsi="Arial" w:cs="Arial"/>
        </w:rPr>
        <w:t>Dzierżawca ma prawo użytkować wydzierżawione zbiorniki wyłącznie w sposób określony w  § 2 ust 1.</w:t>
      </w:r>
    </w:p>
    <w:p w:rsidR="007856DA" w:rsidRDefault="007856DA" w:rsidP="007856DA">
      <w:pPr>
        <w:pStyle w:val="Tekstpodstawowy21"/>
        <w:numPr>
          <w:ilvl w:val="0"/>
          <w:numId w:val="7"/>
        </w:numPr>
        <w:spacing w:line="360" w:lineRule="auto"/>
        <w:ind w:left="426" w:right="-116" w:hanging="426"/>
        <w:rPr>
          <w:rFonts w:ascii="Arial" w:hAnsi="Arial" w:cs="Arial"/>
        </w:rPr>
      </w:pPr>
      <w:r>
        <w:rPr>
          <w:rFonts w:ascii="Arial" w:hAnsi="Arial" w:cs="Arial"/>
        </w:rPr>
        <w:t>Przekazywanie praw wynikających z umowy na rzecz osób trzecich wymaga pisemnej zgody Wydzierżawiającego pod rygorem wypowiedzenia umowy z winy Dzierżawcy w trybie natychmiastowym.</w:t>
      </w:r>
    </w:p>
    <w:p w:rsidR="007856DA" w:rsidRDefault="007856DA" w:rsidP="007856DA">
      <w:pPr>
        <w:pStyle w:val="Tekstpodstawowy21"/>
        <w:numPr>
          <w:ilvl w:val="0"/>
          <w:numId w:val="7"/>
        </w:numPr>
        <w:spacing w:line="360" w:lineRule="auto"/>
        <w:ind w:left="426" w:right="-116" w:hanging="426"/>
        <w:rPr>
          <w:rFonts w:ascii="Arial" w:hAnsi="Arial" w:cs="Arial"/>
        </w:rPr>
      </w:pPr>
      <w:r>
        <w:rPr>
          <w:rFonts w:ascii="Arial" w:hAnsi="Arial" w:cs="Arial"/>
        </w:rPr>
        <w:t>Dzierżawcy nie wolno podnajmować lub poddzierżawiać nieruchomość oraz oddawać dzierżawiony staw do bezpłatnego używania innym osobom trzecim.</w:t>
      </w:r>
    </w:p>
    <w:p w:rsidR="007856DA" w:rsidRDefault="007856DA" w:rsidP="007856DA">
      <w:pPr>
        <w:pStyle w:val="Tekstpodstawowy"/>
        <w:numPr>
          <w:ilvl w:val="0"/>
          <w:numId w:val="7"/>
        </w:numPr>
        <w:spacing w:line="360" w:lineRule="auto"/>
        <w:ind w:left="426" w:right="-115" w:hanging="426"/>
        <w:rPr>
          <w:rFonts w:ascii="Arial" w:hAnsi="Arial" w:cs="Arial"/>
        </w:rPr>
      </w:pPr>
      <w:r>
        <w:rPr>
          <w:rFonts w:ascii="Arial" w:hAnsi="Arial" w:cs="Arial"/>
        </w:rPr>
        <w:t>Dzierżawcy nie wolno korzystać z dzierżawionej powierzchni w sposób naruszający przepisy o ochronie środowiska naturalnego.</w:t>
      </w:r>
    </w:p>
    <w:p w:rsidR="007856DA" w:rsidRDefault="007856DA" w:rsidP="007856DA">
      <w:pPr>
        <w:pStyle w:val="Tekstpodstawowy"/>
        <w:numPr>
          <w:ilvl w:val="0"/>
          <w:numId w:val="7"/>
        </w:numPr>
        <w:spacing w:line="360" w:lineRule="auto"/>
        <w:ind w:left="426" w:right="-115" w:hanging="426"/>
        <w:rPr>
          <w:rFonts w:ascii="Arial" w:hAnsi="Arial" w:cs="Arial"/>
        </w:rPr>
      </w:pPr>
      <w:r>
        <w:rPr>
          <w:rFonts w:ascii="Arial" w:hAnsi="Arial" w:cs="Arial"/>
        </w:rPr>
        <w:t>Dzierżawcy nie wolno pobierać pożytków z dzierżawionych terenów poprzez wycinkę drzew i krzewów.</w:t>
      </w:r>
    </w:p>
    <w:p w:rsidR="007856DA" w:rsidRDefault="007856DA" w:rsidP="007856DA">
      <w:pPr>
        <w:pStyle w:val="Tekstpodstawowy"/>
        <w:numPr>
          <w:ilvl w:val="0"/>
          <w:numId w:val="7"/>
        </w:numPr>
        <w:spacing w:line="360" w:lineRule="auto"/>
        <w:ind w:left="426" w:right="-115" w:hanging="426"/>
        <w:rPr>
          <w:rFonts w:ascii="Arial" w:hAnsi="Arial" w:cs="Arial"/>
        </w:rPr>
      </w:pPr>
      <w:r>
        <w:rPr>
          <w:rFonts w:ascii="Arial" w:hAnsi="Arial" w:cs="Arial"/>
        </w:rPr>
        <w:t xml:space="preserve">Dzierżawca jest odpowiedzialny za utrzymanie porządku i czystości oraz za przestrzeganie zasad selekcji i wywozu odpadów stałych (jeśli zajdzie taka potrzeba). </w:t>
      </w:r>
    </w:p>
    <w:p w:rsidR="007856DA" w:rsidRDefault="007856DA" w:rsidP="007856DA">
      <w:pPr>
        <w:pStyle w:val="Tekstpodstawowy"/>
        <w:numPr>
          <w:ilvl w:val="0"/>
          <w:numId w:val="7"/>
        </w:numPr>
        <w:spacing w:line="360" w:lineRule="auto"/>
        <w:ind w:left="426" w:right="-115" w:hanging="426"/>
        <w:rPr>
          <w:rFonts w:ascii="Arial" w:hAnsi="Arial" w:cs="Arial"/>
        </w:rPr>
      </w:pPr>
      <w:r>
        <w:rPr>
          <w:rFonts w:ascii="Arial" w:hAnsi="Arial" w:cs="Arial"/>
        </w:rPr>
        <w:t xml:space="preserve">Bez uprzedniej pisemnej zgody Wydzierżawiającego, Dzierżawca nie może dokonywać w przedmiocie dzierżawy żadnych nakładów ulepszających przedmiot </w:t>
      </w:r>
      <w:r>
        <w:rPr>
          <w:rFonts w:ascii="Arial" w:hAnsi="Arial" w:cs="Arial"/>
        </w:rPr>
        <w:lastRenderedPageBreak/>
        <w:t>dzierżawy. W przypadku poczynienia takich nakładów bez w/w zgody, Wydzierżawiającemu przysługuje prawo do żądania przywrócenia stanu poprzedniego lub do zachowania ulepszeń bez zapłaty sumy odpowiadającej ich wartości.</w:t>
      </w:r>
    </w:p>
    <w:p w:rsidR="007856DA" w:rsidRDefault="007856DA" w:rsidP="007856DA">
      <w:pPr>
        <w:pStyle w:val="Tekstpodstawowy"/>
        <w:numPr>
          <w:ilvl w:val="0"/>
          <w:numId w:val="7"/>
        </w:numPr>
        <w:spacing w:line="360" w:lineRule="auto"/>
        <w:ind w:left="426" w:right="-115" w:hanging="426"/>
        <w:rPr>
          <w:rFonts w:ascii="Arial" w:hAnsi="Arial" w:cs="Arial"/>
        </w:rPr>
      </w:pPr>
      <w:r>
        <w:rPr>
          <w:rFonts w:ascii="Arial" w:hAnsi="Arial" w:cs="Arial"/>
        </w:rPr>
        <w:t>Wydzierżawiający nie zwraca żadnych nakładów poniesionych przez Dzierżawcę w przedmiot umowy.</w:t>
      </w:r>
    </w:p>
    <w:p w:rsidR="007856DA" w:rsidRDefault="007856DA" w:rsidP="007856DA">
      <w:pPr>
        <w:pStyle w:val="Tekstpodstawowy"/>
        <w:numPr>
          <w:ilvl w:val="0"/>
          <w:numId w:val="7"/>
        </w:numPr>
        <w:spacing w:line="360" w:lineRule="auto"/>
        <w:ind w:left="426" w:right="-115" w:hanging="426"/>
        <w:rPr>
          <w:rFonts w:ascii="Arial" w:hAnsi="Arial" w:cs="Arial"/>
        </w:rPr>
      </w:pPr>
      <w:r>
        <w:rPr>
          <w:rFonts w:ascii="Arial" w:hAnsi="Arial" w:cs="Arial"/>
        </w:rPr>
        <w:t>Dzierżawca ma obowiązek utrzymywać w sprawności wszystkie budowle wodne zlokalizowane na terenie objętym dzierżawą (mnichy, spusty, rowy itp.) na swój koszt i własnym staraniem. Przy prowadzeniu robót konserwacyjnych i remontowych należy przestrzegać obowiązujących przepisów prawa. O zamiarze wykonania robót konserwacyjnych i remontowych Dzierżawca jest zobowiązany powiadomić na piśmie Wydzierżawiającego, na pięć dni przed planowanym terminem ich rozpoczęcia.</w:t>
      </w:r>
    </w:p>
    <w:p w:rsidR="007856DA" w:rsidRDefault="007856DA" w:rsidP="007856DA">
      <w:pPr>
        <w:spacing w:line="360" w:lineRule="auto"/>
        <w:ind w:right="-115"/>
        <w:jc w:val="center"/>
        <w:rPr>
          <w:rFonts w:ascii="Arial" w:hAnsi="Arial" w:cs="Arial"/>
        </w:rPr>
      </w:pPr>
      <w:r>
        <w:rPr>
          <w:rFonts w:ascii="Arial" w:hAnsi="Arial" w:cs="Arial"/>
        </w:rPr>
        <w:t>§ 6</w:t>
      </w:r>
    </w:p>
    <w:p w:rsidR="007856DA" w:rsidRDefault="007856DA" w:rsidP="007856DA">
      <w:pPr>
        <w:numPr>
          <w:ilvl w:val="0"/>
          <w:numId w:val="8"/>
        </w:numPr>
        <w:suppressAutoHyphens/>
        <w:spacing w:line="360" w:lineRule="auto"/>
        <w:ind w:left="426" w:right="-115" w:hanging="426"/>
        <w:jc w:val="both"/>
        <w:rPr>
          <w:rFonts w:ascii="Arial" w:hAnsi="Arial" w:cs="Arial"/>
        </w:rPr>
      </w:pPr>
      <w:r>
        <w:rPr>
          <w:rFonts w:ascii="Arial" w:hAnsi="Arial" w:cs="Arial"/>
        </w:rPr>
        <w:t>Dzierżawca zobowiązuje się do pokrycia wszelkich szkód powstałych z jego winy, na gruntach Wydzierżawiającego, gruntach sąsiednich oraz wobec osób trzecich w trakcie trwania umowy.</w:t>
      </w:r>
    </w:p>
    <w:p w:rsidR="007856DA" w:rsidRDefault="007856DA" w:rsidP="007856DA">
      <w:pPr>
        <w:numPr>
          <w:ilvl w:val="0"/>
          <w:numId w:val="8"/>
        </w:numPr>
        <w:suppressAutoHyphens/>
        <w:spacing w:line="360" w:lineRule="auto"/>
        <w:ind w:left="426" w:right="-115" w:hanging="426"/>
        <w:jc w:val="both"/>
        <w:rPr>
          <w:rFonts w:ascii="Arial" w:hAnsi="Arial" w:cs="Arial"/>
        </w:rPr>
      </w:pPr>
      <w:r>
        <w:rPr>
          <w:rFonts w:ascii="Arial" w:hAnsi="Arial" w:cs="Arial"/>
        </w:rPr>
        <w:t>Podstawą do określenia rozmiarów szkód oraz ustalenia wysokości odszkodowania będzie protokół sporządzony przez strony.</w:t>
      </w:r>
    </w:p>
    <w:p w:rsidR="007856DA" w:rsidRDefault="007856DA" w:rsidP="007856DA">
      <w:pPr>
        <w:numPr>
          <w:ilvl w:val="0"/>
          <w:numId w:val="8"/>
        </w:numPr>
        <w:suppressAutoHyphens/>
        <w:spacing w:line="360" w:lineRule="auto"/>
        <w:ind w:left="426" w:right="-115" w:hanging="426"/>
        <w:jc w:val="both"/>
        <w:rPr>
          <w:rFonts w:ascii="Arial" w:hAnsi="Arial" w:cs="Arial"/>
        </w:rPr>
      </w:pPr>
      <w:r>
        <w:rPr>
          <w:rFonts w:ascii="Arial" w:hAnsi="Arial" w:cs="Arial"/>
        </w:rPr>
        <w:t>Wysokość odszkodowania zostanie ustalona w drodze pisemnego porozumienia stron. W razie braku porozumienia, ustalenie odszkodowania nastąpi na podstawie opinii biegłego rzeczoznawcy z zakresu szacowania nieruchomości. Koszty wyceny pokrywa Dzierżawca.</w:t>
      </w:r>
    </w:p>
    <w:p w:rsidR="007856DA" w:rsidRDefault="007856DA" w:rsidP="007856DA">
      <w:pPr>
        <w:numPr>
          <w:ilvl w:val="0"/>
          <w:numId w:val="8"/>
        </w:numPr>
        <w:suppressAutoHyphens/>
        <w:spacing w:line="360" w:lineRule="auto"/>
        <w:ind w:left="426" w:right="-115" w:hanging="426"/>
        <w:jc w:val="both"/>
        <w:rPr>
          <w:rFonts w:ascii="Arial" w:hAnsi="Arial" w:cs="Arial"/>
        </w:rPr>
      </w:pPr>
      <w:r>
        <w:rPr>
          <w:rFonts w:ascii="Arial" w:hAnsi="Arial" w:cs="Arial"/>
        </w:rPr>
        <w:t xml:space="preserve">Wydzierżawiający nie ponosi odpowiedzialności za szkody doznane przez Dzierżawcę na dzierżawionym gruncie wskutek działania czynników abiotycznych, zwierzynę bytującą w lasach oraz zdarzenia losowe. </w:t>
      </w:r>
    </w:p>
    <w:p w:rsidR="007856DA" w:rsidRDefault="007856DA" w:rsidP="007856DA">
      <w:pPr>
        <w:spacing w:line="360" w:lineRule="auto"/>
        <w:ind w:left="426" w:right="-115"/>
        <w:jc w:val="center"/>
        <w:rPr>
          <w:rFonts w:ascii="Arial" w:hAnsi="Arial" w:cs="Arial"/>
        </w:rPr>
      </w:pPr>
      <w:r>
        <w:rPr>
          <w:rFonts w:ascii="Arial" w:hAnsi="Arial" w:cs="Arial"/>
        </w:rPr>
        <w:t>§7</w:t>
      </w:r>
    </w:p>
    <w:p w:rsidR="007856DA" w:rsidRDefault="007856DA" w:rsidP="007856DA">
      <w:pPr>
        <w:pStyle w:val="Akapitzlist"/>
        <w:numPr>
          <w:ilvl w:val="0"/>
          <w:numId w:val="9"/>
        </w:numPr>
        <w:suppressAutoHyphens/>
        <w:spacing w:line="360" w:lineRule="auto"/>
        <w:ind w:right="-115"/>
        <w:jc w:val="both"/>
        <w:rPr>
          <w:rFonts w:ascii="Arial" w:hAnsi="Arial" w:cs="Arial"/>
        </w:rPr>
      </w:pPr>
      <w:r>
        <w:rPr>
          <w:rFonts w:ascii="Arial" w:hAnsi="Arial" w:cs="Arial"/>
        </w:rPr>
        <w:t>Jeżeli Stroną niniejszej umowy jest osoba fizyczna, to zobowiązuje się ona do zapoznania z klauzulą informacyjną stanowiącą Załącznik nr 3 do Umowy.</w:t>
      </w:r>
    </w:p>
    <w:p w:rsidR="007856DA" w:rsidRDefault="007856DA" w:rsidP="007856DA">
      <w:pPr>
        <w:pStyle w:val="Akapitzlist"/>
        <w:numPr>
          <w:ilvl w:val="0"/>
          <w:numId w:val="9"/>
        </w:numPr>
        <w:suppressAutoHyphens/>
        <w:spacing w:line="360" w:lineRule="auto"/>
        <w:ind w:right="-115"/>
        <w:jc w:val="both"/>
        <w:rPr>
          <w:rFonts w:ascii="Arial" w:hAnsi="Arial" w:cs="Arial"/>
        </w:rPr>
      </w:pPr>
      <w:r>
        <w:rPr>
          <w:rFonts w:ascii="Arial" w:hAnsi="Arial" w:cs="Arial"/>
        </w:rPr>
        <w:t xml:space="preserve"> Jeżeli w trakcie  wykonywania umowy będą udostępniane dane osobowe  pracowników, reprezentantów, zleceniobiorców oraz innej kategorii podmiotów działających w imieniu drugiej Strony Umowy, to druga Storna Umowy zobowiązuje się spełnić we właściwym czasie obowiązek informacyjny Skarbu Państwa – </w:t>
      </w:r>
      <w:r>
        <w:rPr>
          <w:rFonts w:ascii="Arial" w:hAnsi="Arial" w:cs="Arial"/>
        </w:rPr>
        <w:lastRenderedPageBreak/>
        <w:t>Państwowe Gospodarstw Leśne - Lasy Państwowe, Nadleśnictwo Bełchatów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Treść klauzuli informacyjnej stanowi załącznik nr 4. Druga Storna Umowy zobowiązuje się, iż dostarczy do Skarbu  Państwa – Państwowe Gospodarstw Leśne - Lasy Państwowe, Nadleśnictwo Bełchatów podpisane przez właściwe podmioty danych klauzule lub oświadczenia o zapoznaniu się przez nich z klauzulami w terminie 3 dni od kiedy ich dane zostały przekazane do Skarbu Państwa – Państwowe Gospodarstw Leśne - Lasy Państwowe, Nadleśnictwo Bełchatów. W przypadku niespełnienia lub nienależytego spełnienia tego obowiązku Dzierżawca zobowiązuje się  zwrócić na rzecz Wydzierżawiającego wszelkie koszty lub kary lub naprawić szkodę z tego wynikającą.</w:t>
      </w:r>
    </w:p>
    <w:p w:rsidR="007856DA" w:rsidRDefault="007856DA" w:rsidP="007856DA">
      <w:pPr>
        <w:spacing w:line="360" w:lineRule="auto"/>
        <w:ind w:right="-115"/>
        <w:jc w:val="center"/>
        <w:rPr>
          <w:rFonts w:ascii="Arial" w:hAnsi="Arial" w:cs="Arial"/>
        </w:rPr>
      </w:pPr>
      <w:r>
        <w:rPr>
          <w:rFonts w:ascii="Arial" w:hAnsi="Arial" w:cs="Arial"/>
        </w:rPr>
        <w:t xml:space="preserve"> § 8</w:t>
      </w:r>
    </w:p>
    <w:p w:rsidR="007856DA" w:rsidRDefault="007856DA" w:rsidP="007856DA">
      <w:pPr>
        <w:pStyle w:val="Tekstpodstawowy"/>
        <w:tabs>
          <w:tab w:val="left" w:pos="-284"/>
          <w:tab w:val="left" w:pos="9498"/>
        </w:tabs>
        <w:spacing w:line="360" w:lineRule="auto"/>
        <w:rPr>
          <w:rFonts w:ascii="Arial" w:hAnsi="Arial" w:cs="Arial"/>
        </w:rPr>
      </w:pPr>
      <w:r>
        <w:rPr>
          <w:rFonts w:ascii="Arial" w:hAnsi="Arial" w:cs="Arial"/>
        </w:rPr>
        <w:t>Wszelkie zmiany niniejszej umowy wymagają formy pisemnego aneksu pod rygorem nieważności.</w:t>
      </w:r>
    </w:p>
    <w:p w:rsidR="007856DA" w:rsidRDefault="007856DA" w:rsidP="007856DA">
      <w:pPr>
        <w:spacing w:line="360" w:lineRule="auto"/>
        <w:ind w:right="-115"/>
        <w:jc w:val="center"/>
        <w:rPr>
          <w:rFonts w:ascii="Arial" w:hAnsi="Arial" w:cs="Arial"/>
        </w:rPr>
      </w:pPr>
      <w:r>
        <w:rPr>
          <w:rFonts w:ascii="Arial" w:hAnsi="Arial" w:cs="Arial"/>
        </w:rPr>
        <w:t>§ 9</w:t>
      </w:r>
    </w:p>
    <w:p w:rsidR="007856DA" w:rsidRDefault="007856DA" w:rsidP="007856DA">
      <w:pPr>
        <w:pStyle w:val="Tekstpodstawowy"/>
        <w:spacing w:line="360" w:lineRule="auto"/>
        <w:ind w:right="-115"/>
        <w:rPr>
          <w:rFonts w:ascii="Arial" w:hAnsi="Arial" w:cs="Arial"/>
        </w:rPr>
      </w:pPr>
      <w:r>
        <w:rPr>
          <w:rFonts w:ascii="Arial" w:hAnsi="Arial" w:cs="Arial"/>
        </w:rPr>
        <w:t>Spory mogące wyniknąć na tle niniejszej umowy rozstrzygane będą przez właściwy Sąd według siedziby Wydzierżawiającego.</w:t>
      </w:r>
    </w:p>
    <w:p w:rsidR="007856DA" w:rsidRDefault="007856DA" w:rsidP="007856DA">
      <w:pPr>
        <w:spacing w:line="360" w:lineRule="auto"/>
        <w:ind w:right="-115"/>
        <w:jc w:val="center"/>
        <w:rPr>
          <w:rFonts w:ascii="Arial" w:hAnsi="Arial" w:cs="Arial"/>
        </w:rPr>
      </w:pPr>
      <w:r>
        <w:rPr>
          <w:rFonts w:ascii="Arial" w:hAnsi="Arial" w:cs="Arial"/>
        </w:rPr>
        <w:t>§ 10</w:t>
      </w:r>
    </w:p>
    <w:p w:rsidR="007856DA" w:rsidRDefault="007856DA" w:rsidP="007856DA">
      <w:pPr>
        <w:pStyle w:val="Tekstpodstawowy"/>
        <w:spacing w:line="360" w:lineRule="auto"/>
        <w:ind w:right="-115"/>
        <w:rPr>
          <w:rFonts w:ascii="Arial" w:hAnsi="Arial" w:cs="Arial"/>
        </w:rPr>
      </w:pPr>
      <w:r>
        <w:rPr>
          <w:rFonts w:ascii="Arial" w:hAnsi="Arial" w:cs="Arial"/>
        </w:rPr>
        <w:t>W sprawach nie uregulowanych niniejszą umową mają zastosowanie odpowiednie przepisy Kodeksu Cywilnego.</w:t>
      </w:r>
    </w:p>
    <w:p w:rsidR="007856DA" w:rsidRDefault="007856DA" w:rsidP="007856DA">
      <w:pPr>
        <w:spacing w:line="360" w:lineRule="auto"/>
        <w:ind w:right="-115"/>
        <w:jc w:val="center"/>
        <w:rPr>
          <w:rFonts w:ascii="Arial" w:hAnsi="Arial" w:cs="Arial"/>
        </w:rPr>
      </w:pPr>
      <w:r>
        <w:rPr>
          <w:rFonts w:ascii="Arial" w:hAnsi="Arial" w:cs="Arial"/>
        </w:rPr>
        <w:t>§ 11</w:t>
      </w:r>
    </w:p>
    <w:p w:rsidR="007856DA" w:rsidRDefault="007856DA" w:rsidP="007856DA">
      <w:pPr>
        <w:pStyle w:val="Tekstpodstawowy"/>
        <w:spacing w:line="360" w:lineRule="auto"/>
        <w:ind w:right="-116"/>
        <w:rPr>
          <w:rFonts w:ascii="Arial" w:hAnsi="Arial" w:cs="Arial"/>
        </w:rPr>
      </w:pPr>
      <w:r>
        <w:rPr>
          <w:rFonts w:ascii="Arial" w:hAnsi="Arial" w:cs="Arial"/>
        </w:rPr>
        <w:t>Umowa została sporządzona w dwóch jednobrzmiących egzemplarzach po jednym dla każdej ze stron.</w:t>
      </w:r>
    </w:p>
    <w:p w:rsidR="007856DA" w:rsidRDefault="007856DA" w:rsidP="007856DA">
      <w:pPr>
        <w:pStyle w:val="Tekstpodstawowy"/>
        <w:spacing w:line="276" w:lineRule="auto"/>
        <w:ind w:right="23"/>
        <w:rPr>
          <w:rFonts w:ascii="Arial" w:hAnsi="Arial" w:cs="Arial"/>
        </w:rPr>
      </w:pPr>
    </w:p>
    <w:p w:rsidR="007856DA" w:rsidRDefault="007856DA" w:rsidP="007856DA">
      <w:pPr>
        <w:pStyle w:val="Tekstpodstawowy"/>
        <w:spacing w:line="276" w:lineRule="auto"/>
        <w:ind w:right="23"/>
        <w:rPr>
          <w:rFonts w:ascii="Arial" w:hAnsi="Arial" w:cs="Arial"/>
          <w:b/>
        </w:rPr>
      </w:pPr>
      <w:r>
        <w:rPr>
          <w:rFonts w:ascii="Arial" w:hAnsi="Arial" w:cs="Arial"/>
          <w:b/>
        </w:rPr>
        <w:t xml:space="preserve"> </w:t>
      </w:r>
    </w:p>
    <w:p w:rsidR="007856DA" w:rsidRDefault="007856DA" w:rsidP="007856DA">
      <w:pPr>
        <w:pStyle w:val="Tekstpodstawowy"/>
        <w:spacing w:line="276" w:lineRule="auto"/>
        <w:ind w:right="23"/>
        <w:rPr>
          <w:rFonts w:ascii="Arial" w:hAnsi="Arial" w:cs="Arial"/>
          <w:b/>
        </w:rPr>
      </w:pPr>
    </w:p>
    <w:p w:rsidR="007856DA" w:rsidRDefault="007856DA" w:rsidP="007856DA">
      <w:pPr>
        <w:pStyle w:val="Tekstpodstawowy"/>
        <w:spacing w:line="276" w:lineRule="auto"/>
        <w:ind w:right="23"/>
        <w:rPr>
          <w:rFonts w:ascii="Arial" w:hAnsi="Arial" w:cs="Arial"/>
        </w:rPr>
      </w:pPr>
      <w:r>
        <w:rPr>
          <w:rFonts w:ascii="Arial" w:hAnsi="Arial" w:cs="Arial"/>
          <w:b/>
        </w:rPr>
        <w:t xml:space="preserve">   WYDZIERŻAWIAJĄCY:</w:t>
      </w:r>
      <w:r>
        <w:rPr>
          <w:rFonts w:ascii="Arial" w:hAnsi="Arial" w:cs="Arial"/>
          <w:b/>
        </w:rPr>
        <w:tab/>
      </w:r>
      <w:r>
        <w:rPr>
          <w:rFonts w:ascii="Arial" w:hAnsi="Arial" w:cs="Arial"/>
          <w:b/>
        </w:rPr>
        <w:tab/>
      </w:r>
      <w:r w:rsidR="00672AC0">
        <w:rPr>
          <w:rFonts w:ascii="Arial" w:hAnsi="Arial" w:cs="Arial"/>
          <w:b/>
        </w:rPr>
        <w:t xml:space="preserve">     </w:t>
      </w:r>
      <w:r w:rsidR="00672AC0">
        <w:rPr>
          <w:rFonts w:ascii="Arial" w:hAnsi="Arial" w:cs="Arial"/>
          <w:b/>
        </w:rPr>
        <w:tab/>
      </w:r>
      <w:r w:rsidR="00672AC0">
        <w:rPr>
          <w:rFonts w:ascii="Arial" w:hAnsi="Arial" w:cs="Arial"/>
          <w:b/>
        </w:rPr>
        <w:tab/>
      </w:r>
      <w:r w:rsidR="00672AC0">
        <w:rPr>
          <w:rFonts w:ascii="Arial" w:hAnsi="Arial" w:cs="Arial"/>
          <w:b/>
        </w:rPr>
        <w:tab/>
        <w:t xml:space="preserve">          </w:t>
      </w:r>
      <w:r w:rsidR="00672AC0">
        <w:rPr>
          <w:rFonts w:ascii="Arial" w:hAnsi="Arial" w:cs="Arial"/>
          <w:b/>
        </w:rPr>
        <w:tab/>
        <w:t xml:space="preserve">   DZIERŻAWCA</w:t>
      </w:r>
    </w:p>
    <w:p w:rsidR="007856DA" w:rsidRDefault="007856DA" w:rsidP="007856DA">
      <w:pPr>
        <w:spacing w:before="40" w:line="276" w:lineRule="auto"/>
        <w:ind w:firstLine="4536"/>
        <w:jc w:val="both"/>
      </w:pPr>
    </w:p>
    <w:p w:rsidR="007856DA" w:rsidRDefault="007856DA" w:rsidP="007856DA">
      <w:pPr>
        <w:spacing w:after="200" w:line="276" w:lineRule="auto"/>
      </w:pPr>
      <w:r>
        <w:br w:type="page"/>
      </w:r>
    </w:p>
    <w:p w:rsidR="007856DA" w:rsidRDefault="007856DA" w:rsidP="007856DA">
      <w:pPr>
        <w:spacing w:before="40" w:line="276" w:lineRule="auto"/>
        <w:ind w:firstLine="4536"/>
        <w:jc w:val="both"/>
      </w:pPr>
    </w:p>
    <w:p w:rsidR="007856DA" w:rsidRDefault="007856DA" w:rsidP="007856DA">
      <w:pPr>
        <w:ind w:right="-59"/>
        <w:jc w:val="right"/>
        <w:rPr>
          <w:rFonts w:ascii="Arial" w:hAnsi="Arial" w:cs="Arial"/>
          <w:b/>
        </w:rPr>
      </w:pPr>
      <w:r>
        <w:rPr>
          <w:rFonts w:ascii="Arial" w:hAnsi="Arial" w:cs="Arial"/>
          <w:b/>
        </w:rPr>
        <w:t>Załącznik nr 2</w:t>
      </w:r>
    </w:p>
    <w:p w:rsidR="007856DA" w:rsidRDefault="007856DA" w:rsidP="007856DA">
      <w:pPr>
        <w:ind w:right="-59"/>
        <w:jc w:val="center"/>
        <w:rPr>
          <w:rFonts w:ascii="Arial" w:hAnsi="Arial" w:cs="Arial"/>
          <w:b/>
        </w:rPr>
      </w:pPr>
      <w:r>
        <w:rPr>
          <w:rFonts w:ascii="Arial" w:hAnsi="Arial" w:cs="Arial"/>
          <w:b/>
        </w:rPr>
        <w:t>Protokół</w:t>
      </w:r>
    </w:p>
    <w:p w:rsidR="007856DA" w:rsidRDefault="007856DA" w:rsidP="007856DA">
      <w:pPr>
        <w:ind w:left="-284" w:right="-59"/>
        <w:jc w:val="center"/>
        <w:rPr>
          <w:rFonts w:ascii="Arial" w:hAnsi="Arial" w:cs="Arial"/>
          <w:b/>
        </w:rPr>
      </w:pPr>
      <w:r>
        <w:rPr>
          <w:rFonts w:ascii="Arial" w:hAnsi="Arial" w:cs="Arial"/>
          <w:b/>
        </w:rPr>
        <w:t xml:space="preserve">zdawczo-odbiorczy </w:t>
      </w:r>
    </w:p>
    <w:p w:rsidR="007856DA" w:rsidRDefault="007856DA" w:rsidP="007856DA">
      <w:pPr>
        <w:ind w:left="-284" w:right="-59"/>
        <w:jc w:val="center"/>
        <w:rPr>
          <w:rFonts w:ascii="Arial" w:hAnsi="Arial" w:cs="Arial"/>
          <w:b/>
        </w:rPr>
      </w:pPr>
      <w:r>
        <w:rPr>
          <w:rFonts w:ascii="Arial" w:hAnsi="Arial" w:cs="Arial"/>
          <w:b/>
        </w:rPr>
        <w:t>do Umowy Dzierżawy nr ZGD-…</w:t>
      </w:r>
      <w:r>
        <w:rPr>
          <w:rFonts w:ascii="Arial" w:hAnsi="Arial" w:cs="Arial"/>
          <w:b/>
          <w:noProof/>
        </w:rPr>
        <w:t>/2019</w:t>
      </w:r>
      <w:r>
        <w:rPr>
          <w:rFonts w:ascii="Arial" w:hAnsi="Arial" w:cs="Arial"/>
        </w:rPr>
        <w:t xml:space="preserve"> </w:t>
      </w:r>
      <w:r>
        <w:rPr>
          <w:rFonts w:ascii="Arial" w:hAnsi="Arial" w:cs="Arial"/>
          <w:b/>
        </w:rPr>
        <w:t>z dn. ……….2019 r.</w:t>
      </w:r>
    </w:p>
    <w:p w:rsidR="007856DA" w:rsidRDefault="007856DA" w:rsidP="007856DA">
      <w:pPr>
        <w:ind w:left="-284" w:right="-59"/>
        <w:jc w:val="both"/>
        <w:rPr>
          <w:rFonts w:ascii="Arial" w:hAnsi="Arial" w:cs="Arial"/>
          <w:b/>
        </w:rPr>
      </w:pPr>
    </w:p>
    <w:p w:rsidR="007856DA" w:rsidRDefault="007856DA" w:rsidP="007856DA">
      <w:pPr>
        <w:ind w:left="-284" w:right="-59"/>
        <w:jc w:val="both"/>
        <w:rPr>
          <w:rFonts w:ascii="Arial" w:hAnsi="Arial" w:cs="Arial"/>
        </w:rPr>
      </w:pPr>
      <w:r>
        <w:rPr>
          <w:rFonts w:ascii="Arial" w:hAnsi="Arial" w:cs="Arial"/>
        </w:rPr>
        <w:t xml:space="preserve">spisany na gruncie w dniu ………..2019 r. </w:t>
      </w:r>
    </w:p>
    <w:p w:rsidR="007856DA" w:rsidRDefault="007856DA" w:rsidP="007856DA">
      <w:pPr>
        <w:ind w:left="-284" w:right="-59"/>
        <w:jc w:val="both"/>
        <w:rPr>
          <w:rFonts w:ascii="Arial" w:hAnsi="Arial" w:cs="Arial"/>
        </w:rPr>
      </w:pPr>
    </w:p>
    <w:p w:rsidR="007856DA" w:rsidRDefault="007856DA" w:rsidP="007856DA">
      <w:pPr>
        <w:ind w:left="-284" w:right="-59"/>
        <w:jc w:val="both"/>
        <w:rPr>
          <w:rFonts w:ascii="Arial" w:hAnsi="Arial" w:cs="Arial"/>
        </w:rPr>
      </w:pPr>
      <w:r>
        <w:rPr>
          <w:rFonts w:ascii="Arial" w:hAnsi="Arial" w:cs="Arial"/>
        </w:rPr>
        <w:t>Przedmiotem przekazania jest:</w:t>
      </w:r>
    </w:p>
    <w:p w:rsidR="007856DA" w:rsidRDefault="007856DA" w:rsidP="007856DA">
      <w:pPr>
        <w:ind w:left="-284" w:right="-59"/>
        <w:jc w:val="both"/>
        <w:rPr>
          <w:rFonts w:ascii="Arial" w:hAnsi="Arial" w:cs="Arial"/>
        </w:rPr>
      </w:pPr>
      <w:r>
        <w:rPr>
          <w:rFonts w:ascii="Arial" w:hAnsi="Arial" w:cs="Arial"/>
        </w:rPr>
        <w:t xml:space="preserve">a/ Zbiornik wodny o pow. 0,6400 ha położony w leśnictwie Parzno, oddz. 57-j, oznaczony w ewidencji gruntów jako część działki nr 57/1, położony w obrębie Parzno- Lesisko, gmina Kluki.  </w:t>
      </w:r>
    </w:p>
    <w:p w:rsidR="007856DA" w:rsidRDefault="007856DA" w:rsidP="007856DA">
      <w:pPr>
        <w:ind w:left="-284" w:right="-59"/>
        <w:jc w:val="both"/>
        <w:rPr>
          <w:rFonts w:ascii="Arial" w:hAnsi="Arial" w:cs="Arial"/>
        </w:rPr>
      </w:pPr>
      <w:r>
        <w:rPr>
          <w:rFonts w:ascii="Arial" w:hAnsi="Arial" w:cs="Arial"/>
        </w:rPr>
        <w:t>b/ Zbiornik wodny o pow. 3,8900 ha położony w leśnictwie Parzno, oddz. 57-k, oznaczony w ewidencji gruntów jako część działki nr 57/2, położony w obrębie Parzno- Lesisko, gmina Kluki</w:t>
      </w:r>
    </w:p>
    <w:p w:rsidR="007856DA" w:rsidRDefault="007856DA" w:rsidP="007856DA">
      <w:pPr>
        <w:ind w:left="-284" w:right="-59"/>
        <w:jc w:val="both"/>
        <w:rPr>
          <w:rFonts w:ascii="Arial" w:hAnsi="Arial" w:cs="Arial"/>
          <w:szCs w:val="16"/>
        </w:rPr>
      </w:pPr>
    </w:p>
    <w:p w:rsidR="007856DA" w:rsidRDefault="007856DA" w:rsidP="007856DA">
      <w:pPr>
        <w:ind w:left="-284" w:right="-59"/>
        <w:jc w:val="both"/>
        <w:rPr>
          <w:rFonts w:ascii="Arial" w:hAnsi="Arial" w:cs="Arial"/>
          <w:u w:val="single"/>
        </w:rPr>
      </w:pPr>
      <w:r>
        <w:rPr>
          <w:rFonts w:ascii="Arial" w:hAnsi="Arial" w:cs="Arial"/>
          <w:u w:val="single"/>
        </w:rPr>
        <w:t xml:space="preserve">Przekazujący: </w:t>
      </w:r>
    </w:p>
    <w:p w:rsidR="007856DA" w:rsidRDefault="007856DA" w:rsidP="007856DA">
      <w:pPr>
        <w:ind w:left="-284" w:right="-59"/>
        <w:jc w:val="both"/>
        <w:rPr>
          <w:rFonts w:ascii="Arial" w:hAnsi="Arial" w:cs="Arial"/>
        </w:rPr>
      </w:pPr>
      <w:r>
        <w:rPr>
          <w:rFonts w:ascii="Arial" w:hAnsi="Arial" w:cs="Arial"/>
          <w:b/>
        </w:rPr>
        <w:t xml:space="preserve">Lasy Państwowe Nadleśnictwo Bełchatów </w:t>
      </w:r>
      <w:r>
        <w:rPr>
          <w:rFonts w:ascii="Arial" w:hAnsi="Arial" w:cs="Arial"/>
        </w:rPr>
        <w:t>z siedz. ul. Lipowa 175, 97-400 Bełchatów, reprezentowane przez:</w:t>
      </w:r>
    </w:p>
    <w:p w:rsidR="007856DA" w:rsidRDefault="007856DA" w:rsidP="007856DA">
      <w:pPr>
        <w:ind w:left="-284" w:right="-59"/>
        <w:jc w:val="both"/>
        <w:rPr>
          <w:rFonts w:ascii="Arial" w:hAnsi="Arial" w:cs="Arial"/>
        </w:rPr>
      </w:pPr>
      <w:r>
        <w:rPr>
          <w:rFonts w:ascii="Arial" w:hAnsi="Arial" w:cs="Arial"/>
        </w:rPr>
        <w:t>Zastępcę Nadleśniczego- Wiesława Gołębiowskiego</w:t>
      </w:r>
    </w:p>
    <w:p w:rsidR="007856DA" w:rsidRDefault="007856DA" w:rsidP="007856DA">
      <w:pPr>
        <w:ind w:left="-284" w:right="-59"/>
        <w:jc w:val="both"/>
        <w:rPr>
          <w:rFonts w:ascii="Arial" w:hAnsi="Arial" w:cs="Arial"/>
          <w:u w:val="single"/>
        </w:rPr>
      </w:pPr>
      <w:r>
        <w:rPr>
          <w:rFonts w:ascii="Arial" w:hAnsi="Arial" w:cs="Arial"/>
        </w:rPr>
        <w:t>Leśniczego Leśnictwa Parzno- Grzegorza Augustyniaka</w:t>
      </w:r>
    </w:p>
    <w:p w:rsidR="007856DA" w:rsidRDefault="007856DA" w:rsidP="007856DA">
      <w:pPr>
        <w:ind w:left="-284" w:right="-59"/>
        <w:jc w:val="both"/>
        <w:rPr>
          <w:rFonts w:ascii="Arial" w:hAnsi="Arial" w:cs="Arial"/>
          <w:u w:val="single"/>
        </w:rPr>
      </w:pPr>
    </w:p>
    <w:p w:rsidR="007856DA" w:rsidRDefault="007856DA" w:rsidP="007856DA">
      <w:pPr>
        <w:ind w:left="-284" w:right="-59"/>
        <w:jc w:val="both"/>
        <w:rPr>
          <w:rFonts w:ascii="Arial" w:hAnsi="Arial" w:cs="Arial"/>
          <w:u w:val="single"/>
        </w:rPr>
      </w:pPr>
      <w:r>
        <w:rPr>
          <w:rFonts w:ascii="Arial" w:hAnsi="Arial" w:cs="Arial"/>
          <w:u w:val="single"/>
        </w:rPr>
        <w:t>Przejmujący:</w:t>
      </w:r>
      <w:r>
        <w:rPr>
          <w:rFonts w:ascii="Arial" w:hAnsi="Arial" w:cs="Arial"/>
        </w:rPr>
        <w:t xml:space="preserve"> ………………………………………..</w:t>
      </w:r>
    </w:p>
    <w:p w:rsidR="007856DA" w:rsidRDefault="007856DA" w:rsidP="007856DA">
      <w:pPr>
        <w:ind w:left="76" w:right="-59"/>
        <w:jc w:val="both"/>
        <w:rPr>
          <w:rFonts w:ascii="Arial" w:hAnsi="Arial" w:cs="Arial"/>
          <w:u w:val="single"/>
        </w:rPr>
      </w:pPr>
    </w:p>
    <w:p w:rsidR="007856DA" w:rsidRDefault="007856DA" w:rsidP="007856DA">
      <w:pPr>
        <w:ind w:left="76" w:right="-59"/>
        <w:jc w:val="both"/>
        <w:rPr>
          <w:rFonts w:ascii="Arial" w:hAnsi="Arial" w:cs="Arial"/>
          <w:u w:val="single"/>
        </w:rPr>
      </w:pPr>
      <w:r>
        <w:rPr>
          <w:rFonts w:ascii="Arial" w:hAnsi="Arial" w:cs="Arial"/>
          <w:u w:val="single"/>
        </w:rPr>
        <w:t xml:space="preserve"> </w:t>
      </w:r>
    </w:p>
    <w:p w:rsidR="007856DA" w:rsidRDefault="007856DA" w:rsidP="007856DA">
      <w:pPr>
        <w:ind w:left="-284" w:right="-59"/>
        <w:jc w:val="both"/>
        <w:rPr>
          <w:rFonts w:ascii="Arial" w:hAnsi="Arial" w:cs="Arial"/>
          <w:szCs w:val="16"/>
        </w:rPr>
      </w:pPr>
    </w:p>
    <w:p w:rsidR="007856DA" w:rsidRDefault="007856DA" w:rsidP="007856DA">
      <w:pPr>
        <w:ind w:left="-284" w:right="-59"/>
        <w:jc w:val="both"/>
        <w:rPr>
          <w:rFonts w:ascii="Arial" w:hAnsi="Arial" w:cs="Arial"/>
        </w:rPr>
      </w:pPr>
      <w:r>
        <w:rPr>
          <w:rFonts w:ascii="Arial" w:hAnsi="Arial" w:cs="Arial"/>
        </w:rPr>
        <w:t>Po lustracji terenowej przekazywanego terenu, strony stwierdzają jak niżej:</w:t>
      </w:r>
    </w:p>
    <w:p w:rsidR="007856DA" w:rsidRDefault="007856DA" w:rsidP="007856DA">
      <w:pPr>
        <w:ind w:left="-284" w:right="-59"/>
        <w:jc w:val="center"/>
        <w:rPr>
          <w:rFonts w:ascii="Arial" w:hAnsi="Arial" w:cs="Arial"/>
        </w:rPr>
      </w:pPr>
    </w:p>
    <w:p w:rsidR="007856DA" w:rsidRDefault="007856DA" w:rsidP="007856DA">
      <w:pPr>
        <w:ind w:left="-284" w:right="-59"/>
        <w:jc w:val="center"/>
        <w:rPr>
          <w:rFonts w:ascii="Arial" w:hAnsi="Arial" w:cs="Arial"/>
        </w:rPr>
      </w:pPr>
      <w:r>
        <w:rPr>
          <w:rFonts w:ascii="Arial" w:hAnsi="Arial" w:cs="Arial"/>
        </w:rPr>
        <w:t>§ 1</w:t>
      </w:r>
    </w:p>
    <w:p w:rsidR="007856DA" w:rsidRDefault="007856DA" w:rsidP="007856DA">
      <w:pPr>
        <w:tabs>
          <w:tab w:val="left" w:pos="720"/>
        </w:tabs>
        <w:ind w:left="-284" w:right="-59"/>
        <w:jc w:val="both"/>
        <w:rPr>
          <w:rFonts w:ascii="Arial" w:hAnsi="Arial" w:cs="Arial"/>
        </w:rPr>
      </w:pPr>
    </w:p>
    <w:p w:rsidR="007856DA" w:rsidRDefault="007856DA" w:rsidP="007856DA">
      <w:pPr>
        <w:tabs>
          <w:tab w:val="left" w:pos="720"/>
        </w:tabs>
        <w:ind w:left="-284" w:right="-88"/>
        <w:jc w:val="both"/>
        <w:rPr>
          <w:rFonts w:ascii="Arial" w:hAnsi="Arial" w:cs="Arial"/>
        </w:rPr>
      </w:pPr>
      <w:r>
        <w:rPr>
          <w:rFonts w:ascii="Arial" w:hAnsi="Arial" w:cs="Arial"/>
        </w:rPr>
        <w:t xml:space="preserve">a/ oddz. </w:t>
      </w:r>
      <w:r>
        <w:rPr>
          <w:rFonts w:ascii="Arial" w:hAnsi="Arial" w:cs="Arial"/>
          <w:noProof/>
        </w:rPr>
        <w:t xml:space="preserve">57-j </w:t>
      </w:r>
      <w:r>
        <w:rPr>
          <w:rFonts w:ascii="Arial" w:hAnsi="Arial" w:cs="Arial"/>
        </w:rPr>
        <w:t xml:space="preserve"> ……….…………………………………………………………………………;</w:t>
      </w:r>
    </w:p>
    <w:p w:rsidR="007856DA" w:rsidRDefault="007856DA" w:rsidP="007856DA">
      <w:pPr>
        <w:tabs>
          <w:tab w:val="left" w:pos="720"/>
        </w:tabs>
        <w:ind w:left="-284" w:right="-88"/>
        <w:jc w:val="both"/>
        <w:rPr>
          <w:rFonts w:ascii="Arial" w:hAnsi="Arial" w:cs="Arial"/>
        </w:rPr>
      </w:pPr>
      <w:r>
        <w:rPr>
          <w:rFonts w:ascii="Arial" w:hAnsi="Arial" w:cs="Arial"/>
        </w:rPr>
        <w:t xml:space="preserve">b/ oddz. </w:t>
      </w:r>
      <w:r>
        <w:rPr>
          <w:rFonts w:ascii="Arial" w:hAnsi="Arial" w:cs="Arial"/>
          <w:noProof/>
        </w:rPr>
        <w:t xml:space="preserve">57-k </w:t>
      </w:r>
      <w:r>
        <w:rPr>
          <w:rFonts w:ascii="Arial" w:hAnsi="Arial" w:cs="Arial"/>
        </w:rPr>
        <w:t xml:space="preserve"> ……….…………………………………………………………………………;</w:t>
      </w:r>
    </w:p>
    <w:p w:rsidR="007856DA" w:rsidRDefault="007856DA" w:rsidP="007856DA">
      <w:pPr>
        <w:tabs>
          <w:tab w:val="left" w:pos="720"/>
        </w:tabs>
        <w:ind w:left="-284" w:right="-59"/>
        <w:jc w:val="both"/>
        <w:rPr>
          <w:rFonts w:ascii="Arial" w:hAnsi="Arial" w:cs="Arial"/>
          <w:szCs w:val="16"/>
        </w:rPr>
      </w:pPr>
    </w:p>
    <w:p w:rsidR="007856DA" w:rsidRDefault="007856DA" w:rsidP="007856DA">
      <w:pPr>
        <w:ind w:left="-284" w:right="-59"/>
        <w:jc w:val="center"/>
        <w:rPr>
          <w:rFonts w:ascii="Arial" w:hAnsi="Arial" w:cs="Arial"/>
        </w:rPr>
      </w:pPr>
      <w:r>
        <w:rPr>
          <w:rFonts w:ascii="Arial" w:hAnsi="Arial" w:cs="Arial"/>
        </w:rPr>
        <w:t>§ 2</w:t>
      </w:r>
    </w:p>
    <w:p w:rsidR="007856DA" w:rsidRDefault="007856DA" w:rsidP="007856DA">
      <w:pPr>
        <w:tabs>
          <w:tab w:val="left" w:pos="720"/>
        </w:tabs>
        <w:ind w:left="-284" w:right="-59"/>
        <w:jc w:val="both"/>
        <w:rPr>
          <w:rFonts w:ascii="Arial" w:hAnsi="Arial" w:cs="Arial"/>
        </w:rPr>
      </w:pPr>
      <w:r>
        <w:rPr>
          <w:rFonts w:ascii="Arial" w:hAnsi="Arial" w:cs="Arial"/>
        </w:rPr>
        <w:t xml:space="preserve">Przekazujący przekazuje, a Przejmujący przejmuje w/w użytki w stanie zagospodarowania w jakim znajdują się w dniu dzisiejszym. </w:t>
      </w:r>
    </w:p>
    <w:p w:rsidR="007856DA" w:rsidRDefault="007856DA" w:rsidP="007856DA">
      <w:pPr>
        <w:ind w:left="-426" w:right="-201"/>
        <w:jc w:val="center"/>
        <w:rPr>
          <w:rFonts w:ascii="Arial" w:hAnsi="Arial" w:cs="Arial"/>
        </w:rPr>
      </w:pPr>
      <w:r>
        <w:rPr>
          <w:rFonts w:ascii="Arial" w:hAnsi="Arial" w:cs="Arial"/>
        </w:rPr>
        <w:t>§3</w:t>
      </w:r>
    </w:p>
    <w:p w:rsidR="007856DA" w:rsidRDefault="007856DA" w:rsidP="007856DA">
      <w:pPr>
        <w:ind w:left="-284" w:right="-201"/>
        <w:jc w:val="both"/>
        <w:rPr>
          <w:rFonts w:ascii="Arial" w:hAnsi="Arial" w:cs="Arial"/>
        </w:rPr>
      </w:pPr>
      <w:r>
        <w:rPr>
          <w:rFonts w:ascii="Arial" w:hAnsi="Arial" w:cs="Arial"/>
        </w:rPr>
        <w:t>Protokół sporządzono w 2 jednobrzmiących egzemplarzach: po jednym dla każdej ze stron.</w:t>
      </w:r>
    </w:p>
    <w:p w:rsidR="007856DA" w:rsidRDefault="007856DA" w:rsidP="007856DA">
      <w:pPr>
        <w:ind w:left="-284" w:right="-201"/>
        <w:jc w:val="both"/>
        <w:rPr>
          <w:rFonts w:ascii="Arial" w:hAnsi="Arial" w:cs="Arial"/>
        </w:rPr>
      </w:pPr>
      <w:r>
        <w:rPr>
          <w:rFonts w:ascii="Arial" w:hAnsi="Arial" w:cs="Arial"/>
        </w:rPr>
        <w:t>Przejmujący oświadcza, że zapoznał się z treścią Umowy nr ZGD-…/2019 i akceptuje jej zawartość.</w:t>
      </w:r>
    </w:p>
    <w:p w:rsidR="007856DA" w:rsidRDefault="007856DA" w:rsidP="007856DA">
      <w:pPr>
        <w:ind w:right="-201"/>
        <w:jc w:val="both"/>
        <w:rPr>
          <w:rFonts w:ascii="Arial" w:hAnsi="Arial" w:cs="Arial"/>
        </w:rPr>
      </w:pPr>
    </w:p>
    <w:p w:rsidR="007856DA" w:rsidRDefault="007856DA" w:rsidP="007856DA">
      <w:pPr>
        <w:tabs>
          <w:tab w:val="left" w:pos="6379"/>
        </w:tabs>
        <w:spacing w:line="480" w:lineRule="auto"/>
        <w:ind w:left="-426" w:right="-201"/>
        <w:rPr>
          <w:rFonts w:ascii="Arial" w:hAnsi="Arial" w:cs="Arial"/>
        </w:rPr>
      </w:pPr>
      <w:r>
        <w:rPr>
          <w:rFonts w:ascii="Arial" w:hAnsi="Arial" w:cs="Arial"/>
        </w:rPr>
        <w:t>……………………………..</w:t>
      </w:r>
    </w:p>
    <w:p w:rsidR="007856DA" w:rsidRDefault="007856DA" w:rsidP="007856DA">
      <w:pPr>
        <w:tabs>
          <w:tab w:val="left" w:pos="6379"/>
        </w:tabs>
        <w:spacing w:line="480" w:lineRule="auto"/>
        <w:ind w:left="-426" w:right="-201"/>
        <w:jc w:val="both"/>
        <w:rPr>
          <w:rFonts w:ascii="Arial" w:hAnsi="Arial" w:cs="Arial"/>
        </w:rPr>
      </w:pPr>
      <w:r>
        <w:rPr>
          <w:rFonts w:ascii="Arial" w:hAnsi="Arial" w:cs="Arial"/>
        </w:rPr>
        <w:t xml:space="preserve">…………………………….  </w:t>
      </w:r>
    </w:p>
    <w:p w:rsidR="007856DA" w:rsidRDefault="007856DA" w:rsidP="007856DA">
      <w:pPr>
        <w:tabs>
          <w:tab w:val="left" w:pos="6379"/>
        </w:tabs>
        <w:ind w:left="-426" w:right="-201"/>
        <w:jc w:val="center"/>
        <w:rPr>
          <w:rFonts w:ascii="Arial" w:hAnsi="Arial" w:cs="Arial"/>
        </w:rPr>
      </w:pPr>
      <w:r>
        <w:rPr>
          <w:rFonts w:ascii="Arial" w:hAnsi="Arial" w:cs="Arial"/>
        </w:rPr>
        <w:tab/>
        <w:t>.…………………………….</w:t>
      </w:r>
    </w:p>
    <w:p w:rsidR="007856DA" w:rsidRDefault="007856DA" w:rsidP="007856DA">
      <w:pPr>
        <w:tabs>
          <w:tab w:val="left" w:pos="6521"/>
        </w:tabs>
        <w:ind w:right="-198"/>
        <w:rPr>
          <w:rFonts w:ascii="Arial" w:hAnsi="Arial" w:cs="Arial"/>
        </w:rPr>
      </w:pPr>
      <w:r>
        <w:rPr>
          <w:rFonts w:ascii="Arial" w:hAnsi="Arial" w:cs="Arial"/>
          <w:i/>
          <w:szCs w:val="16"/>
        </w:rPr>
        <w:t xml:space="preserve">       Przekazujący</w:t>
      </w:r>
      <w:r>
        <w:rPr>
          <w:rFonts w:ascii="Arial" w:hAnsi="Arial" w:cs="Arial"/>
          <w:i/>
          <w:szCs w:val="16"/>
        </w:rPr>
        <w:tab/>
        <w:t xml:space="preserve">                Przejmujący</w:t>
      </w:r>
    </w:p>
    <w:p w:rsidR="007856DA" w:rsidRDefault="007856DA" w:rsidP="007856DA">
      <w:pPr>
        <w:jc w:val="both"/>
        <w:rPr>
          <w:rFonts w:ascii="Arial" w:hAnsi="Arial" w:cs="Arial"/>
          <w:b/>
          <w:bCs/>
          <w:sz w:val="22"/>
          <w:szCs w:val="22"/>
        </w:rPr>
      </w:pPr>
    </w:p>
    <w:p w:rsidR="007856DA" w:rsidRDefault="007856DA" w:rsidP="007856DA">
      <w:pPr>
        <w:spacing w:after="200" w:line="276" w:lineRule="auto"/>
        <w:rPr>
          <w:rFonts w:ascii="Arial" w:hAnsi="Arial" w:cs="Arial"/>
          <w:b/>
          <w:bCs/>
          <w:sz w:val="22"/>
          <w:szCs w:val="22"/>
        </w:rPr>
      </w:pPr>
      <w:r>
        <w:rPr>
          <w:rFonts w:ascii="Arial" w:hAnsi="Arial" w:cs="Arial"/>
          <w:b/>
          <w:bCs/>
          <w:sz w:val="22"/>
          <w:szCs w:val="22"/>
        </w:rPr>
        <w:br w:type="page"/>
      </w:r>
    </w:p>
    <w:p w:rsidR="007856DA" w:rsidRDefault="007856DA" w:rsidP="007856DA">
      <w:pPr>
        <w:jc w:val="both"/>
        <w:rPr>
          <w:rFonts w:ascii="Arial" w:hAnsi="Arial" w:cs="Arial"/>
          <w:sz w:val="22"/>
          <w:szCs w:val="22"/>
        </w:rPr>
      </w:pPr>
      <w:r>
        <w:rPr>
          <w:rFonts w:ascii="Arial" w:hAnsi="Arial" w:cs="Arial"/>
          <w:b/>
          <w:bCs/>
          <w:sz w:val="22"/>
          <w:szCs w:val="22"/>
        </w:rPr>
        <w:lastRenderedPageBreak/>
        <w:t>Załącznik nr 3 Klauzula informacyjna dla kontrahentów będących osobami fizycznymi.</w:t>
      </w:r>
    </w:p>
    <w:p w:rsidR="007856DA" w:rsidRDefault="007856DA" w:rsidP="007856DA">
      <w:pPr>
        <w:jc w:val="both"/>
        <w:rPr>
          <w:rFonts w:ascii="Arial" w:hAnsi="Arial" w:cs="Arial"/>
          <w:sz w:val="22"/>
          <w:szCs w:val="22"/>
        </w:rPr>
      </w:pPr>
      <w:r>
        <w:rPr>
          <w:rFonts w:ascii="Arial" w:hAnsi="Arial" w:cs="Arial"/>
          <w:sz w:val="22"/>
          <w:szCs w:val="22"/>
        </w:rPr>
        <w:br/>
        <w:t>Zgodnie z art. 13 ogólnego rozporządzenia o ochronie danych osobowych z dnia 27 kwietnia 2016 r. (dalej jako „RODO”) informujemy, że:</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administratorem Pani/Pana danych osobowych jest  Skarb Państwa – Państwowe Gospodarstw Leśne - Lasy Państwowe, Nadleśnictwo Bełchatów, z siedzibą w Bełchatowie, ul. Lipowa 175, 97-400 Bełchatów,</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kontakt z Administratorem. możliwy jest pod adresem e-mail: belchatow@lodz.lasy.gov.pl</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Pani/Pana dane osobowe przetwarzane będą:</w:t>
      </w:r>
    </w:p>
    <w:p w:rsidR="007856DA" w:rsidRDefault="007856DA" w:rsidP="007856DA">
      <w:pPr>
        <w:numPr>
          <w:ilvl w:val="0"/>
          <w:numId w:val="11"/>
        </w:numPr>
        <w:spacing w:after="160" w:line="256" w:lineRule="auto"/>
        <w:jc w:val="both"/>
        <w:rPr>
          <w:rFonts w:ascii="Arial" w:hAnsi="Arial" w:cs="Arial"/>
          <w:sz w:val="22"/>
          <w:szCs w:val="22"/>
        </w:rPr>
      </w:pPr>
      <w:r>
        <w:rPr>
          <w:rFonts w:ascii="Arial" w:hAnsi="Arial" w:cs="Arial"/>
          <w:sz w:val="22"/>
          <w:szCs w:val="22"/>
        </w:rPr>
        <w:t>w celu zawarcia lub realizacji umowy - na podstawie art. 6 ust. 1 lit. b RODO</w:t>
      </w:r>
    </w:p>
    <w:p w:rsidR="007856DA" w:rsidRDefault="007856DA" w:rsidP="007856DA">
      <w:pPr>
        <w:numPr>
          <w:ilvl w:val="0"/>
          <w:numId w:val="11"/>
        </w:numPr>
        <w:spacing w:after="160" w:line="256" w:lineRule="auto"/>
        <w:jc w:val="both"/>
        <w:rPr>
          <w:rFonts w:ascii="Arial" w:hAnsi="Arial" w:cs="Arial"/>
          <w:sz w:val="22"/>
          <w:szCs w:val="22"/>
        </w:rPr>
      </w:pPr>
      <w:r>
        <w:rPr>
          <w:rFonts w:ascii="Arial" w:hAnsi="Arial" w:cs="Arial"/>
          <w:sz w:val="22"/>
          <w:szCs w:val="22"/>
        </w:rPr>
        <w:t>w celu ewentualnego ustalenia, dochodzenia lub obrony przed roszczeniami, co jest  naszym prawnie uzasadnionym interesem - na podstawie art. 6 ust. 1 lit. f RODO</w:t>
      </w:r>
    </w:p>
    <w:p w:rsidR="007856DA" w:rsidRDefault="007856DA" w:rsidP="007856DA">
      <w:pPr>
        <w:numPr>
          <w:ilvl w:val="0"/>
          <w:numId w:val="11"/>
        </w:numPr>
        <w:spacing w:after="160" w:line="256" w:lineRule="auto"/>
        <w:jc w:val="both"/>
        <w:rPr>
          <w:rFonts w:ascii="Arial" w:hAnsi="Arial" w:cs="Arial"/>
          <w:sz w:val="22"/>
          <w:szCs w:val="22"/>
        </w:rPr>
      </w:pPr>
      <w:r>
        <w:rPr>
          <w:rFonts w:ascii="Arial" w:hAnsi="Arial" w:cs="Arial"/>
          <w:sz w:val="22"/>
          <w:szCs w:val="22"/>
        </w:rPr>
        <w:t>w celach analitycznych, co jest naszym prawnie uzasadnionym interesem - na podstawie art. 6 ust. 1 lit. f RODO</w:t>
      </w:r>
    </w:p>
    <w:p w:rsidR="007856DA" w:rsidRDefault="007856DA" w:rsidP="007856DA">
      <w:pPr>
        <w:numPr>
          <w:ilvl w:val="0"/>
          <w:numId w:val="11"/>
        </w:numPr>
        <w:spacing w:after="160" w:line="256" w:lineRule="auto"/>
        <w:jc w:val="both"/>
        <w:rPr>
          <w:rFonts w:ascii="Arial" w:hAnsi="Arial" w:cs="Arial"/>
          <w:sz w:val="22"/>
          <w:szCs w:val="22"/>
        </w:rPr>
      </w:pPr>
      <w:r>
        <w:rPr>
          <w:rFonts w:ascii="Arial" w:hAnsi="Arial" w:cs="Arial"/>
          <w:sz w:val="22"/>
          <w:szCs w:val="22"/>
        </w:rPr>
        <w:t>w celach archiwalnych, na wypadek prawnej potrzeby wykazania faktów, co jest naszym prawnie uzasadnionym interesem - na podstawie art. 6 ust. 1 lit. f RODO</w:t>
      </w:r>
    </w:p>
    <w:p w:rsidR="007856DA" w:rsidRDefault="007856DA" w:rsidP="007856DA">
      <w:pPr>
        <w:numPr>
          <w:ilvl w:val="0"/>
          <w:numId w:val="11"/>
        </w:numPr>
        <w:spacing w:after="160" w:line="256" w:lineRule="auto"/>
        <w:jc w:val="both"/>
        <w:rPr>
          <w:rFonts w:ascii="Arial" w:hAnsi="Arial" w:cs="Arial"/>
          <w:sz w:val="22"/>
          <w:szCs w:val="22"/>
        </w:rPr>
      </w:pPr>
      <w:r>
        <w:rPr>
          <w:rFonts w:ascii="Arial" w:hAnsi="Arial" w:cs="Arial"/>
          <w:sz w:val="22"/>
          <w:szCs w:val="22"/>
        </w:rPr>
        <w:t>w celu i na potrzeby prowadzonej przez nas działalności gospodarczej, co jest naszym prawnie uzasadnionym interesem - na podstawie art. 6 ust. 1 lit. f RODO</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odbiorcami Pani/Pana danych osobowych będą podmioty które współpracują z nami, procesorzy w związku ze zleconymi przez nas działaniami realizowanymi w naszym imieniu, ZUS, US oraz podmioty uprawnione na podstawie przepisów prawa, podmioty kontrolne i nadzorcze, banki.</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 xml:space="preserve">Jeżeli nie dojdzie do zawarcia Umowy, Pani/Pana dane osobowe przetwarzane będą przez okres 2 miesięcy od dnia zainicjowania kontaktu celem zawarcia Umowy. Jeżeli dojdzie do zawarcia Umowy, Pani/ Pana dane będą przetwarzane do końca okresu przedawnienia potencjalnych roszczeń oraz do czasu zakończenia postępowań związanych z wykonaniem Umowy oraz przez czas wymagany przez powszechnie obowiązujące przepisy prawa. </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 xml:space="preserve">posiada Pani/Pan prawo do żądania od administratora dostępu do danych osobowych, prawo do ich sprostowania, usunięcia lub ograniczenia przetwarzania, prawo do wniesienia sprzeciwu wobec przetwarzania, prawo do przenoszenia danych, </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 xml:space="preserve">ma Pani/Pan prawo wniesienia skargi do Prezesa Urzędu Ochrony Danych Osobowych w Warszawie </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podanie danych osobowych jest dobrowolne, jednakże odmowa podania danych może skutkować odmową zawarcia umowy</w:t>
      </w:r>
    </w:p>
    <w:p w:rsidR="007856DA" w:rsidRDefault="007856DA" w:rsidP="007856DA">
      <w:pPr>
        <w:numPr>
          <w:ilvl w:val="0"/>
          <w:numId w:val="10"/>
        </w:numPr>
        <w:spacing w:after="160" w:line="256" w:lineRule="auto"/>
        <w:jc w:val="both"/>
        <w:rPr>
          <w:rFonts w:ascii="Arial" w:hAnsi="Arial" w:cs="Arial"/>
          <w:sz w:val="22"/>
          <w:szCs w:val="22"/>
        </w:rPr>
      </w:pPr>
      <w:r>
        <w:rPr>
          <w:rFonts w:ascii="Arial" w:hAnsi="Arial" w:cs="Arial"/>
          <w:sz w:val="22"/>
          <w:szCs w:val="22"/>
        </w:rPr>
        <w:t xml:space="preserve">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 </w:t>
      </w:r>
    </w:p>
    <w:p w:rsidR="007856DA" w:rsidRDefault="007856DA" w:rsidP="007856DA">
      <w:pPr>
        <w:jc w:val="both"/>
        <w:rPr>
          <w:rFonts w:ascii="Arial" w:hAnsi="Arial" w:cs="Arial"/>
          <w:b/>
          <w:sz w:val="22"/>
          <w:szCs w:val="22"/>
        </w:rPr>
      </w:pPr>
      <w:r>
        <w:rPr>
          <w:rFonts w:ascii="Arial" w:hAnsi="Arial" w:cs="Arial"/>
          <w:b/>
          <w:sz w:val="22"/>
          <w:szCs w:val="22"/>
        </w:rPr>
        <w:lastRenderedPageBreak/>
        <w:t xml:space="preserve">Załącznik nr 4 Klauzula informacyjna dla pracowników, reprezentantów, zleceniobiorców oraz innej kategorii podmiotów działających w imieniu drugiej Strony Umowy. </w:t>
      </w:r>
    </w:p>
    <w:p w:rsidR="007856DA" w:rsidRDefault="007856DA" w:rsidP="007856DA">
      <w:pPr>
        <w:jc w:val="both"/>
        <w:rPr>
          <w:rFonts w:ascii="Arial" w:hAnsi="Arial" w:cs="Arial"/>
          <w:sz w:val="22"/>
          <w:szCs w:val="22"/>
        </w:rPr>
      </w:pPr>
      <w:r>
        <w:rPr>
          <w:rFonts w:ascii="Arial" w:hAnsi="Arial" w:cs="Arial"/>
          <w:sz w:val="22"/>
          <w:szCs w:val="22"/>
        </w:rPr>
        <w:tab/>
      </w:r>
    </w:p>
    <w:p w:rsidR="007856DA" w:rsidRDefault="007856DA" w:rsidP="007856DA">
      <w:pPr>
        <w:jc w:val="both"/>
        <w:rPr>
          <w:rFonts w:ascii="Arial" w:hAnsi="Arial" w:cs="Arial"/>
          <w:sz w:val="22"/>
          <w:szCs w:val="22"/>
        </w:rPr>
      </w:pPr>
      <w:r>
        <w:rPr>
          <w:rFonts w:ascii="Arial" w:hAnsi="Arial" w:cs="Arial"/>
          <w:sz w:val="22"/>
          <w:szCs w:val="22"/>
        </w:rPr>
        <w:t>Zgodnie z Ogólnym Rozporządzeniem o ochronie danych osobowych z dnia 27 kwietnia 2016 r. (dalej jako „RODO”) informujemy, że:</w:t>
      </w:r>
    </w:p>
    <w:p w:rsidR="007856DA" w:rsidRDefault="007856DA" w:rsidP="007856DA">
      <w:pPr>
        <w:ind w:left="705" w:hanging="705"/>
        <w:jc w:val="both"/>
        <w:rPr>
          <w:rFonts w:ascii="Arial" w:hAnsi="Arial" w:cs="Arial"/>
          <w:sz w:val="22"/>
          <w:szCs w:val="22"/>
        </w:rPr>
      </w:pPr>
      <w:r>
        <w:rPr>
          <w:rFonts w:ascii="Arial" w:hAnsi="Arial" w:cs="Arial"/>
          <w:sz w:val="22"/>
          <w:szCs w:val="22"/>
        </w:rPr>
        <w:t>1.</w:t>
      </w:r>
      <w:r>
        <w:rPr>
          <w:rFonts w:ascii="Arial" w:hAnsi="Arial" w:cs="Arial"/>
          <w:sz w:val="22"/>
          <w:szCs w:val="22"/>
        </w:rPr>
        <w:tab/>
        <w:t>administratorem Pani/Pana danych osobowych jest Skarb Państwa – Państwowe Gospodarstw Leśne - Lasy Państwowe, Nadleśnictwo Bełchatów, z siedzibą w Bełchatowie, ul. Lipowa 175, 97-400 Bełchatów,</w:t>
      </w:r>
    </w:p>
    <w:p w:rsidR="007856DA" w:rsidRDefault="007856DA" w:rsidP="007856DA">
      <w:pPr>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kontakt z admiratorem możliwy jest pod adresem e-mail: belchatow@lodz.lasy.gov.pl </w:t>
      </w:r>
    </w:p>
    <w:p w:rsidR="007856DA" w:rsidRDefault="007856DA" w:rsidP="007856DA">
      <w:pPr>
        <w:ind w:left="705" w:hanging="705"/>
        <w:jc w:val="both"/>
        <w:rPr>
          <w:rFonts w:ascii="Arial" w:hAnsi="Arial" w:cs="Arial"/>
          <w:sz w:val="22"/>
          <w:szCs w:val="22"/>
        </w:rPr>
      </w:pPr>
      <w:r>
        <w:rPr>
          <w:rFonts w:ascii="Arial" w:hAnsi="Arial" w:cs="Arial"/>
          <w:sz w:val="22"/>
          <w:szCs w:val="22"/>
        </w:rPr>
        <w:t>3.</w:t>
      </w:r>
      <w:r>
        <w:rPr>
          <w:rFonts w:ascii="Arial" w:hAnsi="Arial" w:cs="Arial"/>
          <w:sz w:val="22"/>
          <w:szCs w:val="22"/>
        </w:rPr>
        <w:tab/>
        <w:t>Pani/Pana dane osobowe zostały udostępnione administratorowi przez naszego kontrahenta, którego reprezentujesz/ jesteś pracownikiem/współpracownikiem, zleceniobiorcą albo w imieniu którego działasz w relacjach kontrahenta z nami w oparciu o inną  niewskazaną powyżej podstawę prawną lub pozyskane zostały z rejestrów publicznych (np. rejestry przedsiębiorców, sądowe KRS/CEIDG)</w:t>
      </w:r>
    </w:p>
    <w:p w:rsidR="007856DA" w:rsidRDefault="007856DA" w:rsidP="007856DA">
      <w:pPr>
        <w:jc w:val="both"/>
        <w:rPr>
          <w:rFonts w:ascii="Arial" w:hAnsi="Arial" w:cs="Arial"/>
          <w:sz w:val="22"/>
          <w:szCs w:val="22"/>
        </w:rPr>
      </w:pPr>
      <w:r>
        <w:rPr>
          <w:rFonts w:ascii="Arial" w:hAnsi="Arial" w:cs="Arial"/>
          <w:sz w:val="22"/>
          <w:szCs w:val="22"/>
        </w:rPr>
        <w:t>4.</w:t>
      </w:r>
      <w:r>
        <w:rPr>
          <w:rFonts w:ascii="Arial" w:hAnsi="Arial" w:cs="Arial"/>
          <w:sz w:val="22"/>
          <w:szCs w:val="22"/>
        </w:rPr>
        <w:tab/>
        <w:t>Pani/Pana dane osobowe przetwarzane będą:</w:t>
      </w:r>
    </w:p>
    <w:p w:rsidR="007856DA" w:rsidRDefault="007856DA" w:rsidP="007856DA">
      <w:pPr>
        <w:ind w:left="705" w:hanging="70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W celu realizacji naszego lub strony trzeciej prawnie uzasadnionego interesu za który uznajemy m.in. zawarcie i wykonanie umowy łączącej nas z podmiotem (kontrahentem), którego reprezentujesz/ którego jesteś pracownikiem/współpracownikiem, zleceniobiorcą albo w imieniu którego działasz w relacjach z nami w oparciu o inną  niewskazaną powyżej podstawę prawną,  – art. 6 ust. 1 lit f) RODO </w:t>
      </w:r>
    </w:p>
    <w:p w:rsidR="007856DA" w:rsidRDefault="007856DA" w:rsidP="007856DA">
      <w:pPr>
        <w:ind w:left="705" w:hanging="705"/>
        <w:jc w:val="both"/>
        <w:rPr>
          <w:rFonts w:ascii="Arial" w:hAnsi="Arial" w:cs="Arial"/>
          <w:sz w:val="22"/>
          <w:szCs w:val="22"/>
        </w:rPr>
      </w:pPr>
      <w:r>
        <w:rPr>
          <w:rFonts w:ascii="Arial" w:hAnsi="Arial" w:cs="Arial"/>
          <w:sz w:val="22"/>
          <w:szCs w:val="22"/>
        </w:rPr>
        <w:t>b)</w:t>
      </w:r>
      <w:r>
        <w:rPr>
          <w:rFonts w:ascii="Arial" w:hAnsi="Arial" w:cs="Arial"/>
          <w:sz w:val="22"/>
          <w:szCs w:val="22"/>
        </w:rPr>
        <w:tab/>
        <w:t>w celu ewentualnego ustalenia, dochodzenia lub obrony przed roszczeniami, co jest  naszym prawnie uzasadnionym interesem - na podstawie art. 6 ust. 1 lit. f RODO</w:t>
      </w:r>
    </w:p>
    <w:p w:rsidR="007856DA" w:rsidRDefault="007856DA" w:rsidP="007856DA">
      <w:pPr>
        <w:ind w:left="705" w:hanging="705"/>
        <w:jc w:val="both"/>
        <w:rPr>
          <w:rFonts w:ascii="Arial" w:hAnsi="Arial" w:cs="Arial"/>
          <w:sz w:val="22"/>
          <w:szCs w:val="22"/>
        </w:rPr>
      </w:pPr>
      <w:r>
        <w:rPr>
          <w:rFonts w:ascii="Arial" w:hAnsi="Arial" w:cs="Arial"/>
          <w:sz w:val="22"/>
          <w:szCs w:val="22"/>
        </w:rPr>
        <w:t>c)</w:t>
      </w:r>
      <w:r>
        <w:rPr>
          <w:rFonts w:ascii="Arial" w:hAnsi="Arial" w:cs="Arial"/>
          <w:sz w:val="22"/>
          <w:szCs w:val="22"/>
        </w:rPr>
        <w:tab/>
        <w:t>w celach analitycznych, co jest naszym prawnie uzasadnionym interesem - na podstawie art. 6 ust. 1 lit. f RODO</w:t>
      </w:r>
    </w:p>
    <w:p w:rsidR="007856DA" w:rsidRDefault="007856DA" w:rsidP="007856DA">
      <w:pPr>
        <w:ind w:left="705" w:hanging="705"/>
        <w:jc w:val="both"/>
        <w:rPr>
          <w:rFonts w:ascii="Arial" w:hAnsi="Arial" w:cs="Arial"/>
          <w:sz w:val="22"/>
          <w:szCs w:val="22"/>
        </w:rPr>
      </w:pPr>
      <w:r>
        <w:rPr>
          <w:rFonts w:ascii="Arial" w:hAnsi="Arial" w:cs="Arial"/>
          <w:sz w:val="22"/>
          <w:szCs w:val="22"/>
        </w:rPr>
        <w:t>d)</w:t>
      </w:r>
      <w:r>
        <w:rPr>
          <w:rFonts w:ascii="Arial" w:hAnsi="Arial" w:cs="Arial"/>
          <w:sz w:val="22"/>
          <w:szCs w:val="22"/>
        </w:rPr>
        <w:tab/>
        <w:t>w celach archiwalnych, na wypadek prawnej potrzeby wykazania faktów, co jest naszym prawnie uzasadnionym interesem - na podstawie art. 6 ust. 1 lit. f RODO</w:t>
      </w:r>
    </w:p>
    <w:p w:rsidR="007856DA" w:rsidRDefault="007856DA" w:rsidP="007856DA">
      <w:pPr>
        <w:jc w:val="both"/>
        <w:rPr>
          <w:rFonts w:ascii="Arial" w:hAnsi="Arial" w:cs="Arial"/>
          <w:sz w:val="22"/>
          <w:szCs w:val="22"/>
        </w:rPr>
      </w:pPr>
      <w:r>
        <w:rPr>
          <w:rFonts w:ascii="Arial" w:hAnsi="Arial" w:cs="Arial"/>
          <w:sz w:val="22"/>
          <w:szCs w:val="22"/>
        </w:rPr>
        <w:t>5.</w:t>
      </w:r>
      <w:r>
        <w:rPr>
          <w:rFonts w:ascii="Arial" w:hAnsi="Arial" w:cs="Arial"/>
          <w:sz w:val="22"/>
          <w:szCs w:val="22"/>
        </w:rPr>
        <w:tab/>
        <w:t>Przetwarzane będą następujące kategorię Pani/Pana danych osobowych:</w:t>
      </w:r>
    </w:p>
    <w:p w:rsidR="007856DA" w:rsidRDefault="007856DA" w:rsidP="007856DA">
      <w:pPr>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Imię/ imiona nazwisko, </w:t>
      </w:r>
    </w:p>
    <w:p w:rsidR="007856DA" w:rsidRDefault="007856DA" w:rsidP="007856DA">
      <w:pPr>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numer PESEL ( dot. osób uprawnionych do reprezentacji), </w:t>
      </w:r>
    </w:p>
    <w:p w:rsidR="007856DA" w:rsidRDefault="007856DA" w:rsidP="007856DA">
      <w:pPr>
        <w:jc w:val="both"/>
        <w:rPr>
          <w:rFonts w:ascii="Arial" w:hAnsi="Arial" w:cs="Arial"/>
          <w:sz w:val="22"/>
          <w:szCs w:val="22"/>
        </w:rPr>
      </w:pPr>
      <w:r>
        <w:rPr>
          <w:rFonts w:ascii="Arial" w:hAnsi="Arial" w:cs="Arial"/>
          <w:sz w:val="22"/>
          <w:szCs w:val="22"/>
        </w:rPr>
        <w:t>c)</w:t>
      </w:r>
      <w:r>
        <w:rPr>
          <w:rFonts w:ascii="Arial" w:hAnsi="Arial" w:cs="Arial"/>
          <w:sz w:val="22"/>
          <w:szCs w:val="22"/>
        </w:rPr>
        <w:tab/>
        <w:t>funkcja w ogranie reprezentującym ( dot. osób uprawnionych do reprezentacji),</w:t>
      </w:r>
    </w:p>
    <w:p w:rsidR="007856DA" w:rsidRDefault="007856DA" w:rsidP="007856DA">
      <w:pPr>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stanowisko, </w:t>
      </w:r>
    </w:p>
    <w:p w:rsidR="007856DA" w:rsidRDefault="007856DA" w:rsidP="007856DA">
      <w:pPr>
        <w:jc w:val="both"/>
        <w:rPr>
          <w:rFonts w:ascii="Arial" w:hAnsi="Arial" w:cs="Arial"/>
          <w:sz w:val="22"/>
          <w:szCs w:val="22"/>
        </w:rPr>
      </w:pPr>
      <w:r>
        <w:rPr>
          <w:rFonts w:ascii="Arial" w:hAnsi="Arial" w:cs="Arial"/>
          <w:sz w:val="22"/>
          <w:szCs w:val="22"/>
        </w:rPr>
        <w:t>e)</w:t>
      </w:r>
      <w:r>
        <w:rPr>
          <w:rFonts w:ascii="Arial" w:hAnsi="Arial" w:cs="Arial"/>
          <w:sz w:val="22"/>
          <w:szCs w:val="22"/>
        </w:rPr>
        <w:tab/>
        <w:t>adres poczty elektronicznej e-mail,</w:t>
      </w:r>
    </w:p>
    <w:p w:rsidR="007856DA" w:rsidRDefault="007856DA" w:rsidP="007856DA">
      <w:pPr>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numer telefonu kontaktowego </w:t>
      </w:r>
    </w:p>
    <w:p w:rsidR="007856DA" w:rsidRDefault="007856DA" w:rsidP="007856DA">
      <w:pPr>
        <w:ind w:left="705" w:hanging="705"/>
        <w:jc w:val="both"/>
        <w:rPr>
          <w:rFonts w:ascii="Arial" w:hAnsi="Arial" w:cs="Arial"/>
          <w:sz w:val="22"/>
          <w:szCs w:val="22"/>
        </w:rPr>
      </w:pPr>
      <w:r>
        <w:rPr>
          <w:rFonts w:ascii="Arial" w:hAnsi="Arial" w:cs="Arial"/>
          <w:sz w:val="22"/>
          <w:szCs w:val="22"/>
        </w:rPr>
        <w:t>6.</w:t>
      </w:r>
      <w:r>
        <w:rPr>
          <w:rFonts w:ascii="Arial" w:hAnsi="Arial" w:cs="Arial"/>
          <w:sz w:val="22"/>
          <w:szCs w:val="22"/>
        </w:rPr>
        <w:tab/>
        <w:t>odbiorcami Pani/Pana danych osobowych będą podmioty które współpracują z nami, procesorzy w związku ze zleconymi przez nas działaniami realizowanymi w  naszym imieniu, podmioty uprawnione na podstawie przepisów prawa, podmioty kontrolne i nadzorcze</w:t>
      </w:r>
    </w:p>
    <w:p w:rsidR="007856DA" w:rsidRDefault="007856DA" w:rsidP="007856DA">
      <w:pPr>
        <w:ind w:left="705" w:hanging="70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Pani/Pana dane osobowe przechowywane będą przez okres niezbędny do zawarcia i wykonania umowy łączącej nas z kontrahentem, którego reprezentujesz/ którego jesteś pracownikiem/współpracownikiem, zleceniobiorcą albo w imieniu którego działasz w relacjach z nami w oparciu o inną  niewskazaną powyżej podstawę prawną,  do końca okresu przedawnienia potencjalnych roszczeń oraz do czasu zakończenia postępowań związanych z umową jak wyżej jeżeli przetwarzanie Pani/Pana danych jest niezbędne dla ustalenia lub dochodzenia ewentualnych roszczeń lub obrony przed takimi roszczeniami przez nas. Po tych okresach dane będą przetwarzane jedynie przez czas wymagany przez powszechnie obowiązujące przepisy prawa. </w:t>
      </w:r>
    </w:p>
    <w:p w:rsidR="007856DA" w:rsidRDefault="007856DA" w:rsidP="007856DA">
      <w:pPr>
        <w:ind w:left="705" w:hanging="705"/>
        <w:jc w:val="both"/>
        <w:rPr>
          <w:rFonts w:ascii="Arial" w:hAnsi="Arial" w:cs="Arial"/>
          <w:sz w:val="22"/>
          <w:szCs w:val="22"/>
        </w:rPr>
      </w:pPr>
      <w:r>
        <w:rPr>
          <w:rFonts w:ascii="Arial" w:hAnsi="Arial" w:cs="Arial"/>
          <w:sz w:val="22"/>
          <w:szCs w:val="22"/>
        </w:rPr>
        <w:t>8.</w:t>
      </w:r>
      <w:r>
        <w:rPr>
          <w:rFonts w:ascii="Arial" w:hAnsi="Arial" w:cs="Arial"/>
          <w:sz w:val="22"/>
          <w:szCs w:val="22"/>
        </w:rPr>
        <w:tab/>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856DA" w:rsidRDefault="007856DA" w:rsidP="007856DA">
      <w:pPr>
        <w:ind w:left="705" w:hanging="705"/>
        <w:jc w:val="both"/>
        <w:rPr>
          <w:rFonts w:ascii="Arial" w:hAnsi="Arial" w:cs="Arial"/>
          <w:sz w:val="22"/>
          <w:szCs w:val="22"/>
        </w:rPr>
      </w:pPr>
      <w:r>
        <w:rPr>
          <w:rFonts w:ascii="Arial" w:hAnsi="Arial" w:cs="Arial"/>
          <w:sz w:val="22"/>
          <w:szCs w:val="22"/>
        </w:rPr>
        <w:t>9.</w:t>
      </w:r>
      <w:r>
        <w:rPr>
          <w:rFonts w:ascii="Arial" w:hAnsi="Arial" w:cs="Arial"/>
          <w:sz w:val="22"/>
          <w:szCs w:val="22"/>
        </w:rPr>
        <w:tab/>
        <w:t>ma Pani/Pan prawo wniesienia skargi do Prezesa Urzędu Ochrony Danych Osobowych w Warszawie</w:t>
      </w:r>
    </w:p>
    <w:p w:rsidR="007856DA" w:rsidRDefault="007856DA" w:rsidP="007856DA">
      <w:pPr>
        <w:ind w:left="705" w:hanging="705"/>
        <w:jc w:val="both"/>
        <w:rPr>
          <w:rFonts w:ascii="Arial" w:hAnsi="Arial" w:cs="Arial"/>
          <w:sz w:val="22"/>
          <w:szCs w:val="22"/>
        </w:rPr>
      </w:pPr>
      <w:r>
        <w:rPr>
          <w:rFonts w:ascii="Arial" w:hAnsi="Arial" w:cs="Arial"/>
          <w:sz w:val="22"/>
          <w:szCs w:val="22"/>
        </w:rPr>
        <w:lastRenderedPageBreak/>
        <w:t>10.</w:t>
      </w:r>
      <w:r>
        <w:rPr>
          <w:rFonts w:ascii="Arial" w:hAnsi="Arial" w:cs="Arial"/>
          <w:sz w:val="22"/>
          <w:szCs w:val="22"/>
        </w:rPr>
        <w:tab/>
        <w:t>Pani/Pana dane osobowe nie będą wykorzystane do profilowania Pani/Pana lub do zautomatyzowanego podejmowania decyzji względem Pani/Pana</w:t>
      </w:r>
    </w:p>
    <w:p w:rsidR="007856DA" w:rsidRDefault="007856DA" w:rsidP="007856DA">
      <w:pPr>
        <w:ind w:left="705" w:hanging="705"/>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podanie danych osobowych jest dobrowolne, jednakże odmowa podania danych może uniemożliwić wykonanie naszej umowy z Pani/Pana pracodawcą/zleceniodawcą. </w:t>
      </w:r>
    </w:p>
    <w:p w:rsidR="007856DA" w:rsidRDefault="007856DA" w:rsidP="007856DA">
      <w:pPr>
        <w:ind w:left="705" w:hanging="705"/>
        <w:jc w:val="both"/>
        <w:rPr>
          <w:rFonts w:ascii="Arial" w:hAnsi="Arial" w:cs="Arial"/>
          <w:sz w:val="22"/>
          <w:szCs w:val="22"/>
        </w:rPr>
      </w:pPr>
      <w:r>
        <w:rPr>
          <w:rFonts w:ascii="Arial" w:hAnsi="Arial" w:cs="Arial"/>
          <w:sz w:val="22"/>
          <w:szCs w:val="22"/>
        </w:rPr>
        <w:t>12.</w:t>
      </w:r>
      <w:r>
        <w:rPr>
          <w:rFonts w:ascii="Arial" w:hAnsi="Arial" w:cs="Arial"/>
          <w:sz w:val="22"/>
          <w:szCs w:val="22"/>
        </w:rPr>
        <w:tab/>
        <w:t>Pani/Pana dane osobowe mogą być przekazywane poza obszar EOG, w takim przypadku administrator zapewni mechanizm, który zgodnie z prawem UE legalizuje transfer i zapewnia odpowiednie gwarancje ochrony danych. Ma Pani/Pan prawo uzyskać dodatkowe informacje w zakresie przekazywania danych poza EOG i uzyskać kopię odpowiedniego zabezpieczenia poprzez kontakt z Administratorem.</w:t>
      </w:r>
    </w:p>
    <w:p w:rsidR="007856DA" w:rsidRDefault="007856DA" w:rsidP="007856DA">
      <w:pPr>
        <w:spacing w:line="360" w:lineRule="auto"/>
        <w:rPr>
          <w:rFonts w:ascii="Arial" w:hAnsi="Arial" w:cs="Arial"/>
          <w:sz w:val="22"/>
          <w:szCs w:val="22"/>
        </w:rPr>
      </w:pPr>
    </w:p>
    <w:p w:rsidR="007856DA" w:rsidRDefault="007856DA" w:rsidP="007856DA">
      <w:pPr>
        <w:rPr>
          <w:rFonts w:ascii="Arial" w:hAnsi="Arial" w:cs="Arial"/>
        </w:rPr>
      </w:pPr>
      <w:r>
        <w:rPr>
          <w:rFonts w:ascii="Arial" w:hAnsi="Arial" w:cs="Arial"/>
        </w:rPr>
        <w:t>Z powyższym zapoznali się: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63"/>
      </w:tblGrid>
      <w:tr w:rsidR="007856DA" w:rsidTr="007856DA">
        <w:tc>
          <w:tcPr>
            <w:tcW w:w="5098" w:type="dxa"/>
            <w:tcBorders>
              <w:top w:val="single" w:sz="4" w:space="0" w:color="auto"/>
              <w:left w:val="single" w:sz="4" w:space="0" w:color="auto"/>
              <w:bottom w:val="single" w:sz="4" w:space="0" w:color="auto"/>
              <w:right w:val="single" w:sz="4" w:space="0" w:color="auto"/>
            </w:tcBorders>
            <w:hideMark/>
          </w:tcPr>
          <w:p w:rsidR="007856DA" w:rsidRDefault="007856DA">
            <w:pPr>
              <w:spacing w:line="276" w:lineRule="auto"/>
              <w:rPr>
                <w:rFonts w:ascii="Arial" w:hAnsi="Arial" w:cs="Arial"/>
                <w:lang w:eastAsia="en-US"/>
              </w:rPr>
            </w:pPr>
            <w:r>
              <w:rPr>
                <w:rFonts w:ascii="Arial" w:hAnsi="Arial" w:cs="Arial"/>
                <w:lang w:eastAsia="en-US"/>
              </w:rPr>
              <w:t>Imię i nazwisko</w:t>
            </w:r>
          </w:p>
        </w:tc>
        <w:tc>
          <w:tcPr>
            <w:tcW w:w="1701" w:type="dxa"/>
            <w:tcBorders>
              <w:top w:val="single" w:sz="4" w:space="0" w:color="auto"/>
              <w:left w:val="single" w:sz="4" w:space="0" w:color="auto"/>
              <w:bottom w:val="single" w:sz="4" w:space="0" w:color="auto"/>
              <w:right w:val="single" w:sz="4" w:space="0" w:color="auto"/>
            </w:tcBorders>
            <w:hideMark/>
          </w:tcPr>
          <w:p w:rsidR="007856DA" w:rsidRDefault="007856DA">
            <w:pPr>
              <w:spacing w:line="276" w:lineRule="auto"/>
              <w:rPr>
                <w:rFonts w:ascii="Arial" w:hAnsi="Arial" w:cs="Arial"/>
                <w:lang w:eastAsia="en-US"/>
              </w:rPr>
            </w:pPr>
            <w:r>
              <w:rPr>
                <w:rFonts w:ascii="Arial" w:hAnsi="Arial" w:cs="Arial"/>
                <w:lang w:eastAsia="en-US"/>
              </w:rPr>
              <w:t>Data</w:t>
            </w:r>
          </w:p>
        </w:tc>
        <w:tc>
          <w:tcPr>
            <w:tcW w:w="2263" w:type="dxa"/>
            <w:tcBorders>
              <w:top w:val="single" w:sz="4" w:space="0" w:color="auto"/>
              <w:left w:val="single" w:sz="4" w:space="0" w:color="auto"/>
              <w:bottom w:val="single" w:sz="4" w:space="0" w:color="auto"/>
              <w:right w:val="single" w:sz="4" w:space="0" w:color="auto"/>
            </w:tcBorders>
            <w:hideMark/>
          </w:tcPr>
          <w:p w:rsidR="007856DA" w:rsidRDefault="007856DA">
            <w:pPr>
              <w:spacing w:line="276" w:lineRule="auto"/>
              <w:rPr>
                <w:rFonts w:ascii="Arial" w:hAnsi="Arial" w:cs="Arial"/>
                <w:lang w:eastAsia="en-US"/>
              </w:rPr>
            </w:pPr>
            <w:r>
              <w:rPr>
                <w:rFonts w:ascii="Arial" w:hAnsi="Arial" w:cs="Arial"/>
                <w:lang w:eastAsia="en-US"/>
              </w:rPr>
              <w:t>Podpis</w:t>
            </w:r>
          </w:p>
        </w:tc>
      </w:tr>
      <w:tr w:rsidR="007856DA" w:rsidTr="007856DA">
        <w:trPr>
          <w:trHeight w:val="454"/>
        </w:trPr>
        <w:tc>
          <w:tcPr>
            <w:tcW w:w="5098"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2263"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r>
      <w:tr w:rsidR="007856DA" w:rsidTr="007856DA">
        <w:trPr>
          <w:trHeight w:val="454"/>
        </w:trPr>
        <w:tc>
          <w:tcPr>
            <w:tcW w:w="5098"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2263"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r>
      <w:tr w:rsidR="007856DA" w:rsidTr="007856DA">
        <w:trPr>
          <w:trHeight w:val="454"/>
        </w:trPr>
        <w:tc>
          <w:tcPr>
            <w:tcW w:w="5098"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2263"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r>
      <w:tr w:rsidR="007856DA" w:rsidTr="007856DA">
        <w:trPr>
          <w:trHeight w:val="454"/>
        </w:trPr>
        <w:tc>
          <w:tcPr>
            <w:tcW w:w="5098"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c>
          <w:tcPr>
            <w:tcW w:w="2263" w:type="dxa"/>
            <w:tcBorders>
              <w:top w:val="single" w:sz="4" w:space="0" w:color="auto"/>
              <w:left w:val="single" w:sz="4" w:space="0" w:color="auto"/>
              <w:bottom w:val="single" w:sz="4" w:space="0" w:color="auto"/>
              <w:right w:val="single" w:sz="4" w:space="0" w:color="auto"/>
            </w:tcBorders>
          </w:tcPr>
          <w:p w:rsidR="007856DA" w:rsidRDefault="007856DA">
            <w:pPr>
              <w:spacing w:line="276" w:lineRule="auto"/>
              <w:rPr>
                <w:rFonts w:ascii="Arial" w:hAnsi="Arial" w:cs="Arial"/>
                <w:lang w:eastAsia="en-US"/>
              </w:rPr>
            </w:pPr>
          </w:p>
        </w:tc>
      </w:tr>
    </w:tbl>
    <w:p w:rsidR="00D677EF" w:rsidRDefault="00F84828" w:rsidP="00D677EF">
      <w:pPr>
        <w:pStyle w:val="LPpodpis-autor"/>
      </w:pPr>
    </w:p>
    <w:p w:rsidR="00D677EF" w:rsidRDefault="00F84828" w:rsidP="00D677EF">
      <w:pPr>
        <w:pStyle w:val="LPpodpis-autor"/>
        <w:jc w:val="center"/>
      </w:pPr>
    </w:p>
    <w:p w:rsidR="00D677EF" w:rsidRDefault="00F84828" w:rsidP="00D677EF">
      <w:pPr>
        <w:pStyle w:val="LPpodpis-autor"/>
        <w:jc w:val="center"/>
      </w:pPr>
    </w:p>
    <w:p w:rsidR="00D677EF" w:rsidRPr="008A7BF4" w:rsidRDefault="004F6D3D" w:rsidP="00D677EF">
      <w:pPr>
        <w:pStyle w:val="LPpodpis-autor"/>
        <w:jc w:val="center"/>
        <w:rPr>
          <w:sz w:val="20"/>
        </w:rPr>
      </w:pPr>
      <w:bookmarkStart w:id="2" w:name="ezdPracownikAtrybut4"/>
      <w:bookmarkEnd w:id="2"/>
      <w:r w:rsidRPr="008A7BF4">
        <w:rPr>
          <w:sz w:val="20"/>
        </w:rPr>
        <w:t xml:space="preserve"> </w:t>
      </w:r>
      <w:bookmarkStart w:id="3" w:name="ezdPracownikNazwa"/>
      <w:bookmarkEnd w:id="3"/>
    </w:p>
    <w:p w:rsidR="00D677EF" w:rsidRPr="008A7BF4" w:rsidRDefault="00F84828" w:rsidP="00D677EF">
      <w:pPr>
        <w:pStyle w:val="LPpodpis-autor"/>
        <w:jc w:val="center"/>
        <w:rPr>
          <w:sz w:val="16"/>
          <w:szCs w:val="16"/>
        </w:rPr>
      </w:pPr>
      <w:bookmarkStart w:id="4" w:name="ezdPracownikStanowisko"/>
      <w:bookmarkEnd w:id="4"/>
    </w:p>
    <w:p w:rsidR="00D677EF" w:rsidRPr="008A7BF4" w:rsidRDefault="00F84828" w:rsidP="00D677EF">
      <w:pPr>
        <w:pStyle w:val="LPpodpis-autor"/>
        <w:spacing w:before="0"/>
        <w:jc w:val="center"/>
        <w:rPr>
          <w:sz w:val="16"/>
          <w:szCs w:val="16"/>
        </w:rPr>
      </w:pPr>
      <w:bookmarkStart w:id="5" w:name="ezdPracownikAtrybut5"/>
      <w:bookmarkEnd w:id="5"/>
    </w:p>
    <w:p w:rsidR="00D677EF" w:rsidRPr="008A7BF4" w:rsidRDefault="00F84828" w:rsidP="00D677EF">
      <w:pPr>
        <w:pStyle w:val="LPpodpis-autor"/>
        <w:jc w:val="center"/>
        <w:rPr>
          <w:sz w:val="16"/>
          <w:szCs w:val="16"/>
        </w:rPr>
      </w:pPr>
      <w:bookmarkStart w:id="6" w:name="ezdPracownikAtrybut6"/>
      <w:bookmarkEnd w:id="6"/>
    </w:p>
    <w:p w:rsidR="00D677EF" w:rsidRPr="008A7BF4" w:rsidRDefault="00F84828" w:rsidP="00D677EF">
      <w:pPr>
        <w:pStyle w:val="LPpodpis-autor"/>
        <w:rPr>
          <w:sz w:val="16"/>
          <w:szCs w:val="16"/>
        </w:rPr>
      </w:pPr>
    </w:p>
    <w:p w:rsidR="00D677EF" w:rsidRDefault="00F84828" w:rsidP="00D677EF">
      <w:pPr>
        <w:rPr>
          <w:rFonts w:ascii="Arial" w:hAnsi="Arial" w:cs="Arial"/>
          <w:sz w:val="20"/>
          <w:szCs w:val="20"/>
        </w:rPr>
      </w:pPr>
    </w:p>
    <w:p w:rsidR="00D677EF" w:rsidRDefault="00F84828" w:rsidP="00D677EF">
      <w:pPr>
        <w:rPr>
          <w:rFonts w:ascii="Arial" w:hAnsi="Arial" w:cs="Arial"/>
          <w:sz w:val="20"/>
          <w:szCs w:val="20"/>
        </w:rPr>
      </w:pPr>
    </w:p>
    <w:p w:rsidR="00D677EF" w:rsidRDefault="00F84828" w:rsidP="00D677EF">
      <w:pPr>
        <w:rPr>
          <w:rFonts w:ascii="Arial" w:hAnsi="Arial" w:cs="Arial"/>
          <w:sz w:val="20"/>
          <w:szCs w:val="20"/>
        </w:rPr>
      </w:pPr>
    </w:p>
    <w:p w:rsidR="00D677EF" w:rsidRDefault="00F84828" w:rsidP="00D677EF">
      <w:pPr>
        <w:rPr>
          <w:rFonts w:ascii="Arial" w:hAnsi="Arial" w:cs="Arial"/>
          <w:sz w:val="20"/>
          <w:szCs w:val="20"/>
        </w:rPr>
      </w:pPr>
    </w:p>
    <w:sectPr w:rsidR="00D677EF" w:rsidSect="002013D9">
      <w:headerReference w:type="default" r:id="rId8"/>
      <w:footerReference w:type="even" r:id="rId9"/>
      <w:footerReference w:type="default" r:id="rId10"/>
      <w:pgSz w:w="11906" w:h="16838"/>
      <w:pgMar w:top="340" w:right="964" w:bottom="1588" w:left="1701" w:header="346"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28" w:rsidRDefault="00F84828">
      <w:r>
        <w:separator/>
      </w:r>
    </w:p>
  </w:endnote>
  <w:endnote w:type="continuationSeparator" w:id="0">
    <w:p w:rsidR="00F84828" w:rsidRDefault="00F8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99" w:rsidRDefault="004F6D3D" w:rsidP="004007F2">
    <w:r>
      <w:fldChar w:fldCharType="begin"/>
    </w:r>
    <w:r>
      <w:instrText xml:space="preserve">PAGE  </w:instrText>
    </w:r>
    <w:r>
      <w:fldChar w:fldCharType="end"/>
    </w:r>
  </w:p>
  <w:p w:rsidR="00113C99" w:rsidRDefault="00F84828"/>
  <w:p w:rsidR="00113C99" w:rsidRDefault="00F848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04136014" w:edGrp="everyone"/>
  <w:p w:rsidR="00110784" w:rsidRDefault="004F6D3D" w:rsidP="00110784">
    <w:pPr>
      <w:pStyle w:val="LPstopkasrodek"/>
    </w:pPr>
    <w:r w:rsidRPr="00B77DCF">
      <w:fldChar w:fldCharType="begin"/>
    </w:r>
    <w:r w:rsidRPr="00B77DCF">
      <w:instrText xml:space="preserve"> PAGE </w:instrText>
    </w:r>
    <w:r w:rsidRPr="00B77DCF">
      <w:fldChar w:fldCharType="separate"/>
    </w:r>
    <w:r w:rsidR="00AD13E5">
      <w:rPr>
        <w:noProof/>
      </w:rPr>
      <w:t>1</w:t>
    </w:r>
    <w:r w:rsidRPr="00B77DCF">
      <w:fldChar w:fldCharType="end"/>
    </w:r>
  </w:p>
  <w:p w:rsidR="00113C99" w:rsidRPr="00807343" w:rsidRDefault="00AD13E5" w:rsidP="00D35507">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96520</wp:posOffset>
              </wp:positionV>
              <wp:extent cx="5868035" cy="3810"/>
              <wp:effectExtent l="9525" t="10795" r="8890" b="1397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LaLZxogAgAANgQAAA4AAAAAAAAAAAAAAAAALgIAAGRycy9lMm9Eb2MueG1sUEsB&#10;Ai0AFAAGAAgAAAAhAHBd5g3cAAAABgEAAA8AAAAAAAAAAAAAAAAAegQAAGRycy9kb3ducmV2Lnht&#10;bFBLBQYAAAAABAAEAPMAAACDBQAAAAA=&#10;" strokecolor="#005846" strokeweight=".5pt"/>
          </w:pict>
        </mc:Fallback>
      </mc:AlternateContent>
    </w:r>
  </w:p>
  <w:p w:rsidR="00113C99" w:rsidRPr="00A331BE" w:rsidRDefault="00AD13E5" w:rsidP="00C47FCA">
    <w:pPr>
      <w:pStyle w:val="LPstopka"/>
    </w:pPr>
    <w:r>
      <w:rPr>
        <w:noProof/>
      </w:rPr>
      <mc:AlternateContent>
        <mc:Choice Requires="wps">
          <w:drawing>
            <wp:anchor distT="0" distB="0" distL="114300" distR="114300" simplePos="0" relativeHeight="251659264" behindDoc="0" locked="0" layoutInCell="1" allowOverlap="1">
              <wp:simplePos x="0" y="0"/>
              <wp:positionH relativeFrom="column">
                <wp:posOffset>4591050</wp:posOffset>
              </wp:positionH>
              <wp:positionV relativeFrom="paragraph">
                <wp:posOffset>46990</wp:posOffset>
              </wp:positionV>
              <wp:extent cx="1391920" cy="342900"/>
              <wp:effectExtent l="9525" t="8890" r="8255" b="1016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42900"/>
                      </a:xfrm>
                      <a:prstGeom prst="rect">
                        <a:avLst/>
                      </a:prstGeom>
                      <a:solidFill>
                        <a:srgbClr val="FFFFFF"/>
                      </a:solidFill>
                      <a:ln w="9525">
                        <a:solidFill>
                          <a:srgbClr val="FFFFFF"/>
                        </a:solidFill>
                        <a:miter lim="800000"/>
                        <a:headEnd/>
                        <a:tailEnd/>
                      </a:ln>
                    </wps:spPr>
                    <wps:txbx>
                      <w:txbxContent>
                        <w:p w:rsidR="00113C99" w:rsidRPr="00807343" w:rsidRDefault="004F6D3D" w:rsidP="008F1094">
                          <w:pPr>
                            <w:pStyle w:val="LPStopkaStrona"/>
                          </w:pPr>
                          <w:permStart w:id="1142498981" w:edGrp="everyone"/>
                          <w:r w:rsidRPr="00807343">
                            <w:t>www.lasy.gov.pl</w:t>
                          </w:r>
                          <w:permEnd w:id="1142498981"/>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361.5pt;margin-top:3.7pt;width:10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" strokecolor="white">
              <v:textbox inset=",0">
                <w:txbxContent>
                  <w:p w:rsidR="00113C99" w:rsidRPr="00807343" w:rsidRDefault="004F6D3D" w:rsidP="008F1094">
                    <w:pPr>
                      <w:pStyle w:val="LPStopkaStrona"/>
                    </w:pPr>
                    <w:permStart w:id="1142498981" w:edGrp="everyone"/>
                    <w:r w:rsidRPr="00807343">
                      <w:t>www.lasy.gov.pl</w:t>
                    </w:r>
                    <w:permEnd w:id="1142498981"/>
                  </w:p>
                </w:txbxContent>
              </v:textbox>
            </v:shape>
          </w:pict>
        </mc:Fallback>
      </mc:AlternateContent>
    </w:r>
    <w:r w:rsidR="004F6D3D">
      <w:t xml:space="preserve">Lasy Państwowe </w:t>
    </w:r>
    <w:smartTag w:uri="urn:schemas-microsoft-com:office:smarttags" w:element="PersonName">
      <w:smartTagPr>
        <w:attr w:name="ProductID" w:val="Nadleśnictwo Bełchatów"/>
      </w:smartTagPr>
      <w:r w:rsidR="004F6D3D">
        <w:t>Nadleśnictwo Bełchatów</w:t>
      </w:r>
    </w:smartTag>
    <w:r w:rsidR="004F6D3D">
      <w:t>, ul. Lipowa 175, 97-400 Bełchatów</w:t>
    </w:r>
  </w:p>
  <w:p w:rsidR="00113C99" w:rsidRPr="00A331BE" w:rsidRDefault="004F6D3D" w:rsidP="00C47FCA">
    <w:pPr>
      <w:pStyle w:val="LPstopka"/>
    </w:pPr>
    <w:r w:rsidRPr="00A331BE">
      <w:t>tel.: +48 4</w:t>
    </w:r>
    <w:r>
      <w:t>4</w:t>
    </w:r>
    <w:r w:rsidRPr="00A331BE">
      <w:t xml:space="preserve"> 63</w:t>
    </w:r>
    <w:r>
      <w:t>5</w:t>
    </w:r>
    <w:r w:rsidRPr="00A331BE">
      <w:t>-7</w:t>
    </w:r>
    <w:r>
      <w:t>2</w:t>
    </w:r>
    <w:r w:rsidRPr="00A331BE">
      <w:t>-0</w:t>
    </w:r>
    <w:r>
      <w:t>1</w:t>
    </w:r>
    <w:r w:rsidRPr="00A331BE">
      <w:t>, fax: +48 4</w:t>
    </w:r>
    <w:r>
      <w:t>4</w:t>
    </w:r>
    <w:r w:rsidRPr="00A331BE">
      <w:t xml:space="preserve"> 63</w:t>
    </w:r>
    <w:r>
      <w:t>2</w:t>
    </w:r>
    <w:r w:rsidRPr="00A331BE">
      <w:t>-</w:t>
    </w:r>
    <w:r>
      <w:t>42</w:t>
    </w:r>
    <w:r w:rsidRPr="00A331BE">
      <w:t>-2</w:t>
    </w:r>
    <w:r>
      <w:t>9</w:t>
    </w:r>
    <w:r w:rsidRPr="00A331BE">
      <w:t xml:space="preserve">, e-mail: </w:t>
    </w:r>
    <w:r>
      <w:t>belchatow</w:t>
    </w:r>
    <w:r w:rsidRPr="00A331BE">
      <w:t>@lodz.lasy.gov.pl</w:t>
    </w:r>
    <w:permEnd w:id="9041360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28" w:rsidRDefault="00F84828">
      <w:r>
        <w:separator/>
      </w:r>
    </w:p>
  </w:footnote>
  <w:footnote w:type="continuationSeparator" w:id="0">
    <w:p w:rsidR="00F84828" w:rsidRDefault="00F8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99" w:rsidRDefault="00AD13E5">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91440</wp:posOffset>
              </wp:positionV>
              <wp:extent cx="5735955" cy="375285"/>
              <wp:effectExtent l="1270" t="0" r="0" b="0"/>
              <wp:wrapTopAndBottom/>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13C99" w:rsidRPr="008F1094" w:rsidRDefault="004F6D3D" w:rsidP="008F1094">
                          <w:pPr>
                            <w:pStyle w:val="LPNaglowek"/>
                          </w:pPr>
                          <w:r>
                            <w:t xml:space="preserve"> </w:t>
                          </w:r>
                          <w:permStart w:id="1885866060" w:edGrp="everyone"/>
                          <w:r>
                            <w:t>Lasy Państwowe Nadleśnictwo Bełchatów</w:t>
                          </w:r>
                          <w:permEnd w:id="18858660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pt;margin-top:7.2pt;width:451.6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" filled="f" stroked="f" strokecolor="white">
              <v:textbox>
                <w:txbxContent>
                  <w:p w:rsidR="00113C99" w:rsidRPr="008F1094" w:rsidRDefault="004F6D3D" w:rsidP="008F1094">
                    <w:pPr>
                      <w:pStyle w:val="LPNaglowek"/>
                    </w:pPr>
                    <w:r>
                      <w:t xml:space="preserve"> </w:t>
                    </w:r>
                    <w:permStart w:id="1885866060" w:edGrp="everyone"/>
                    <w:r>
                      <w:t>Lasy Państwowe Nadleśnictwo Bełchatów</w:t>
                    </w:r>
                    <w:permEnd w:id="1885866060"/>
                  </w:p>
                </w:txbxContent>
              </v:textbox>
              <w10:wrap type="topAndBottom"/>
            </v:shape>
          </w:pict>
        </mc:Fallback>
      </mc:AlternateContent>
    </w:r>
    <w:r>
      <w:rPr>
        <w:noProof/>
      </w:rPr>
      <mc:AlternateContent>
        <mc:Choice Requires="wpc">
          <w:drawing>
            <wp:inline distT="0" distB="0" distL="0" distR="0">
              <wp:extent cx="508635" cy="494665"/>
              <wp:effectExtent l="9525" t="9525" r="0" b="635"/>
              <wp:docPr id="52"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4"/>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0"/>
                          <a:ext cx="466725" cy="466725"/>
                        </a:xfrm>
                        <a:custGeom>
                          <a:avLst/>
                          <a:gdLst>
                            <a:gd name="T0" fmla="*/ 370 w 735"/>
                            <a:gd name="T1" fmla="*/ 0 h 735"/>
                            <a:gd name="T2" fmla="*/ 440 w 735"/>
                            <a:gd name="T3" fmla="*/ 10 h 735"/>
                            <a:gd name="T4" fmla="*/ 510 w 735"/>
                            <a:gd name="T5" fmla="*/ 30 h 735"/>
                            <a:gd name="T6" fmla="*/ 575 w 735"/>
                            <a:gd name="T7" fmla="*/ 65 h 735"/>
                            <a:gd name="T8" fmla="*/ 630 w 735"/>
                            <a:gd name="T9" fmla="*/ 109 h 735"/>
                            <a:gd name="T10" fmla="*/ 675 w 735"/>
                            <a:gd name="T11" fmla="*/ 164 h 735"/>
                            <a:gd name="T12" fmla="*/ 710 w 735"/>
                            <a:gd name="T13" fmla="*/ 223 h 735"/>
                            <a:gd name="T14" fmla="*/ 730 w 735"/>
                            <a:gd name="T15" fmla="*/ 293 h 735"/>
                            <a:gd name="T16" fmla="*/ 735 w 735"/>
                            <a:gd name="T17" fmla="*/ 368 h 735"/>
                            <a:gd name="T18" fmla="*/ 735 w 735"/>
                            <a:gd name="T19" fmla="*/ 407 h 735"/>
                            <a:gd name="T20" fmla="*/ 720 w 735"/>
                            <a:gd name="T21" fmla="*/ 477 h 735"/>
                            <a:gd name="T22" fmla="*/ 690 w 735"/>
                            <a:gd name="T23" fmla="*/ 541 h 735"/>
                            <a:gd name="T24" fmla="*/ 650 w 735"/>
                            <a:gd name="T25" fmla="*/ 601 h 735"/>
                            <a:gd name="T26" fmla="*/ 600 w 735"/>
                            <a:gd name="T27" fmla="*/ 651 h 735"/>
                            <a:gd name="T28" fmla="*/ 545 w 735"/>
                            <a:gd name="T29" fmla="*/ 690 h 735"/>
                            <a:gd name="T30" fmla="*/ 480 w 735"/>
                            <a:gd name="T31" fmla="*/ 715 h 735"/>
                            <a:gd name="T32" fmla="*/ 405 w 735"/>
                            <a:gd name="T33" fmla="*/ 730 h 735"/>
                            <a:gd name="T34" fmla="*/ 370 w 735"/>
                            <a:gd name="T35" fmla="*/ 735 h 735"/>
                            <a:gd name="T36" fmla="*/ 295 w 735"/>
                            <a:gd name="T37" fmla="*/ 725 h 735"/>
                            <a:gd name="T38" fmla="*/ 225 w 735"/>
                            <a:gd name="T39" fmla="*/ 705 h 735"/>
                            <a:gd name="T40" fmla="*/ 160 w 735"/>
                            <a:gd name="T41" fmla="*/ 670 h 735"/>
                            <a:gd name="T42" fmla="*/ 110 w 735"/>
                            <a:gd name="T43" fmla="*/ 626 h 735"/>
                            <a:gd name="T44" fmla="*/ 65 w 735"/>
                            <a:gd name="T45" fmla="*/ 571 h 735"/>
                            <a:gd name="T46" fmla="*/ 30 w 735"/>
                            <a:gd name="T47" fmla="*/ 512 h 735"/>
                            <a:gd name="T48" fmla="*/ 5 w 735"/>
                            <a:gd name="T49" fmla="*/ 442 h 735"/>
                            <a:gd name="T50" fmla="*/ 0 w 735"/>
                            <a:gd name="T51" fmla="*/ 368 h 735"/>
                            <a:gd name="T52" fmla="*/ 0 w 735"/>
                            <a:gd name="T53" fmla="*/ 333 h 735"/>
                            <a:gd name="T54" fmla="*/ 15 w 735"/>
                            <a:gd name="T55" fmla="*/ 258 h 735"/>
                            <a:gd name="T56" fmla="*/ 45 w 735"/>
                            <a:gd name="T57" fmla="*/ 194 h 735"/>
                            <a:gd name="T58" fmla="*/ 85 w 735"/>
                            <a:gd name="T59" fmla="*/ 134 h 735"/>
                            <a:gd name="T60" fmla="*/ 135 w 735"/>
                            <a:gd name="T61" fmla="*/ 84 h 735"/>
                            <a:gd name="T62" fmla="*/ 195 w 735"/>
                            <a:gd name="T63" fmla="*/ 45 h 735"/>
                            <a:gd name="T64" fmla="*/ 260 w 735"/>
                            <a:gd name="T65" fmla="*/ 20 h 735"/>
                            <a:gd name="T66" fmla="*/ 330 w 735"/>
                            <a:gd name="T67" fmla="*/ 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3175" y="635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0" y="0"/>
                          <a:ext cx="460375" cy="454025"/>
                        </a:xfrm>
                        <a:custGeom>
                          <a:avLst/>
                          <a:gdLst>
                            <a:gd name="T0" fmla="*/ 365 w 725"/>
                            <a:gd name="T1" fmla="*/ 0 h 715"/>
                            <a:gd name="T2" fmla="*/ 435 w 725"/>
                            <a:gd name="T3" fmla="*/ 5 h 715"/>
                            <a:gd name="T4" fmla="*/ 505 w 725"/>
                            <a:gd name="T5" fmla="*/ 30 h 715"/>
                            <a:gd name="T6" fmla="*/ 565 w 725"/>
                            <a:gd name="T7" fmla="*/ 60 h 715"/>
                            <a:gd name="T8" fmla="*/ 620 w 725"/>
                            <a:gd name="T9" fmla="*/ 104 h 715"/>
                            <a:gd name="T10" fmla="*/ 665 w 725"/>
                            <a:gd name="T11" fmla="*/ 159 h 715"/>
                            <a:gd name="T12" fmla="*/ 695 w 725"/>
                            <a:gd name="T13" fmla="*/ 218 h 715"/>
                            <a:gd name="T14" fmla="*/ 715 w 725"/>
                            <a:gd name="T15" fmla="*/ 288 h 715"/>
                            <a:gd name="T16" fmla="*/ 725 w 725"/>
                            <a:gd name="T17" fmla="*/ 358 h 715"/>
                            <a:gd name="T18" fmla="*/ 725 w 725"/>
                            <a:gd name="T19" fmla="*/ 392 h 715"/>
                            <a:gd name="T20" fmla="*/ 710 w 725"/>
                            <a:gd name="T21" fmla="*/ 467 h 715"/>
                            <a:gd name="T22" fmla="*/ 680 w 725"/>
                            <a:gd name="T23" fmla="*/ 526 h 715"/>
                            <a:gd name="T24" fmla="*/ 640 w 725"/>
                            <a:gd name="T25" fmla="*/ 586 h 715"/>
                            <a:gd name="T26" fmla="*/ 595 w 725"/>
                            <a:gd name="T27" fmla="*/ 636 h 715"/>
                            <a:gd name="T28" fmla="*/ 535 w 725"/>
                            <a:gd name="T29" fmla="*/ 675 h 715"/>
                            <a:gd name="T30" fmla="*/ 470 w 725"/>
                            <a:gd name="T31" fmla="*/ 700 h 715"/>
                            <a:gd name="T32" fmla="*/ 400 w 725"/>
                            <a:gd name="T33" fmla="*/ 715 h 715"/>
                            <a:gd name="T34" fmla="*/ 365 w 725"/>
                            <a:gd name="T35" fmla="*/ 715 h 715"/>
                            <a:gd name="T36" fmla="*/ 290 w 725"/>
                            <a:gd name="T37" fmla="*/ 710 h 715"/>
                            <a:gd name="T38" fmla="*/ 225 w 725"/>
                            <a:gd name="T39" fmla="*/ 690 h 715"/>
                            <a:gd name="T40" fmla="*/ 160 w 725"/>
                            <a:gd name="T41" fmla="*/ 655 h 715"/>
                            <a:gd name="T42" fmla="*/ 110 w 725"/>
                            <a:gd name="T43" fmla="*/ 611 h 715"/>
                            <a:gd name="T44" fmla="*/ 65 w 725"/>
                            <a:gd name="T45" fmla="*/ 556 h 715"/>
                            <a:gd name="T46" fmla="*/ 30 w 725"/>
                            <a:gd name="T47" fmla="*/ 497 h 715"/>
                            <a:gd name="T48" fmla="*/ 10 w 725"/>
                            <a:gd name="T49" fmla="*/ 432 h 715"/>
                            <a:gd name="T50" fmla="*/ 0 w 725"/>
                            <a:gd name="T51" fmla="*/ 358 h 715"/>
                            <a:gd name="T52" fmla="*/ 5 w 725"/>
                            <a:gd name="T53" fmla="*/ 323 h 715"/>
                            <a:gd name="T54" fmla="*/ 20 w 725"/>
                            <a:gd name="T55" fmla="*/ 253 h 715"/>
                            <a:gd name="T56" fmla="*/ 45 w 725"/>
                            <a:gd name="T57" fmla="*/ 189 h 715"/>
                            <a:gd name="T58" fmla="*/ 85 w 725"/>
                            <a:gd name="T59" fmla="*/ 129 h 715"/>
                            <a:gd name="T60" fmla="*/ 135 w 725"/>
                            <a:gd name="T61" fmla="*/ 79 h 715"/>
                            <a:gd name="T62" fmla="*/ 190 w 725"/>
                            <a:gd name="T63" fmla="*/ 45 h 715"/>
                            <a:gd name="T64" fmla="*/ 255 w 725"/>
                            <a:gd name="T65" fmla="*/ 15 h 715"/>
                            <a:gd name="T66" fmla="*/ 325 w 725"/>
                            <a:gd name="T67" fmla="*/ 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9850" y="69215"/>
                          <a:ext cx="330200" cy="328295"/>
                        </a:xfrm>
                        <a:custGeom>
                          <a:avLst/>
                          <a:gdLst>
                            <a:gd name="T0" fmla="*/ 260 w 520"/>
                            <a:gd name="T1" fmla="*/ 0 h 517"/>
                            <a:gd name="T2" fmla="*/ 260 w 520"/>
                            <a:gd name="T3" fmla="*/ 0 h 517"/>
                            <a:gd name="T4" fmla="*/ 310 w 520"/>
                            <a:gd name="T5" fmla="*/ 5 h 517"/>
                            <a:gd name="T6" fmla="*/ 360 w 520"/>
                            <a:gd name="T7" fmla="*/ 20 h 517"/>
                            <a:gd name="T8" fmla="*/ 405 w 520"/>
                            <a:gd name="T9" fmla="*/ 45 h 517"/>
                            <a:gd name="T10" fmla="*/ 440 w 520"/>
                            <a:gd name="T11" fmla="*/ 75 h 517"/>
                            <a:gd name="T12" fmla="*/ 475 w 520"/>
                            <a:gd name="T13" fmla="*/ 114 h 517"/>
                            <a:gd name="T14" fmla="*/ 495 w 520"/>
                            <a:gd name="T15" fmla="*/ 159 h 517"/>
                            <a:gd name="T16" fmla="*/ 510 w 520"/>
                            <a:gd name="T17" fmla="*/ 209 h 517"/>
                            <a:gd name="T18" fmla="*/ 520 w 520"/>
                            <a:gd name="T19" fmla="*/ 259 h 517"/>
                            <a:gd name="T20" fmla="*/ 520 w 520"/>
                            <a:gd name="T21" fmla="*/ 259 h 517"/>
                            <a:gd name="T22" fmla="*/ 510 w 520"/>
                            <a:gd name="T23" fmla="*/ 313 h 517"/>
                            <a:gd name="T24" fmla="*/ 495 w 520"/>
                            <a:gd name="T25" fmla="*/ 358 h 517"/>
                            <a:gd name="T26" fmla="*/ 475 w 520"/>
                            <a:gd name="T27" fmla="*/ 403 h 517"/>
                            <a:gd name="T28" fmla="*/ 440 w 520"/>
                            <a:gd name="T29" fmla="*/ 442 h 517"/>
                            <a:gd name="T30" fmla="*/ 405 w 520"/>
                            <a:gd name="T31" fmla="*/ 472 h 517"/>
                            <a:gd name="T32" fmla="*/ 360 w 520"/>
                            <a:gd name="T33" fmla="*/ 497 h 517"/>
                            <a:gd name="T34" fmla="*/ 310 w 520"/>
                            <a:gd name="T35" fmla="*/ 512 h 517"/>
                            <a:gd name="T36" fmla="*/ 260 w 520"/>
                            <a:gd name="T37" fmla="*/ 517 h 517"/>
                            <a:gd name="T38" fmla="*/ 260 w 520"/>
                            <a:gd name="T39" fmla="*/ 517 h 517"/>
                            <a:gd name="T40" fmla="*/ 205 w 520"/>
                            <a:gd name="T41" fmla="*/ 512 h 517"/>
                            <a:gd name="T42" fmla="*/ 155 w 520"/>
                            <a:gd name="T43" fmla="*/ 497 h 517"/>
                            <a:gd name="T44" fmla="*/ 115 w 520"/>
                            <a:gd name="T45" fmla="*/ 472 h 517"/>
                            <a:gd name="T46" fmla="*/ 75 w 520"/>
                            <a:gd name="T47" fmla="*/ 442 h 517"/>
                            <a:gd name="T48" fmla="*/ 45 w 520"/>
                            <a:gd name="T49" fmla="*/ 403 h 517"/>
                            <a:gd name="T50" fmla="*/ 20 w 520"/>
                            <a:gd name="T51" fmla="*/ 358 h 517"/>
                            <a:gd name="T52" fmla="*/ 5 w 520"/>
                            <a:gd name="T53" fmla="*/ 313 h 517"/>
                            <a:gd name="T54" fmla="*/ 0 w 520"/>
                            <a:gd name="T55" fmla="*/ 259 h 517"/>
                            <a:gd name="T56" fmla="*/ 0 w 520"/>
                            <a:gd name="T57" fmla="*/ 259 h 517"/>
                            <a:gd name="T58" fmla="*/ 5 w 520"/>
                            <a:gd name="T59" fmla="*/ 209 h 517"/>
                            <a:gd name="T60" fmla="*/ 20 w 520"/>
                            <a:gd name="T61" fmla="*/ 159 h 517"/>
                            <a:gd name="T62" fmla="*/ 45 w 520"/>
                            <a:gd name="T63" fmla="*/ 114 h 517"/>
                            <a:gd name="T64" fmla="*/ 75 w 520"/>
                            <a:gd name="T65" fmla="*/ 75 h 517"/>
                            <a:gd name="T66" fmla="*/ 115 w 520"/>
                            <a:gd name="T67" fmla="*/ 45 h 517"/>
                            <a:gd name="T68" fmla="*/ 155 w 520"/>
                            <a:gd name="T69" fmla="*/ 20 h 517"/>
                            <a:gd name="T70" fmla="*/ 205 w 520"/>
                            <a:gd name="T71" fmla="*/ 5 h 517"/>
                            <a:gd name="T72" fmla="*/ 260 w 520"/>
                            <a:gd name="T73"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6200" y="75565"/>
                          <a:ext cx="317500" cy="315595"/>
                        </a:xfrm>
                        <a:custGeom>
                          <a:avLst/>
                          <a:gdLst>
                            <a:gd name="T0" fmla="*/ 250 w 500"/>
                            <a:gd name="T1" fmla="*/ 0 h 497"/>
                            <a:gd name="T2" fmla="*/ 250 w 500"/>
                            <a:gd name="T3" fmla="*/ 0 h 497"/>
                            <a:gd name="T4" fmla="*/ 300 w 500"/>
                            <a:gd name="T5" fmla="*/ 5 h 497"/>
                            <a:gd name="T6" fmla="*/ 345 w 500"/>
                            <a:gd name="T7" fmla="*/ 20 h 497"/>
                            <a:gd name="T8" fmla="*/ 390 w 500"/>
                            <a:gd name="T9" fmla="*/ 45 h 497"/>
                            <a:gd name="T10" fmla="*/ 425 w 500"/>
                            <a:gd name="T11" fmla="*/ 75 h 497"/>
                            <a:gd name="T12" fmla="*/ 455 w 500"/>
                            <a:gd name="T13" fmla="*/ 109 h 497"/>
                            <a:gd name="T14" fmla="*/ 480 w 500"/>
                            <a:gd name="T15" fmla="*/ 154 h 497"/>
                            <a:gd name="T16" fmla="*/ 495 w 500"/>
                            <a:gd name="T17" fmla="*/ 199 h 497"/>
                            <a:gd name="T18" fmla="*/ 500 w 500"/>
                            <a:gd name="T19" fmla="*/ 249 h 497"/>
                            <a:gd name="T20" fmla="*/ 500 w 500"/>
                            <a:gd name="T21" fmla="*/ 249 h 497"/>
                            <a:gd name="T22" fmla="*/ 495 w 500"/>
                            <a:gd name="T23" fmla="*/ 298 h 497"/>
                            <a:gd name="T24" fmla="*/ 480 w 500"/>
                            <a:gd name="T25" fmla="*/ 348 h 497"/>
                            <a:gd name="T26" fmla="*/ 455 w 500"/>
                            <a:gd name="T27" fmla="*/ 388 h 497"/>
                            <a:gd name="T28" fmla="*/ 425 w 500"/>
                            <a:gd name="T29" fmla="*/ 427 h 497"/>
                            <a:gd name="T30" fmla="*/ 390 w 500"/>
                            <a:gd name="T31" fmla="*/ 457 h 497"/>
                            <a:gd name="T32" fmla="*/ 345 w 500"/>
                            <a:gd name="T33" fmla="*/ 477 h 497"/>
                            <a:gd name="T34" fmla="*/ 300 w 500"/>
                            <a:gd name="T35" fmla="*/ 492 h 497"/>
                            <a:gd name="T36" fmla="*/ 250 w 500"/>
                            <a:gd name="T37" fmla="*/ 497 h 497"/>
                            <a:gd name="T38" fmla="*/ 250 w 500"/>
                            <a:gd name="T39" fmla="*/ 497 h 497"/>
                            <a:gd name="T40" fmla="*/ 200 w 500"/>
                            <a:gd name="T41" fmla="*/ 492 h 497"/>
                            <a:gd name="T42" fmla="*/ 150 w 500"/>
                            <a:gd name="T43" fmla="*/ 477 h 497"/>
                            <a:gd name="T44" fmla="*/ 110 w 500"/>
                            <a:gd name="T45" fmla="*/ 457 h 497"/>
                            <a:gd name="T46" fmla="*/ 70 w 500"/>
                            <a:gd name="T47" fmla="*/ 427 h 497"/>
                            <a:gd name="T48" fmla="*/ 40 w 500"/>
                            <a:gd name="T49" fmla="*/ 388 h 497"/>
                            <a:gd name="T50" fmla="*/ 15 w 500"/>
                            <a:gd name="T51" fmla="*/ 348 h 497"/>
                            <a:gd name="T52" fmla="*/ 5 w 500"/>
                            <a:gd name="T53" fmla="*/ 298 h 497"/>
                            <a:gd name="T54" fmla="*/ 0 w 500"/>
                            <a:gd name="T55" fmla="*/ 249 h 497"/>
                            <a:gd name="T56" fmla="*/ 0 w 500"/>
                            <a:gd name="T57" fmla="*/ 249 h 497"/>
                            <a:gd name="T58" fmla="*/ 5 w 500"/>
                            <a:gd name="T59" fmla="*/ 199 h 497"/>
                            <a:gd name="T60" fmla="*/ 15 w 500"/>
                            <a:gd name="T61" fmla="*/ 154 h 497"/>
                            <a:gd name="T62" fmla="*/ 40 w 500"/>
                            <a:gd name="T63" fmla="*/ 109 h 497"/>
                            <a:gd name="T64" fmla="*/ 70 w 500"/>
                            <a:gd name="T65" fmla="*/ 75 h 497"/>
                            <a:gd name="T66" fmla="*/ 110 w 500"/>
                            <a:gd name="T67" fmla="*/ 45 h 497"/>
                            <a:gd name="T68" fmla="*/ 150 w 500"/>
                            <a:gd name="T69" fmla="*/ 20 h 497"/>
                            <a:gd name="T70" fmla="*/ 200 w 500"/>
                            <a:gd name="T71" fmla="*/ 5 h 497"/>
                            <a:gd name="T72" fmla="*/ 250 w 500"/>
                            <a:gd name="T73"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111125" y="139065"/>
                          <a:ext cx="234950" cy="173355"/>
                        </a:xfrm>
                        <a:custGeom>
                          <a:avLst/>
                          <a:gdLst>
                            <a:gd name="T0" fmla="*/ 150 w 370"/>
                            <a:gd name="T1" fmla="*/ 273 h 273"/>
                            <a:gd name="T2" fmla="*/ 205 w 370"/>
                            <a:gd name="T3" fmla="*/ 0 h 273"/>
                            <a:gd name="T4" fmla="*/ 120 w 370"/>
                            <a:gd name="T5" fmla="*/ 99 h 273"/>
                            <a:gd name="T6" fmla="*/ 140 w 370"/>
                            <a:gd name="T7" fmla="*/ 99 h 273"/>
                            <a:gd name="T8" fmla="*/ 55 w 370"/>
                            <a:gd name="T9" fmla="*/ 193 h 273"/>
                            <a:gd name="T10" fmla="*/ 75 w 370"/>
                            <a:gd name="T11" fmla="*/ 193 h 273"/>
                            <a:gd name="T12" fmla="*/ 0 w 370"/>
                            <a:gd name="T13" fmla="*/ 273 h 273"/>
                            <a:gd name="T14" fmla="*/ 150 w 370"/>
                            <a:gd name="T15" fmla="*/ 273 h 273"/>
                            <a:gd name="T16" fmla="*/ 160 w 370"/>
                            <a:gd name="T17" fmla="*/ 273 h 273"/>
                            <a:gd name="T18" fmla="*/ 200 w 370"/>
                            <a:gd name="T19" fmla="*/ 79 h 273"/>
                            <a:gd name="T20" fmla="*/ 265 w 370"/>
                            <a:gd name="T21" fmla="*/ 79 h 273"/>
                            <a:gd name="T22" fmla="*/ 240 w 370"/>
                            <a:gd name="T23" fmla="*/ 213 h 273"/>
                            <a:gd name="T24" fmla="*/ 275 w 370"/>
                            <a:gd name="T25" fmla="*/ 213 h 273"/>
                            <a:gd name="T26" fmla="*/ 260 w 370"/>
                            <a:gd name="T27" fmla="*/ 273 h 273"/>
                            <a:gd name="T28" fmla="*/ 160 w 370"/>
                            <a:gd name="T29" fmla="*/ 273 h 273"/>
                            <a:gd name="T30" fmla="*/ 200 w 370"/>
                            <a:gd name="T31" fmla="*/ 69 h 273"/>
                            <a:gd name="T32" fmla="*/ 215 w 370"/>
                            <a:gd name="T33" fmla="*/ 4 h 273"/>
                            <a:gd name="T34" fmla="*/ 305 w 370"/>
                            <a:gd name="T35" fmla="*/ 4 h 273"/>
                            <a:gd name="T36" fmla="*/ 305 w 370"/>
                            <a:gd name="T37" fmla="*/ 4 h 273"/>
                            <a:gd name="T38" fmla="*/ 330 w 370"/>
                            <a:gd name="T39" fmla="*/ 9 h 273"/>
                            <a:gd name="T40" fmla="*/ 345 w 370"/>
                            <a:gd name="T41" fmla="*/ 19 h 273"/>
                            <a:gd name="T42" fmla="*/ 355 w 370"/>
                            <a:gd name="T43" fmla="*/ 29 h 273"/>
                            <a:gd name="T44" fmla="*/ 355 w 370"/>
                            <a:gd name="T45" fmla="*/ 29 h 273"/>
                            <a:gd name="T46" fmla="*/ 365 w 370"/>
                            <a:gd name="T47" fmla="*/ 49 h 273"/>
                            <a:gd name="T48" fmla="*/ 370 w 370"/>
                            <a:gd name="T49" fmla="*/ 79 h 273"/>
                            <a:gd name="T50" fmla="*/ 370 w 370"/>
                            <a:gd name="T51" fmla="*/ 79 h 273"/>
                            <a:gd name="T52" fmla="*/ 365 w 370"/>
                            <a:gd name="T53" fmla="*/ 94 h 273"/>
                            <a:gd name="T54" fmla="*/ 360 w 370"/>
                            <a:gd name="T55" fmla="*/ 109 h 273"/>
                            <a:gd name="T56" fmla="*/ 350 w 370"/>
                            <a:gd name="T57" fmla="*/ 124 h 273"/>
                            <a:gd name="T58" fmla="*/ 345 w 370"/>
                            <a:gd name="T59" fmla="*/ 134 h 273"/>
                            <a:gd name="T60" fmla="*/ 345 w 370"/>
                            <a:gd name="T61" fmla="*/ 134 h 273"/>
                            <a:gd name="T62" fmla="*/ 320 w 370"/>
                            <a:gd name="T63" fmla="*/ 144 h 273"/>
                            <a:gd name="T64" fmla="*/ 305 w 370"/>
                            <a:gd name="T65" fmla="*/ 149 h 273"/>
                            <a:gd name="T66" fmla="*/ 260 w 370"/>
                            <a:gd name="T67" fmla="*/ 149 h 273"/>
                            <a:gd name="T68" fmla="*/ 275 w 370"/>
                            <a:gd name="T69" fmla="*/ 79 h 273"/>
                            <a:gd name="T70" fmla="*/ 290 w 370"/>
                            <a:gd name="T71" fmla="*/ 79 h 273"/>
                            <a:gd name="T72" fmla="*/ 290 w 370"/>
                            <a:gd name="T73" fmla="*/ 79 h 273"/>
                            <a:gd name="T74" fmla="*/ 295 w 370"/>
                            <a:gd name="T75" fmla="*/ 79 h 273"/>
                            <a:gd name="T76" fmla="*/ 300 w 370"/>
                            <a:gd name="T77" fmla="*/ 74 h 273"/>
                            <a:gd name="T78" fmla="*/ 300 w 370"/>
                            <a:gd name="T79" fmla="*/ 74 h 273"/>
                            <a:gd name="T80" fmla="*/ 295 w 370"/>
                            <a:gd name="T81" fmla="*/ 69 h 273"/>
                            <a:gd name="T82" fmla="*/ 290 w 370"/>
                            <a:gd name="T83" fmla="*/ 69 h 273"/>
                            <a:gd name="T84" fmla="*/ 200 w 370"/>
                            <a:gd name="T85" fmla="*/ 6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EditPoints="1"/>
                      </wps:cNvSpPr>
                      <wps:spPr bwMode="auto">
                        <a:xfrm>
                          <a:off x="22225" y="22225"/>
                          <a:ext cx="422275" cy="195580"/>
                        </a:xfrm>
                        <a:custGeom>
                          <a:avLst/>
                          <a:gdLst>
                            <a:gd name="T0" fmla="*/ 650 w 665"/>
                            <a:gd name="T1" fmla="*/ 268 h 308"/>
                            <a:gd name="T2" fmla="*/ 615 w 665"/>
                            <a:gd name="T3" fmla="*/ 273 h 308"/>
                            <a:gd name="T4" fmla="*/ 620 w 665"/>
                            <a:gd name="T5" fmla="*/ 159 h 308"/>
                            <a:gd name="T6" fmla="*/ 605 w 665"/>
                            <a:gd name="T7" fmla="*/ 228 h 308"/>
                            <a:gd name="T8" fmla="*/ 625 w 665"/>
                            <a:gd name="T9" fmla="*/ 198 h 308"/>
                            <a:gd name="T10" fmla="*/ 550 w 665"/>
                            <a:gd name="T11" fmla="*/ 139 h 308"/>
                            <a:gd name="T12" fmla="*/ 565 w 665"/>
                            <a:gd name="T13" fmla="*/ 159 h 308"/>
                            <a:gd name="T14" fmla="*/ 585 w 665"/>
                            <a:gd name="T15" fmla="*/ 139 h 308"/>
                            <a:gd name="T16" fmla="*/ 565 w 665"/>
                            <a:gd name="T17" fmla="*/ 119 h 308"/>
                            <a:gd name="T18" fmla="*/ 560 w 665"/>
                            <a:gd name="T19" fmla="*/ 109 h 308"/>
                            <a:gd name="T20" fmla="*/ 580 w 665"/>
                            <a:gd name="T21" fmla="*/ 109 h 308"/>
                            <a:gd name="T22" fmla="*/ 600 w 665"/>
                            <a:gd name="T23" fmla="*/ 139 h 308"/>
                            <a:gd name="T24" fmla="*/ 565 w 665"/>
                            <a:gd name="T25" fmla="*/ 169 h 308"/>
                            <a:gd name="T26" fmla="*/ 535 w 665"/>
                            <a:gd name="T27" fmla="*/ 149 h 308"/>
                            <a:gd name="T28" fmla="*/ 550 w 665"/>
                            <a:gd name="T29" fmla="*/ 119 h 308"/>
                            <a:gd name="T30" fmla="*/ 520 w 665"/>
                            <a:gd name="T31" fmla="*/ 54 h 308"/>
                            <a:gd name="T32" fmla="*/ 510 w 665"/>
                            <a:gd name="T33" fmla="*/ 124 h 308"/>
                            <a:gd name="T34" fmla="*/ 425 w 665"/>
                            <a:gd name="T35" fmla="*/ 74 h 308"/>
                            <a:gd name="T36" fmla="*/ 470 w 665"/>
                            <a:gd name="T37" fmla="*/ 39 h 308"/>
                            <a:gd name="T38" fmla="*/ 370 w 665"/>
                            <a:gd name="T39" fmla="*/ 39 h 308"/>
                            <a:gd name="T40" fmla="*/ 380 w 665"/>
                            <a:gd name="T41" fmla="*/ 54 h 308"/>
                            <a:gd name="T42" fmla="*/ 390 w 665"/>
                            <a:gd name="T43" fmla="*/ 44 h 308"/>
                            <a:gd name="T44" fmla="*/ 380 w 665"/>
                            <a:gd name="T45" fmla="*/ 35 h 308"/>
                            <a:gd name="T46" fmla="*/ 365 w 665"/>
                            <a:gd name="T47" fmla="*/ 10 h 308"/>
                            <a:gd name="T48" fmla="*/ 385 w 665"/>
                            <a:gd name="T49" fmla="*/ 5 h 308"/>
                            <a:gd name="T50" fmla="*/ 405 w 665"/>
                            <a:gd name="T51" fmla="*/ 25 h 308"/>
                            <a:gd name="T52" fmla="*/ 385 w 665"/>
                            <a:gd name="T53" fmla="*/ 15 h 308"/>
                            <a:gd name="T54" fmla="*/ 375 w 665"/>
                            <a:gd name="T55" fmla="*/ 20 h 308"/>
                            <a:gd name="T56" fmla="*/ 400 w 665"/>
                            <a:gd name="T57" fmla="*/ 35 h 308"/>
                            <a:gd name="T58" fmla="*/ 405 w 665"/>
                            <a:gd name="T59" fmla="*/ 49 h 308"/>
                            <a:gd name="T60" fmla="*/ 375 w 665"/>
                            <a:gd name="T61" fmla="*/ 64 h 308"/>
                            <a:gd name="T62" fmla="*/ 360 w 665"/>
                            <a:gd name="T63" fmla="*/ 49 h 308"/>
                            <a:gd name="T64" fmla="*/ 300 w 665"/>
                            <a:gd name="T65" fmla="*/ 0 h 308"/>
                            <a:gd name="T66" fmla="*/ 330 w 665"/>
                            <a:gd name="T67" fmla="*/ 59 h 308"/>
                            <a:gd name="T68" fmla="*/ 245 w 665"/>
                            <a:gd name="T69" fmla="*/ 25 h 308"/>
                            <a:gd name="T70" fmla="*/ 265 w 665"/>
                            <a:gd name="T71" fmla="*/ 54 h 308"/>
                            <a:gd name="T72" fmla="*/ 245 w 665"/>
                            <a:gd name="T73" fmla="*/ 10 h 308"/>
                            <a:gd name="T74" fmla="*/ 190 w 665"/>
                            <a:gd name="T75" fmla="*/ 64 h 308"/>
                            <a:gd name="T76" fmla="*/ 200 w 665"/>
                            <a:gd name="T77" fmla="*/ 49 h 308"/>
                            <a:gd name="T78" fmla="*/ 190 w 665"/>
                            <a:gd name="T79" fmla="*/ 44 h 308"/>
                            <a:gd name="T80" fmla="*/ 175 w 665"/>
                            <a:gd name="T81" fmla="*/ 39 h 308"/>
                            <a:gd name="T82" fmla="*/ 200 w 665"/>
                            <a:gd name="T83" fmla="*/ 35 h 308"/>
                            <a:gd name="T84" fmla="*/ 210 w 665"/>
                            <a:gd name="T85" fmla="*/ 59 h 308"/>
                            <a:gd name="T86" fmla="*/ 185 w 665"/>
                            <a:gd name="T87" fmla="*/ 74 h 308"/>
                            <a:gd name="T88" fmla="*/ 80 w 665"/>
                            <a:gd name="T89" fmla="*/ 114 h 308"/>
                            <a:gd name="T90" fmla="*/ 130 w 665"/>
                            <a:gd name="T91" fmla="*/ 114 h 308"/>
                            <a:gd name="T92" fmla="*/ 80 w 665"/>
                            <a:gd name="T93" fmla="*/ 179 h 308"/>
                            <a:gd name="T94" fmla="*/ 100 w 665"/>
                            <a:gd name="T95" fmla="*/ 164 h 308"/>
                            <a:gd name="T96" fmla="*/ 95 w 665"/>
                            <a:gd name="T97" fmla="*/ 159 h 308"/>
                            <a:gd name="T98" fmla="*/ 70 w 665"/>
                            <a:gd name="T99" fmla="*/ 174 h 308"/>
                            <a:gd name="T100" fmla="*/ 50 w 665"/>
                            <a:gd name="T101" fmla="*/ 164 h 308"/>
                            <a:gd name="T102" fmla="*/ 65 w 665"/>
                            <a:gd name="T103" fmla="*/ 139 h 308"/>
                            <a:gd name="T104" fmla="*/ 75 w 665"/>
                            <a:gd name="T105" fmla="*/ 149 h 308"/>
                            <a:gd name="T106" fmla="*/ 65 w 665"/>
                            <a:gd name="T107" fmla="*/ 149 h 308"/>
                            <a:gd name="T108" fmla="*/ 65 w 665"/>
                            <a:gd name="T109" fmla="*/ 164 h 308"/>
                            <a:gd name="T110" fmla="*/ 90 w 665"/>
                            <a:gd name="T111" fmla="*/ 149 h 308"/>
                            <a:gd name="T112" fmla="*/ 110 w 665"/>
                            <a:gd name="T113" fmla="*/ 159 h 308"/>
                            <a:gd name="T114" fmla="*/ 105 w 665"/>
                            <a:gd name="T115" fmla="*/ 179 h 308"/>
                            <a:gd name="T116" fmla="*/ 75 w 665"/>
                            <a:gd name="T117" fmla="*/ 188 h 308"/>
                            <a:gd name="T118" fmla="*/ 60 w 665"/>
                            <a:gd name="T119" fmla="*/ 218 h 308"/>
                            <a:gd name="T120" fmla="*/ 70 w 665"/>
                            <a:gd name="T121" fmla="*/ 248 h 308"/>
                            <a:gd name="T122" fmla="*/ 60 w 665"/>
                            <a:gd name="T123" fmla="*/ 308 h 308"/>
                            <a:gd name="T124" fmla="*/ 65 w 665"/>
                            <a:gd name="T125" fmla="*/ 2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19075" y="15875"/>
                          <a:ext cx="9525" cy="6350"/>
                        </a:xfrm>
                        <a:custGeom>
                          <a:avLst/>
                          <a:gdLst>
                            <a:gd name="T0" fmla="*/ 0 w 15"/>
                            <a:gd name="T1" fmla="*/ 10 h 10"/>
                            <a:gd name="T2" fmla="*/ 5 w 15"/>
                            <a:gd name="T3" fmla="*/ 0 h 10"/>
                            <a:gd name="T4" fmla="*/ 15 w 15"/>
                            <a:gd name="T5" fmla="*/ 0 h 10"/>
                            <a:gd name="T6" fmla="*/ 5 w 15"/>
                            <a:gd name="T7" fmla="*/ 10 h 10"/>
                            <a:gd name="T8" fmla="*/ 0 w 15"/>
                            <a:gd name="T9" fmla="*/ 10 h 10"/>
                          </a:gdLst>
                          <a:ahLst/>
                          <a:cxnLst>
                            <a:cxn ang="0">
                              <a:pos x="T0" y="T1"/>
                            </a:cxn>
                            <a:cxn ang="0">
                              <a:pos x="T2" y="T3"/>
                            </a:cxn>
                            <a:cxn ang="0">
                              <a:pos x="T4" y="T5"/>
                            </a:cxn>
                            <a:cxn ang="0">
                              <a:pos x="T6" y="T7"/>
                            </a:cxn>
                            <a:cxn ang="0">
                              <a:pos x="T8" y="T9"/>
                            </a:cxn>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31750" y="312420"/>
                          <a:ext cx="184150" cy="132080"/>
                        </a:xfrm>
                        <a:custGeom>
                          <a:avLst/>
                          <a:gdLst>
                            <a:gd name="T0" fmla="*/ 285 w 290"/>
                            <a:gd name="T1" fmla="*/ 208 h 208"/>
                            <a:gd name="T2" fmla="*/ 260 w 290"/>
                            <a:gd name="T3" fmla="*/ 203 h 208"/>
                            <a:gd name="T4" fmla="*/ 240 w 290"/>
                            <a:gd name="T5" fmla="*/ 198 h 208"/>
                            <a:gd name="T6" fmla="*/ 215 w 290"/>
                            <a:gd name="T7" fmla="*/ 188 h 208"/>
                            <a:gd name="T8" fmla="*/ 190 w 290"/>
                            <a:gd name="T9" fmla="*/ 183 h 208"/>
                            <a:gd name="T10" fmla="*/ 170 w 290"/>
                            <a:gd name="T11" fmla="*/ 173 h 208"/>
                            <a:gd name="T12" fmla="*/ 145 w 290"/>
                            <a:gd name="T13" fmla="*/ 164 h 208"/>
                            <a:gd name="T14" fmla="*/ 125 w 290"/>
                            <a:gd name="T15" fmla="*/ 149 h 208"/>
                            <a:gd name="T16" fmla="*/ 105 w 290"/>
                            <a:gd name="T17" fmla="*/ 134 h 208"/>
                            <a:gd name="T18" fmla="*/ 90 w 290"/>
                            <a:gd name="T19" fmla="*/ 124 h 208"/>
                            <a:gd name="T20" fmla="*/ 70 w 290"/>
                            <a:gd name="T21" fmla="*/ 109 h 208"/>
                            <a:gd name="T22" fmla="*/ 55 w 290"/>
                            <a:gd name="T23" fmla="*/ 89 h 208"/>
                            <a:gd name="T24" fmla="*/ 45 w 290"/>
                            <a:gd name="T25" fmla="*/ 74 h 208"/>
                            <a:gd name="T26" fmla="*/ 30 w 290"/>
                            <a:gd name="T27" fmla="*/ 54 h 208"/>
                            <a:gd name="T28" fmla="*/ 20 w 290"/>
                            <a:gd name="T29" fmla="*/ 39 h 208"/>
                            <a:gd name="T30" fmla="*/ 10 w 290"/>
                            <a:gd name="T31" fmla="*/ 20 h 208"/>
                            <a:gd name="T32" fmla="*/ 0 w 290"/>
                            <a:gd name="T33" fmla="*/ 0 h 208"/>
                            <a:gd name="T34" fmla="*/ 10 w 290"/>
                            <a:gd name="T35" fmla="*/ 5 h 208"/>
                            <a:gd name="T36" fmla="*/ 20 w 290"/>
                            <a:gd name="T37" fmla="*/ 24 h 208"/>
                            <a:gd name="T38" fmla="*/ 30 w 290"/>
                            <a:gd name="T39" fmla="*/ 44 h 208"/>
                            <a:gd name="T40" fmla="*/ 40 w 290"/>
                            <a:gd name="T41" fmla="*/ 64 h 208"/>
                            <a:gd name="T42" fmla="*/ 55 w 290"/>
                            <a:gd name="T43" fmla="*/ 79 h 208"/>
                            <a:gd name="T44" fmla="*/ 70 w 290"/>
                            <a:gd name="T45" fmla="*/ 94 h 208"/>
                            <a:gd name="T46" fmla="*/ 85 w 290"/>
                            <a:gd name="T47" fmla="*/ 109 h 208"/>
                            <a:gd name="T48" fmla="*/ 100 w 290"/>
                            <a:gd name="T49" fmla="*/ 124 h 208"/>
                            <a:gd name="T50" fmla="*/ 120 w 290"/>
                            <a:gd name="T51" fmla="*/ 139 h 208"/>
                            <a:gd name="T52" fmla="*/ 140 w 290"/>
                            <a:gd name="T53" fmla="*/ 154 h 208"/>
                            <a:gd name="T54" fmla="*/ 160 w 290"/>
                            <a:gd name="T55" fmla="*/ 164 h 208"/>
                            <a:gd name="T56" fmla="*/ 180 w 290"/>
                            <a:gd name="T57" fmla="*/ 173 h 208"/>
                            <a:gd name="T58" fmla="*/ 205 w 290"/>
                            <a:gd name="T59" fmla="*/ 183 h 208"/>
                            <a:gd name="T60" fmla="*/ 225 w 290"/>
                            <a:gd name="T61" fmla="*/ 188 h 208"/>
                            <a:gd name="T62" fmla="*/ 250 w 290"/>
                            <a:gd name="T63" fmla="*/ 193 h 208"/>
                            <a:gd name="T64" fmla="*/ 275 w 290"/>
                            <a:gd name="T65" fmla="*/ 19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7625" y="293370"/>
                          <a:ext cx="187325" cy="135255"/>
                        </a:xfrm>
                        <a:custGeom>
                          <a:avLst/>
                          <a:gdLst>
                            <a:gd name="T0" fmla="*/ 295 w 295"/>
                            <a:gd name="T1" fmla="*/ 213 h 213"/>
                            <a:gd name="T2" fmla="*/ 265 w 295"/>
                            <a:gd name="T3" fmla="*/ 213 h 213"/>
                            <a:gd name="T4" fmla="*/ 240 w 295"/>
                            <a:gd name="T5" fmla="*/ 208 h 213"/>
                            <a:gd name="T6" fmla="*/ 215 w 295"/>
                            <a:gd name="T7" fmla="*/ 203 h 213"/>
                            <a:gd name="T8" fmla="*/ 190 w 295"/>
                            <a:gd name="T9" fmla="*/ 194 h 213"/>
                            <a:gd name="T10" fmla="*/ 165 w 295"/>
                            <a:gd name="T11" fmla="*/ 184 h 213"/>
                            <a:gd name="T12" fmla="*/ 145 w 295"/>
                            <a:gd name="T13" fmla="*/ 174 h 213"/>
                            <a:gd name="T14" fmla="*/ 125 w 295"/>
                            <a:gd name="T15" fmla="*/ 164 h 213"/>
                            <a:gd name="T16" fmla="*/ 105 w 295"/>
                            <a:gd name="T17" fmla="*/ 149 h 213"/>
                            <a:gd name="T18" fmla="*/ 85 w 295"/>
                            <a:gd name="T19" fmla="*/ 134 h 213"/>
                            <a:gd name="T20" fmla="*/ 70 w 295"/>
                            <a:gd name="T21" fmla="*/ 119 h 213"/>
                            <a:gd name="T22" fmla="*/ 50 w 295"/>
                            <a:gd name="T23" fmla="*/ 99 h 213"/>
                            <a:gd name="T24" fmla="*/ 40 w 295"/>
                            <a:gd name="T25" fmla="*/ 84 h 213"/>
                            <a:gd name="T26" fmla="*/ 25 w 295"/>
                            <a:gd name="T27" fmla="*/ 64 h 213"/>
                            <a:gd name="T28" fmla="*/ 15 w 295"/>
                            <a:gd name="T29" fmla="*/ 45 h 213"/>
                            <a:gd name="T30" fmla="*/ 5 w 295"/>
                            <a:gd name="T31" fmla="*/ 25 h 213"/>
                            <a:gd name="T32" fmla="*/ 0 w 295"/>
                            <a:gd name="T33" fmla="*/ 0 h 213"/>
                            <a:gd name="T34" fmla="*/ 5 w 295"/>
                            <a:gd name="T35" fmla="*/ 10 h 213"/>
                            <a:gd name="T36" fmla="*/ 15 w 295"/>
                            <a:gd name="T37" fmla="*/ 30 h 213"/>
                            <a:gd name="T38" fmla="*/ 25 w 295"/>
                            <a:gd name="T39" fmla="*/ 50 h 213"/>
                            <a:gd name="T40" fmla="*/ 35 w 295"/>
                            <a:gd name="T41" fmla="*/ 69 h 213"/>
                            <a:gd name="T42" fmla="*/ 50 w 295"/>
                            <a:gd name="T43" fmla="*/ 89 h 213"/>
                            <a:gd name="T44" fmla="*/ 65 w 295"/>
                            <a:gd name="T45" fmla="*/ 104 h 213"/>
                            <a:gd name="T46" fmla="*/ 80 w 295"/>
                            <a:gd name="T47" fmla="*/ 119 h 213"/>
                            <a:gd name="T48" fmla="*/ 95 w 295"/>
                            <a:gd name="T49" fmla="*/ 139 h 213"/>
                            <a:gd name="T50" fmla="*/ 115 w 295"/>
                            <a:gd name="T51" fmla="*/ 149 h 213"/>
                            <a:gd name="T52" fmla="*/ 135 w 295"/>
                            <a:gd name="T53" fmla="*/ 164 h 213"/>
                            <a:gd name="T54" fmla="*/ 160 w 295"/>
                            <a:gd name="T55" fmla="*/ 174 h 213"/>
                            <a:gd name="T56" fmla="*/ 180 w 295"/>
                            <a:gd name="T57" fmla="*/ 184 h 213"/>
                            <a:gd name="T58" fmla="*/ 205 w 295"/>
                            <a:gd name="T59" fmla="*/ 194 h 213"/>
                            <a:gd name="T60" fmla="*/ 230 w 295"/>
                            <a:gd name="T61" fmla="*/ 199 h 213"/>
                            <a:gd name="T62" fmla="*/ 255 w 295"/>
                            <a:gd name="T63" fmla="*/ 203 h 213"/>
                            <a:gd name="T64" fmla="*/ 280 w 295"/>
                            <a:gd name="T65" fmla="*/ 208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69850" y="302895"/>
                          <a:ext cx="149225" cy="110490"/>
                        </a:xfrm>
                        <a:custGeom>
                          <a:avLst/>
                          <a:gdLst>
                            <a:gd name="T0" fmla="*/ 235 w 235"/>
                            <a:gd name="T1" fmla="*/ 174 h 174"/>
                            <a:gd name="T2" fmla="*/ 215 w 235"/>
                            <a:gd name="T3" fmla="*/ 169 h 174"/>
                            <a:gd name="T4" fmla="*/ 195 w 235"/>
                            <a:gd name="T5" fmla="*/ 164 h 174"/>
                            <a:gd name="T6" fmla="*/ 175 w 235"/>
                            <a:gd name="T7" fmla="*/ 159 h 174"/>
                            <a:gd name="T8" fmla="*/ 155 w 235"/>
                            <a:gd name="T9" fmla="*/ 149 h 174"/>
                            <a:gd name="T10" fmla="*/ 140 w 235"/>
                            <a:gd name="T11" fmla="*/ 144 h 174"/>
                            <a:gd name="T12" fmla="*/ 120 w 235"/>
                            <a:gd name="T13" fmla="*/ 134 h 174"/>
                            <a:gd name="T14" fmla="*/ 105 w 235"/>
                            <a:gd name="T15" fmla="*/ 124 h 174"/>
                            <a:gd name="T16" fmla="*/ 90 w 235"/>
                            <a:gd name="T17" fmla="*/ 114 h 174"/>
                            <a:gd name="T18" fmla="*/ 75 w 235"/>
                            <a:gd name="T19" fmla="*/ 99 h 174"/>
                            <a:gd name="T20" fmla="*/ 60 w 235"/>
                            <a:gd name="T21" fmla="*/ 89 h 174"/>
                            <a:gd name="T22" fmla="*/ 45 w 235"/>
                            <a:gd name="T23" fmla="*/ 74 h 174"/>
                            <a:gd name="T24" fmla="*/ 35 w 235"/>
                            <a:gd name="T25" fmla="*/ 59 h 174"/>
                            <a:gd name="T26" fmla="*/ 25 w 235"/>
                            <a:gd name="T27" fmla="*/ 49 h 174"/>
                            <a:gd name="T28" fmla="*/ 15 w 235"/>
                            <a:gd name="T29" fmla="*/ 35 h 174"/>
                            <a:gd name="T30" fmla="*/ 5 w 235"/>
                            <a:gd name="T31" fmla="*/ 15 h 174"/>
                            <a:gd name="T32" fmla="*/ 0 w 235"/>
                            <a:gd name="T33" fmla="*/ 0 h 174"/>
                            <a:gd name="T34" fmla="*/ 10 w 235"/>
                            <a:gd name="T35" fmla="*/ 5 h 174"/>
                            <a:gd name="T36" fmla="*/ 15 w 235"/>
                            <a:gd name="T37" fmla="*/ 25 h 174"/>
                            <a:gd name="T38" fmla="*/ 25 w 235"/>
                            <a:gd name="T39" fmla="*/ 39 h 174"/>
                            <a:gd name="T40" fmla="*/ 35 w 235"/>
                            <a:gd name="T41" fmla="*/ 49 h 174"/>
                            <a:gd name="T42" fmla="*/ 45 w 235"/>
                            <a:gd name="T43" fmla="*/ 64 h 174"/>
                            <a:gd name="T44" fmla="*/ 55 w 235"/>
                            <a:gd name="T45" fmla="*/ 79 h 174"/>
                            <a:gd name="T46" fmla="*/ 70 w 235"/>
                            <a:gd name="T47" fmla="*/ 89 h 174"/>
                            <a:gd name="T48" fmla="*/ 85 w 235"/>
                            <a:gd name="T49" fmla="*/ 104 h 174"/>
                            <a:gd name="T50" fmla="*/ 100 w 235"/>
                            <a:gd name="T51" fmla="*/ 114 h 174"/>
                            <a:gd name="T52" fmla="*/ 115 w 235"/>
                            <a:gd name="T53" fmla="*/ 124 h 174"/>
                            <a:gd name="T54" fmla="*/ 130 w 235"/>
                            <a:gd name="T55" fmla="*/ 134 h 174"/>
                            <a:gd name="T56" fmla="*/ 150 w 235"/>
                            <a:gd name="T57" fmla="*/ 144 h 174"/>
                            <a:gd name="T58" fmla="*/ 165 w 235"/>
                            <a:gd name="T59" fmla="*/ 149 h 174"/>
                            <a:gd name="T60" fmla="*/ 185 w 235"/>
                            <a:gd name="T61" fmla="*/ 154 h 174"/>
                            <a:gd name="T62" fmla="*/ 205 w 235"/>
                            <a:gd name="T63" fmla="*/ 159 h 174"/>
                            <a:gd name="T64" fmla="*/ 225 w 235"/>
                            <a:gd name="T65" fmla="*/ 16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212725" y="425450"/>
                          <a:ext cx="22225" cy="19050"/>
                        </a:xfrm>
                        <a:custGeom>
                          <a:avLst/>
                          <a:gdLst>
                            <a:gd name="T0" fmla="*/ 0 w 35"/>
                            <a:gd name="T1" fmla="*/ 25 h 30"/>
                            <a:gd name="T2" fmla="*/ 30 w 35"/>
                            <a:gd name="T3" fmla="*/ 0 h 30"/>
                            <a:gd name="T4" fmla="*/ 35 w 35"/>
                            <a:gd name="T5" fmla="*/ 5 h 30"/>
                            <a:gd name="T6" fmla="*/ 5 w 35"/>
                            <a:gd name="T7" fmla="*/ 30 h 30"/>
                            <a:gd name="T8" fmla="*/ 0 w 35"/>
                            <a:gd name="T9" fmla="*/ 25 h 30"/>
                          </a:gdLst>
                          <a:ahLst/>
                          <a:cxnLst>
                            <a:cxn ang="0">
                              <a:pos x="T0" y="T1"/>
                            </a:cxn>
                            <a:cxn ang="0">
                              <a:pos x="T2" y="T3"/>
                            </a:cxn>
                            <a:cxn ang="0">
                              <a:pos x="T4" y="T5"/>
                            </a:cxn>
                            <a:cxn ang="0">
                              <a:pos x="T6" y="T7"/>
                            </a:cxn>
                            <a:cxn ang="0">
                              <a:pos x="T8" y="T9"/>
                            </a:cxn>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219075" y="410210"/>
                          <a:ext cx="15875" cy="18415"/>
                        </a:xfrm>
                        <a:custGeom>
                          <a:avLst/>
                          <a:gdLst>
                            <a:gd name="T0" fmla="*/ 0 w 25"/>
                            <a:gd name="T1" fmla="*/ 0 h 29"/>
                            <a:gd name="T2" fmla="*/ 25 w 25"/>
                            <a:gd name="T3" fmla="*/ 29 h 29"/>
                            <a:gd name="T4" fmla="*/ 20 w 25"/>
                            <a:gd name="T5" fmla="*/ 29 h 29"/>
                            <a:gd name="T6" fmla="*/ 0 w 25"/>
                            <a:gd name="T7" fmla="*/ 0 h 29"/>
                            <a:gd name="T8" fmla="*/ 0 w 25"/>
                            <a:gd name="T9" fmla="*/ 0 h 29"/>
                          </a:gdLst>
                          <a:ahLst/>
                          <a:cxnLst>
                            <a:cxn ang="0">
                              <a:pos x="T0" y="T1"/>
                            </a:cxn>
                            <a:cxn ang="0">
                              <a:pos x="T2" y="T3"/>
                            </a:cxn>
                            <a:cxn ang="0">
                              <a:pos x="T4" y="T5"/>
                            </a:cxn>
                            <a:cxn ang="0">
                              <a:pos x="T6" y="T7"/>
                            </a:cxn>
                            <a:cxn ang="0">
                              <a:pos x="T8" y="T9"/>
                            </a:cxn>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EditPoints="1"/>
                      </wps:cNvSpPr>
                      <wps:spPr bwMode="auto">
                        <a:xfrm>
                          <a:off x="193675" y="407035"/>
                          <a:ext cx="25400" cy="34290"/>
                        </a:xfrm>
                        <a:custGeom>
                          <a:avLst/>
                          <a:gdLst>
                            <a:gd name="T0" fmla="*/ 20 w 40"/>
                            <a:gd name="T1" fmla="*/ 0 h 54"/>
                            <a:gd name="T2" fmla="*/ 40 w 40"/>
                            <a:gd name="T3" fmla="*/ 29 h 54"/>
                            <a:gd name="T4" fmla="*/ 35 w 40"/>
                            <a:gd name="T5" fmla="*/ 34 h 54"/>
                            <a:gd name="T6" fmla="*/ 15 w 40"/>
                            <a:gd name="T7" fmla="*/ 0 h 54"/>
                            <a:gd name="T8" fmla="*/ 20 w 40"/>
                            <a:gd name="T9" fmla="*/ 0 h 54"/>
                            <a:gd name="T10" fmla="*/ 40 w 40"/>
                            <a:gd name="T11" fmla="*/ 29 h 54"/>
                            <a:gd name="T12" fmla="*/ 40 w 40"/>
                            <a:gd name="T13" fmla="*/ 34 h 54"/>
                            <a:gd name="T14" fmla="*/ 35 w 40"/>
                            <a:gd name="T15" fmla="*/ 34 h 54"/>
                            <a:gd name="T16" fmla="*/ 40 w 40"/>
                            <a:gd name="T17" fmla="*/ 29 h 54"/>
                            <a:gd name="T18" fmla="*/ 40 w 40"/>
                            <a:gd name="T19" fmla="*/ 29 h 54"/>
                            <a:gd name="T20" fmla="*/ 35 w 40"/>
                            <a:gd name="T21" fmla="*/ 34 h 54"/>
                            <a:gd name="T22" fmla="*/ 5 w 40"/>
                            <a:gd name="T23" fmla="*/ 54 h 54"/>
                            <a:gd name="T24" fmla="*/ 0 w 40"/>
                            <a:gd name="T25" fmla="*/ 49 h 54"/>
                            <a:gd name="T26" fmla="*/ 35 w 40"/>
                            <a:gd name="T27" fmla="*/ 29 h 54"/>
                            <a:gd name="T28" fmla="*/ 40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174625" y="403860"/>
                          <a:ext cx="28575" cy="31115"/>
                        </a:xfrm>
                        <a:custGeom>
                          <a:avLst/>
                          <a:gdLst>
                            <a:gd name="T0" fmla="*/ 25 w 45"/>
                            <a:gd name="T1" fmla="*/ 0 h 49"/>
                            <a:gd name="T2" fmla="*/ 40 w 45"/>
                            <a:gd name="T3" fmla="*/ 29 h 49"/>
                            <a:gd name="T4" fmla="*/ 35 w 45"/>
                            <a:gd name="T5" fmla="*/ 34 h 49"/>
                            <a:gd name="T6" fmla="*/ 20 w 45"/>
                            <a:gd name="T7" fmla="*/ 0 h 49"/>
                            <a:gd name="T8" fmla="*/ 25 w 45"/>
                            <a:gd name="T9" fmla="*/ 0 h 49"/>
                            <a:gd name="T10" fmla="*/ 40 w 45"/>
                            <a:gd name="T11" fmla="*/ 29 h 49"/>
                            <a:gd name="T12" fmla="*/ 45 w 45"/>
                            <a:gd name="T13" fmla="*/ 34 h 49"/>
                            <a:gd name="T14" fmla="*/ 40 w 45"/>
                            <a:gd name="T15" fmla="*/ 34 h 49"/>
                            <a:gd name="T16" fmla="*/ 40 w 45"/>
                            <a:gd name="T17" fmla="*/ 29 h 49"/>
                            <a:gd name="T18" fmla="*/ 40 w 45"/>
                            <a:gd name="T19" fmla="*/ 29 h 49"/>
                            <a:gd name="T20" fmla="*/ 40 w 45"/>
                            <a:gd name="T21" fmla="*/ 34 h 49"/>
                            <a:gd name="T22" fmla="*/ 5 w 45"/>
                            <a:gd name="T23" fmla="*/ 49 h 49"/>
                            <a:gd name="T24" fmla="*/ 0 w 45"/>
                            <a:gd name="T25" fmla="*/ 44 h 49"/>
                            <a:gd name="T26" fmla="*/ 40 w 45"/>
                            <a:gd name="T27" fmla="*/ 29 h 49"/>
                            <a:gd name="T28" fmla="*/ 40 w 45"/>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EditPoints="1"/>
                      </wps:cNvSpPr>
                      <wps:spPr bwMode="auto">
                        <a:xfrm>
                          <a:off x="158750" y="397510"/>
                          <a:ext cx="25400" cy="31115"/>
                        </a:xfrm>
                        <a:custGeom>
                          <a:avLst/>
                          <a:gdLst>
                            <a:gd name="T0" fmla="*/ 25 w 40"/>
                            <a:gd name="T1" fmla="*/ 0 h 49"/>
                            <a:gd name="T2" fmla="*/ 40 w 40"/>
                            <a:gd name="T3" fmla="*/ 35 h 49"/>
                            <a:gd name="T4" fmla="*/ 35 w 40"/>
                            <a:gd name="T5" fmla="*/ 35 h 49"/>
                            <a:gd name="T6" fmla="*/ 20 w 40"/>
                            <a:gd name="T7" fmla="*/ 5 h 49"/>
                            <a:gd name="T8" fmla="*/ 25 w 40"/>
                            <a:gd name="T9" fmla="*/ 0 h 49"/>
                            <a:gd name="T10" fmla="*/ 40 w 40"/>
                            <a:gd name="T11" fmla="*/ 35 h 49"/>
                            <a:gd name="T12" fmla="*/ 40 w 40"/>
                            <a:gd name="T13" fmla="*/ 35 h 49"/>
                            <a:gd name="T14" fmla="*/ 40 w 40"/>
                            <a:gd name="T15" fmla="*/ 35 h 49"/>
                            <a:gd name="T16" fmla="*/ 40 w 40"/>
                            <a:gd name="T17" fmla="*/ 35 h 49"/>
                            <a:gd name="T18" fmla="*/ 40 w 40"/>
                            <a:gd name="T19" fmla="*/ 35 h 49"/>
                            <a:gd name="T20" fmla="*/ 40 w 40"/>
                            <a:gd name="T21" fmla="*/ 35 h 49"/>
                            <a:gd name="T22" fmla="*/ 0 w 40"/>
                            <a:gd name="T23" fmla="*/ 49 h 49"/>
                            <a:gd name="T24" fmla="*/ 0 w 40"/>
                            <a:gd name="T25" fmla="*/ 49 h 49"/>
                            <a:gd name="T26" fmla="*/ 35 w 40"/>
                            <a:gd name="T27" fmla="*/ 35 h 49"/>
                            <a:gd name="T28" fmla="*/ 4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139700" y="394335"/>
                          <a:ext cx="28575" cy="27940"/>
                        </a:xfrm>
                        <a:custGeom>
                          <a:avLst/>
                          <a:gdLst>
                            <a:gd name="T0" fmla="*/ 35 w 45"/>
                            <a:gd name="T1" fmla="*/ 0 h 44"/>
                            <a:gd name="T2" fmla="*/ 45 w 45"/>
                            <a:gd name="T3" fmla="*/ 30 h 44"/>
                            <a:gd name="T4" fmla="*/ 40 w 45"/>
                            <a:gd name="T5" fmla="*/ 30 h 44"/>
                            <a:gd name="T6" fmla="*/ 30 w 45"/>
                            <a:gd name="T7" fmla="*/ 0 h 44"/>
                            <a:gd name="T8" fmla="*/ 35 w 45"/>
                            <a:gd name="T9" fmla="*/ 0 h 44"/>
                            <a:gd name="T10" fmla="*/ 45 w 45"/>
                            <a:gd name="T11" fmla="*/ 30 h 44"/>
                            <a:gd name="T12" fmla="*/ 45 w 45"/>
                            <a:gd name="T13" fmla="*/ 35 h 44"/>
                            <a:gd name="T14" fmla="*/ 40 w 45"/>
                            <a:gd name="T15" fmla="*/ 35 h 44"/>
                            <a:gd name="T16" fmla="*/ 45 w 45"/>
                            <a:gd name="T17" fmla="*/ 30 h 44"/>
                            <a:gd name="T18" fmla="*/ 45 w 45"/>
                            <a:gd name="T19" fmla="*/ 30 h 44"/>
                            <a:gd name="T20" fmla="*/ 40 w 45"/>
                            <a:gd name="T21" fmla="*/ 35 h 44"/>
                            <a:gd name="T22" fmla="*/ 5 w 45"/>
                            <a:gd name="T23" fmla="*/ 44 h 44"/>
                            <a:gd name="T24" fmla="*/ 0 w 45"/>
                            <a:gd name="T25" fmla="*/ 40 h 44"/>
                            <a:gd name="T26" fmla="*/ 40 w 45"/>
                            <a:gd name="T27" fmla="*/ 30 h 44"/>
                            <a:gd name="T28" fmla="*/ 45 w 45"/>
                            <a:gd name="T29"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noEditPoints="1"/>
                      </wps:cNvSpPr>
                      <wps:spPr bwMode="auto">
                        <a:xfrm>
                          <a:off x="41275" y="315595"/>
                          <a:ext cx="38100" cy="21590"/>
                        </a:xfrm>
                        <a:custGeom>
                          <a:avLst/>
                          <a:gdLst>
                            <a:gd name="T0" fmla="*/ 60 w 60"/>
                            <a:gd name="T1" fmla="*/ 0 h 34"/>
                            <a:gd name="T2" fmla="*/ 40 w 60"/>
                            <a:gd name="T3" fmla="*/ 29 h 34"/>
                            <a:gd name="T4" fmla="*/ 35 w 60"/>
                            <a:gd name="T5" fmla="*/ 29 h 34"/>
                            <a:gd name="T6" fmla="*/ 55 w 60"/>
                            <a:gd name="T7" fmla="*/ 0 h 34"/>
                            <a:gd name="T8" fmla="*/ 60 w 60"/>
                            <a:gd name="T9" fmla="*/ 0 h 34"/>
                            <a:gd name="T10" fmla="*/ 40 w 60"/>
                            <a:gd name="T11" fmla="*/ 29 h 34"/>
                            <a:gd name="T12" fmla="*/ 40 w 60"/>
                            <a:gd name="T13" fmla="*/ 34 h 34"/>
                            <a:gd name="T14" fmla="*/ 40 w 60"/>
                            <a:gd name="T15" fmla="*/ 34 h 34"/>
                            <a:gd name="T16" fmla="*/ 40 w 60"/>
                            <a:gd name="T17" fmla="*/ 29 h 34"/>
                            <a:gd name="T18" fmla="*/ 40 w 60"/>
                            <a:gd name="T19" fmla="*/ 29 h 34"/>
                            <a:gd name="T20" fmla="*/ 40 w 60"/>
                            <a:gd name="T21" fmla="*/ 34 h 34"/>
                            <a:gd name="T22" fmla="*/ 0 w 60"/>
                            <a:gd name="T23" fmla="*/ 19 h 34"/>
                            <a:gd name="T24" fmla="*/ 0 w 60"/>
                            <a:gd name="T25" fmla="*/ 15 h 34"/>
                            <a:gd name="T26" fmla="*/ 40 w 60"/>
                            <a:gd name="T27" fmla="*/ 29 h 34"/>
                            <a:gd name="T28" fmla="*/ 40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noEditPoints="1"/>
                      </wps:cNvSpPr>
                      <wps:spPr bwMode="auto">
                        <a:xfrm>
                          <a:off x="47625" y="327660"/>
                          <a:ext cx="38100" cy="22225"/>
                        </a:xfrm>
                        <a:custGeom>
                          <a:avLst/>
                          <a:gdLst>
                            <a:gd name="T0" fmla="*/ 60 w 60"/>
                            <a:gd name="T1" fmla="*/ 0 h 35"/>
                            <a:gd name="T2" fmla="*/ 45 w 60"/>
                            <a:gd name="T3" fmla="*/ 30 h 35"/>
                            <a:gd name="T4" fmla="*/ 40 w 60"/>
                            <a:gd name="T5" fmla="*/ 30 h 35"/>
                            <a:gd name="T6" fmla="*/ 55 w 60"/>
                            <a:gd name="T7" fmla="*/ 0 h 35"/>
                            <a:gd name="T8" fmla="*/ 60 w 60"/>
                            <a:gd name="T9" fmla="*/ 0 h 35"/>
                            <a:gd name="T10" fmla="*/ 45 w 60"/>
                            <a:gd name="T11" fmla="*/ 30 h 35"/>
                            <a:gd name="T12" fmla="*/ 45 w 60"/>
                            <a:gd name="T13" fmla="*/ 35 h 35"/>
                            <a:gd name="T14" fmla="*/ 45 w 60"/>
                            <a:gd name="T15" fmla="*/ 35 h 35"/>
                            <a:gd name="T16" fmla="*/ 45 w 60"/>
                            <a:gd name="T17" fmla="*/ 30 h 35"/>
                            <a:gd name="T18" fmla="*/ 45 w 60"/>
                            <a:gd name="T19" fmla="*/ 30 h 35"/>
                            <a:gd name="T20" fmla="*/ 45 w 60"/>
                            <a:gd name="T21" fmla="*/ 35 h 35"/>
                            <a:gd name="T22" fmla="*/ 0 w 60"/>
                            <a:gd name="T23" fmla="*/ 25 h 35"/>
                            <a:gd name="T24" fmla="*/ 0 w 60"/>
                            <a:gd name="T25" fmla="*/ 20 h 35"/>
                            <a:gd name="T26" fmla="*/ 45 w 60"/>
                            <a:gd name="T27" fmla="*/ 30 h 35"/>
                            <a:gd name="T28" fmla="*/ 4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EditPoints="1"/>
                      </wps:cNvSpPr>
                      <wps:spPr bwMode="auto">
                        <a:xfrm>
                          <a:off x="57150" y="337185"/>
                          <a:ext cx="34925" cy="22225"/>
                        </a:xfrm>
                        <a:custGeom>
                          <a:avLst/>
                          <a:gdLst>
                            <a:gd name="T0" fmla="*/ 55 w 55"/>
                            <a:gd name="T1" fmla="*/ 5 h 35"/>
                            <a:gd name="T2" fmla="*/ 45 w 55"/>
                            <a:gd name="T3" fmla="*/ 35 h 35"/>
                            <a:gd name="T4" fmla="*/ 40 w 55"/>
                            <a:gd name="T5" fmla="*/ 35 h 35"/>
                            <a:gd name="T6" fmla="*/ 50 w 55"/>
                            <a:gd name="T7" fmla="*/ 0 h 35"/>
                            <a:gd name="T8" fmla="*/ 55 w 55"/>
                            <a:gd name="T9" fmla="*/ 5 h 35"/>
                            <a:gd name="T10" fmla="*/ 45 w 55"/>
                            <a:gd name="T11" fmla="*/ 35 h 35"/>
                            <a:gd name="T12" fmla="*/ 45 w 55"/>
                            <a:gd name="T13" fmla="*/ 35 h 35"/>
                            <a:gd name="T14" fmla="*/ 45 w 55"/>
                            <a:gd name="T15" fmla="*/ 35 h 35"/>
                            <a:gd name="T16" fmla="*/ 45 w 55"/>
                            <a:gd name="T17" fmla="*/ 35 h 35"/>
                            <a:gd name="T18" fmla="*/ 45 w 55"/>
                            <a:gd name="T19" fmla="*/ 35 h 35"/>
                            <a:gd name="T20" fmla="*/ 45 w 55"/>
                            <a:gd name="T21" fmla="*/ 35 h 35"/>
                            <a:gd name="T22" fmla="*/ 0 w 55"/>
                            <a:gd name="T23" fmla="*/ 30 h 35"/>
                            <a:gd name="T24" fmla="*/ 0 w 55"/>
                            <a:gd name="T25" fmla="*/ 25 h 35"/>
                            <a:gd name="T26" fmla="*/ 45 w 55"/>
                            <a:gd name="T27" fmla="*/ 30 h 35"/>
                            <a:gd name="T28" fmla="*/ 4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EditPoints="1"/>
                      </wps:cNvSpPr>
                      <wps:spPr bwMode="auto">
                        <a:xfrm>
                          <a:off x="69850" y="349885"/>
                          <a:ext cx="31750" cy="22225"/>
                        </a:xfrm>
                        <a:custGeom>
                          <a:avLst/>
                          <a:gdLst>
                            <a:gd name="T0" fmla="*/ 50 w 50"/>
                            <a:gd name="T1" fmla="*/ 0 h 35"/>
                            <a:gd name="T2" fmla="*/ 45 w 50"/>
                            <a:gd name="T3" fmla="*/ 35 h 35"/>
                            <a:gd name="T4" fmla="*/ 40 w 50"/>
                            <a:gd name="T5" fmla="*/ 35 h 35"/>
                            <a:gd name="T6" fmla="*/ 45 w 50"/>
                            <a:gd name="T7" fmla="*/ 0 h 35"/>
                            <a:gd name="T8" fmla="*/ 50 w 50"/>
                            <a:gd name="T9" fmla="*/ 0 h 35"/>
                            <a:gd name="T10" fmla="*/ 45 w 50"/>
                            <a:gd name="T11" fmla="*/ 35 h 35"/>
                            <a:gd name="T12" fmla="*/ 45 w 50"/>
                            <a:gd name="T13" fmla="*/ 35 h 35"/>
                            <a:gd name="T14" fmla="*/ 40 w 50"/>
                            <a:gd name="T15" fmla="*/ 35 h 35"/>
                            <a:gd name="T16" fmla="*/ 45 w 50"/>
                            <a:gd name="T17" fmla="*/ 35 h 35"/>
                            <a:gd name="T18" fmla="*/ 45 w 50"/>
                            <a:gd name="T19" fmla="*/ 35 h 35"/>
                            <a:gd name="T20" fmla="*/ 40 w 50"/>
                            <a:gd name="T21" fmla="*/ 35 h 35"/>
                            <a:gd name="T22" fmla="*/ 0 w 50"/>
                            <a:gd name="T23" fmla="*/ 35 h 35"/>
                            <a:gd name="T24" fmla="*/ 0 w 50"/>
                            <a:gd name="T25" fmla="*/ 30 h 35"/>
                            <a:gd name="T26" fmla="*/ 40 w 50"/>
                            <a:gd name="T27" fmla="*/ 30 h 35"/>
                            <a:gd name="T28" fmla="*/ 45 w 50"/>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noEditPoints="1"/>
                      </wps:cNvSpPr>
                      <wps:spPr bwMode="auto">
                        <a:xfrm>
                          <a:off x="82550" y="359410"/>
                          <a:ext cx="28575" cy="25400"/>
                        </a:xfrm>
                        <a:custGeom>
                          <a:avLst/>
                          <a:gdLst>
                            <a:gd name="T0" fmla="*/ 45 w 45"/>
                            <a:gd name="T1" fmla="*/ 0 h 40"/>
                            <a:gd name="T2" fmla="*/ 45 w 45"/>
                            <a:gd name="T3" fmla="*/ 35 h 40"/>
                            <a:gd name="T4" fmla="*/ 40 w 45"/>
                            <a:gd name="T5" fmla="*/ 35 h 40"/>
                            <a:gd name="T6" fmla="*/ 40 w 45"/>
                            <a:gd name="T7" fmla="*/ 0 h 40"/>
                            <a:gd name="T8" fmla="*/ 45 w 45"/>
                            <a:gd name="T9" fmla="*/ 0 h 40"/>
                            <a:gd name="T10" fmla="*/ 45 w 45"/>
                            <a:gd name="T11" fmla="*/ 35 h 40"/>
                            <a:gd name="T12" fmla="*/ 45 w 45"/>
                            <a:gd name="T13" fmla="*/ 40 h 40"/>
                            <a:gd name="T14" fmla="*/ 40 w 45"/>
                            <a:gd name="T15" fmla="*/ 40 h 40"/>
                            <a:gd name="T16" fmla="*/ 45 w 45"/>
                            <a:gd name="T17" fmla="*/ 35 h 40"/>
                            <a:gd name="T18" fmla="*/ 45 w 45"/>
                            <a:gd name="T19" fmla="*/ 35 h 40"/>
                            <a:gd name="T20" fmla="*/ 40 w 45"/>
                            <a:gd name="T21" fmla="*/ 40 h 40"/>
                            <a:gd name="T22" fmla="*/ 0 w 45"/>
                            <a:gd name="T23" fmla="*/ 35 h 40"/>
                            <a:gd name="T24" fmla="*/ 0 w 45"/>
                            <a:gd name="T25" fmla="*/ 30 h 40"/>
                            <a:gd name="T26" fmla="*/ 40 w 45"/>
                            <a:gd name="T27" fmla="*/ 35 h 40"/>
                            <a:gd name="T28" fmla="*/ 45 w 45"/>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EditPoints="1"/>
                      </wps:cNvSpPr>
                      <wps:spPr bwMode="auto">
                        <a:xfrm>
                          <a:off x="95250" y="368935"/>
                          <a:ext cx="28575" cy="25400"/>
                        </a:xfrm>
                        <a:custGeom>
                          <a:avLst/>
                          <a:gdLst>
                            <a:gd name="T0" fmla="*/ 0 w 45"/>
                            <a:gd name="T1" fmla="*/ 35 h 40"/>
                            <a:gd name="T2" fmla="*/ 40 w 45"/>
                            <a:gd name="T3" fmla="*/ 35 h 40"/>
                            <a:gd name="T4" fmla="*/ 40 w 45"/>
                            <a:gd name="T5" fmla="*/ 40 h 40"/>
                            <a:gd name="T6" fmla="*/ 0 w 45"/>
                            <a:gd name="T7" fmla="*/ 40 h 40"/>
                            <a:gd name="T8" fmla="*/ 0 w 45"/>
                            <a:gd name="T9" fmla="*/ 35 h 40"/>
                            <a:gd name="T10" fmla="*/ 45 w 45"/>
                            <a:gd name="T11" fmla="*/ 35 h 40"/>
                            <a:gd name="T12" fmla="*/ 45 w 45"/>
                            <a:gd name="T13" fmla="*/ 40 h 40"/>
                            <a:gd name="T14" fmla="*/ 40 w 45"/>
                            <a:gd name="T15" fmla="*/ 40 h 40"/>
                            <a:gd name="T16" fmla="*/ 45 w 45"/>
                            <a:gd name="T17" fmla="*/ 35 h 40"/>
                            <a:gd name="T18" fmla="*/ 40 w 45"/>
                            <a:gd name="T19" fmla="*/ 40 h 40"/>
                            <a:gd name="T20" fmla="*/ 40 w 45"/>
                            <a:gd name="T21" fmla="*/ 35 h 40"/>
                            <a:gd name="T22" fmla="*/ 40 w 45"/>
                            <a:gd name="T23" fmla="*/ 0 h 40"/>
                            <a:gd name="T24" fmla="*/ 45 w 45"/>
                            <a:gd name="T25" fmla="*/ 0 h 40"/>
                            <a:gd name="T26" fmla="*/ 45 w 45"/>
                            <a:gd name="T27" fmla="*/ 35 h 40"/>
                            <a:gd name="T28" fmla="*/ 40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EditPoints="1"/>
                      </wps:cNvSpPr>
                      <wps:spPr bwMode="auto">
                        <a:xfrm>
                          <a:off x="123825" y="384810"/>
                          <a:ext cx="28575" cy="31750"/>
                        </a:xfrm>
                        <a:custGeom>
                          <a:avLst/>
                          <a:gdLst>
                            <a:gd name="T0" fmla="*/ 40 w 45"/>
                            <a:gd name="T1" fmla="*/ 0 h 50"/>
                            <a:gd name="T2" fmla="*/ 45 w 45"/>
                            <a:gd name="T3" fmla="*/ 35 h 50"/>
                            <a:gd name="T4" fmla="*/ 40 w 45"/>
                            <a:gd name="T5" fmla="*/ 35 h 50"/>
                            <a:gd name="T6" fmla="*/ 35 w 45"/>
                            <a:gd name="T7" fmla="*/ 5 h 50"/>
                            <a:gd name="T8" fmla="*/ 40 w 45"/>
                            <a:gd name="T9" fmla="*/ 0 h 50"/>
                            <a:gd name="T10" fmla="*/ 45 w 45"/>
                            <a:gd name="T11" fmla="*/ 35 h 50"/>
                            <a:gd name="T12" fmla="*/ 45 w 45"/>
                            <a:gd name="T13" fmla="*/ 40 h 50"/>
                            <a:gd name="T14" fmla="*/ 45 w 45"/>
                            <a:gd name="T15" fmla="*/ 40 h 50"/>
                            <a:gd name="T16" fmla="*/ 45 w 45"/>
                            <a:gd name="T17" fmla="*/ 35 h 50"/>
                            <a:gd name="T18" fmla="*/ 45 w 45"/>
                            <a:gd name="T19" fmla="*/ 35 h 50"/>
                            <a:gd name="T20" fmla="*/ 45 w 45"/>
                            <a:gd name="T21" fmla="*/ 40 h 50"/>
                            <a:gd name="T22" fmla="*/ 0 w 45"/>
                            <a:gd name="T23" fmla="*/ 50 h 50"/>
                            <a:gd name="T24" fmla="*/ 0 w 45"/>
                            <a:gd name="T25" fmla="*/ 45 h 50"/>
                            <a:gd name="T26" fmla="*/ 40 w 45"/>
                            <a:gd name="T27" fmla="*/ 35 h 50"/>
                            <a:gd name="T28" fmla="*/ 45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noEditPoints="1"/>
                      </wps:cNvSpPr>
                      <wps:spPr bwMode="auto">
                        <a:xfrm>
                          <a:off x="107950" y="378460"/>
                          <a:ext cx="28575" cy="28575"/>
                        </a:xfrm>
                        <a:custGeom>
                          <a:avLst/>
                          <a:gdLst>
                            <a:gd name="T0" fmla="*/ 45 w 45"/>
                            <a:gd name="T1" fmla="*/ 0 h 45"/>
                            <a:gd name="T2" fmla="*/ 45 w 45"/>
                            <a:gd name="T3" fmla="*/ 35 h 45"/>
                            <a:gd name="T4" fmla="*/ 40 w 45"/>
                            <a:gd name="T5" fmla="*/ 35 h 45"/>
                            <a:gd name="T6" fmla="*/ 40 w 45"/>
                            <a:gd name="T7" fmla="*/ 0 h 45"/>
                            <a:gd name="T8" fmla="*/ 45 w 45"/>
                            <a:gd name="T9" fmla="*/ 0 h 45"/>
                            <a:gd name="T10" fmla="*/ 45 w 45"/>
                            <a:gd name="T11" fmla="*/ 35 h 45"/>
                            <a:gd name="T12" fmla="*/ 45 w 45"/>
                            <a:gd name="T13" fmla="*/ 35 h 45"/>
                            <a:gd name="T14" fmla="*/ 45 w 45"/>
                            <a:gd name="T15" fmla="*/ 35 h 45"/>
                            <a:gd name="T16" fmla="*/ 45 w 45"/>
                            <a:gd name="T17" fmla="*/ 35 h 45"/>
                            <a:gd name="T18" fmla="*/ 45 w 45"/>
                            <a:gd name="T19" fmla="*/ 35 h 45"/>
                            <a:gd name="T20" fmla="*/ 45 w 45"/>
                            <a:gd name="T21" fmla="*/ 35 h 45"/>
                            <a:gd name="T22" fmla="*/ 5 w 45"/>
                            <a:gd name="T23" fmla="*/ 45 h 45"/>
                            <a:gd name="T24" fmla="*/ 0 w 45"/>
                            <a:gd name="T25" fmla="*/ 40 h 45"/>
                            <a:gd name="T26" fmla="*/ 45 w 45"/>
                            <a:gd name="T27" fmla="*/ 30 h 45"/>
                            <a:gd name="T28" fmla="*/ 45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noEditPoints="1"/>
                      </wps:cNvSpPr>
                      <wps:spPr bwMode="auto">
                        <a:xfrm>
                          <a:off x="31750" y="290195"/>
                          <a:ext cx="41275" cy="31750"/>
                        </a:xfrm>
                        <a:custGeom>
                          <a:avLst/>
                          <a:gdLst>
                            <a:gd name="T0" fmla="*/ 65 w 65"/>
                            <a:gd name="T1" fmla="*/ 20 h 50"/>
                            <a:gd name="T2" fmla="*/ 65 w 65"/>
                            <a:gd name="T3" fmla="*/ 20 h 50"/>
                            <a:gd name="T4" fmla="*/ 65 w 65"/>
                            <a:gd name="T5" fmla="*/ 20 h 50"/>
                            <a:gd name="T6" fmla="*/ 65 w 65"/>
                            <a:gd name="T7" fmla="*/ 20 h 50"/>
                            <a:gd name="T8" fmla="*/ 65 w 65"/>
                            <a:gd name="T9" fmla="*/ 20 h 50"/>
                            <a:gd name="T10" fmla="*/ 65 w 65"/>
                            <a:gd name="T11" fmla="*/ 20 h 50"/>
                            <a:gd name="T12" fmla="*/ 45 w 65"/>
                            <a:gd name="T13" fmla="*/ 50 h 50"/>
                            <a:gd name="T14" fmla="*/ 40 w 65"/>
                            <a:gd name="T15" fmla="*/ 50 h 50"/>
                            <a:gd name="T16" fmla="*/ 60 w 65"/>
                            <a:gd name="T17" fmla="*/ 20 h 50"/>
                            <a:gd name="T18" fmla="*/ 65 w 65"/>
                            <a:gd name="T19" fmla="*/ 20 h 50"/>
                            <a:gd name="T20" fmla="*/ 45 w 65"/>
                            <a:gd name="T21" fmla="*/ 50 h 50"/>
                            <a:gd name="T22" fmla="*/ 45 w 65"/>
                            <a:gd name="T23" fmla="*/ 50 h 50"/>
                            <a:gd name="T24" fmla="*/ 40 w 65"/>
                            <a:gd name="T25" fmla="*/ 50 h 50"/>
                            <a:gd name="T26" fmla="*/ 45 w 65"/>
                            <a:gd name="T27" fmla="*/ 50 h 50"/>
                            <a:gd name="T28" fmla="*/ 45 w 65"/>
                            <a:gd name="T29" fmla="*/ 50 h 50"/>
                            <a:gd name="T30" fmla="*/ 40 w 65"/>
                            <a:gd name="T31" fmla="*/ 50 h 50"/>
                            <a:gd name="T32" fmla="*/ 5 w 65"/>
                            <a:gd name="T33" fmla="*/ 35 h 50"/>
                            <a:gd name="T34" fmla="*/ 5 w 65"/>
                            <a:gd name="T35" fmla="*/ 30 h 50"/>
                            <a:gd name="T36" fmla="*/ 45 w 65"/>
                            <a:gd name="T37" fmla="*/ 45 h 50"/>
                            <a:gd name="T38" fmla="*/ 45 w 65"/>
                            <a:gd name="T39" fmla="*/ 50 h 50"/>
                            <a:gd name="T40" fmla="*/ 5 w 65"/>
                            <a:gd name="T41" fmla="*/ 35 h 50"/>
                            <a:gd name="T42" fmla="*/ 0 w 65"/>
                            <a:gd name="T43" fmla="*/ 35 h 50"/>
                            <a:gd name="T44" fmla="*/ 5 w 65"/>
                            <a:gd name="T45" fmla="*/ 35 h 50"/>
                            <a:gd name="T46" fmla="*/ 5 w 65"/>
                            <a:gd name="T47" fmla="*/ 35 h 50"/>
                            <a:gd name="T48" fmla="*/ 5 w 65"/>
                            <a:gd name="T49" fmla="*/ 35 h 50"/>
                            <a:gd name="T50" fmla="*/ 5 w 65"/>
                            <a:gd name="T51" fmla="*/ 35 h 50"/>
                            <a:gd name="T52" fmla="*/ 25 w 65"/>
                            <a:gd name="T53" fmla="*/ 5 h 50"/>
                            <a:gd name="T54" fmla="*/ 30 w 65"/>
                            <a:gd name="T55" fmla="*/ 5 h 50"/>
                            <a:gd name="T56" fmla="*/ 5 w 65"/>
                            <a:gd name="T57" fmla="*/ 35 h 50"/>
                            <a:gd name="T58" fmla="*/ 5 w 65"/>
                            <a:gd name="T59" fmla="*/ 35 h 50"/>
                            <a:gd name="T60" fmla="*/ 25 w 65"/>
                            <a:gd name="T61" fmla="*/ 5 h 50"/>
                            <a:gd name="T62" fmla="*/ 25 w 65"/>
                            <a:gd name="T63" fmla="*/ 0 h 50"/>
                            <a:gd name="T64" fmla="*/ 25 w 65"/>
                            <a:gd name="T65" fmla="*/ 0 h 50"/>
                            <a:gd name="T66" fmla="*/ 25 w 65"/>
                            <a:gd name="T67" fmla="*/ 5 h 50"/>
                            <a:gd name="T68" fmla="*/ 25 w 65"/>
                            <a:gd name="T69" fmla="*/ 5 h 50"/>
                            <a:gd name="T70" fmla="*/ 25 w 65"/>
                            <a:gd name="T71" fmla="*/ 0 h 50"/>
                            <a:gd name="T72" fmla="*/ 65 w 65"/>
                            <a:gd name="T73" fmla="*/ 20 h 50"/>
                            <a:gd name="T74" fmla="*/ 60 w 65"/>
                            <a:gd name="T75" fmla="*/ 20 h 50"/>
                            <a:gd name="T76" fmla="*/ 25 w 65"/>
                            <a:gd name="T77" fmla="*/ 5 h 50"/>
                            <a:gd name="T78" fmla="*/ 25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254000" y="312420"/>
                          <a:ext cx="180975" cy="132080"/>
                        </a:xfrm>
                        <a:custGeom>
                          <a:avLst/>
                          <a:gdLst>
                            <a:gd name="T0" fmla="*/ 0 w 285"/>
                            <a:gd name="T1" fmla="*/ 203 h 208"/>
                            <a:gd name="T2" fmla="*/ 25 w 285"/>
                            <a:gd name="T3" fmla="*/ 198 h 208"/>
                            <a:gd name="T4" fmla="*/ 45 w 285"/>
                            <a:gd name="T5" fmla="*/ 193 h 208"/>
                            <a:gd name="T6" fmla="*/ 70 w 285"/>
                            <a:gd name="T7" fmla="*/ 183 h 208"/>
                            <a:gd name="T8" fmla="*/ 95 w 285"/>
                            <a:gd name="T9" fmla="*/ 178 h 208"/>
                            <a:gd name="T10" fmla="*/ 115 w 285"/>
                            <a:gd name="T11" fmla="*/ 169 h 208"/>
                            <a:gd name="T12" fmla="*/ 135 w 285"/>
                            <a:gd name="T13" fmla="*/ 159 h 208"/>
                            <a:gd name="T14" fmla="*/ 155 w 285"/>
                            <a:gd name="T15" fmla="*/ 144 h 208"/>
                            <a:gd name="T16" fmla="*/ 175 w 285"/>
                            <a:gd name="T17" fmla="*/ 134 h 208"/>
                            <a:gd name="T18" fmla="*/ 195 w 285"/>
                            <a:gd name="T19" fmla="*/ 119 h 208"/>
                            <a:gd name="T20" fmla="*/ 210 w 285"/>
                            <a:gd name="T21" fmla="*/ 104 h 208"/>
                            <a:gd name="T22" fmla="*/ 225 w 285"/>
                            <a:gd name="T23" fmla="*/ 89 h 208"/>
                            <a:gd name="T24" fmla="*/ 240 w 285"/>
                            <a:gd name="T25" fmla="*/ 69 h 208"/>
                            <a:gd name="T26" fmla="*/ 250 w 285"/>
                            <a:gd name="T27" fmla="*/ 54 h 208"/>
                            <a:gd name="T28" fmla="*/ 265 w 285"/>
                            <a:gd name="T29" fmla="*/ 34 h 208"/>
                            <a:gd name="T30" fmla="*/ 270 w 285"/>
                            <a:gd name="T31" fmla="*/ 15 h 208"/>
                            <a:gd name="T32" fmla="*/ 280 w 285"/>
                            <a:gd name="T33" fmla="*/ 0 h 208"/>
                            <a:gd name="T34" fmla="*/ 280 w 285"/>
                            <a:gd name="T35" fmla="*/ 10 h 208"/>
                            <a:gd name="T36" fmla="*/ 270 w 285"/>
                            <a:gd name="T37" fmla="*/ 29 h 208"/>
                            <a:gd name="T38" fmla="*/ 260 w 285"/>
                            <a:gd name="T39" fmla="*/ 49 h 208"/>
                            <a:gd name="T40" fmla="*/ 250 w 285"/>
                            <a:gd name="T41" fmla="*/ 64 h 208"/>
                            <a:gd name="T42" fmla="*/ 235 w 285"/>
                            <a:gd name="T43" fmla="*/ 84 h 208"/>
                            <a:gd name="T44" fmla="*/ 220 w 285"/>
                            <a:gd name="T45" fmla="*/ 99 h 208"/>
                            <a:gd name="T46" fmla="*/ 205 w 285"/>
                            <a:gd name="T47" fmla="*/ 114 h 208"/>
                            <a:gd name="T48" fmla="*/ 190 w 285"/>
                            <a:gd name="T49" fmla="*/ 129 h 208"/>
                            <a:gd name="T50" fmla="*/ 170 w 285"/>
                            <a:gd name="T51" fmla="*/ 144 h 208"/>
                            <a:gd name="T52" fmla="*/ 150 w 285"/>
                            <a:gd name="T53" fmla="*/ 154 h 208"/>
                            <a:gd name="T54" fmla="*/ 130 w 285"/>
                            <a:gd name="T55" fmla="*/ 169 h 208"/>
                            <a:gd name="T56" fmla="*/ 105 w 285"/>
                            <a:gd name="T57" fmla="*/ 178 h 208"/>
                            <a:gd name="T58" fmla="*/ 85 w 285"/>
                            <a:gd name="T59" fmla="*/ 188 h 208"/>
                            <a:gd name="T60" fmla="*/ 60 w 285"/>
                            <a:gd name="T61" fmla="*/ 193 h 208"/>
                            <a:gd name="T62" fmla="*/ 35 w 285"/>
                            <a:gd name="T63" fmla="*/ 198 h 208"/>
                            <a:gd name="T64" fmla="*/ 10 w 285"/>
                            <a:gd name="T65" fmla="*/ 20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34950" y="293370"/>
                          <a:ext cx="184150" cy="135255"/>
                        </a:xfrm>
                        <a:custGeom>
                          <a:avLst/>
                          <a:gdLst>
                            <a:gd name="T0" fmla="*/ 0 w 290"/>
                            <a:gd name="T1" fmla="*/ 208 h 213"/>
                            <a:gd name="T2" fmla="*/ 25 w 290"/>
                            <a:gd name="T3" fmla="*/ 208 h 213"/>
                            <a:gd name="T4" fmla="*/ 50 w 290"/>
                            <a:gd name="T5" fmla="*/ 203 h 213"/>
                            <a:gd name="T6" fmla="*/ 75 w 290"/>
                            <a:gd name="T7" fmla="*/ 199 h 213"/>
                            <a:gd name="T8" fmla="*/ 100 w 290"/>
                            <a:gd name="T9" fmla="*/ 189 h 213"/>
                            <a:gd name="T10" fmla="*/ 120 w 290"/>
                            <a:gd name="T11" fmla="*/ 179 h 213"/>
                            <a:gd name="T12" fmla="*/ 145 w 290"/>
                            <a:gd name="T13" fmla="*/ 169 h 213"/>
                            <a:gd name="T14" fmla="*/ 165 w 290"/>
                            <a:gd name="T15" fmla="*/ 159 h 213"/>
                            <a:gd name="T16" fmla="*/ 185 w 290"/>
                            <a:gd name="T17" fmla="*/ 144 h 213"/>
                            <a:gd name="T18" fmla="*/ 205 w 290"/>
                            <a:gd name="T19" fmla="*/ 129 h 213"/>
                            <a:gd name="T20" fmla="*/ 220 w 290"/>
                            <a:gd name="T21" fmla="*/ 114 h 213"/>
                            <a:gd name="T22" fmla="*/ 235 w 290"/>
                            <a:gd name="T23" fmla="*/ 94 h 213"/>
                            <a:gd name="T24" fmla="*/ 250 w 290"/>
                            <a:gd name="T25" fmla="*/ 79 h 213"/>
                            <a:gd name="T26" fmla="*/ 260 w 290"/>
                            <a:gd name="T27" fmla="*/ 59 h 213"/>
                            <a:gd name="T28" fmla="*/ 270 w 290"/>
                            <a:gd name="T29" fmla="*/ 40 h 213"/>
                            <a:gd name="T30" fmla="*/ 280 w 290"/>
                            <a:gd name="T31" fmla="*/ 20 h 213"/>
                            <a:gd name="T32" fmla="*/ 285 w 290"/>
                            <a:gd name="T33" fmla="*/ 0 h 213"/>
                            <a:gd name="T34" fmla="*/ 290 w 290"/>
                            <a:gd name="T35" fmla="*/ 15 h 213"/>
                            <a:gd name="T36" fmla="*/ 280 w 290"/>
                            <a:gd name="T37" fmla="*/ 35 h 213"/>
                            <a:gd name="T38" fmla="*/ 270 w 290"/>
                            <a:gd name="T39" fmla="*/ 54 h 213"/>
                            <a:gd name="T40" fmla="*/ 260 w 290"/>
                            <a:gd name="T41" fmla="*/ 74 h 213"/>
                            <a:gd name="T42" fmla="*/ 245 w 290"/>
                            <a:gd name="T43" fmla="*/ 89 h 213"/>
                            <a:gd name="T44" fmla="*/ 230 w 290"/>
                            <a:gd name="T45" fmla="*/ 109 h 213"/>
                            <a:gd name="T46" fmla="*/ 215 w 290"/>
                            <a:gd name="T47" fmla="*/ 124 h 213"/>
                            <a:gd name="T48" fmla="*/ 195 w 290"/>
                            <a:gd name="T49" fmla="*/ 139 h 213"/>
                            <a:gd name="T50" fmla="*/ 180 w 290"/>
                            <a:gd name="T51" fmla="*/ 154 h 213"/>
                            <a:gd name="T52" fmla="*/ 160 w 290"/>
                            <a:gd name="T53" fmla="*/ 169 h 213"/>
                            <a:gd name="T54" fmla="*/ 135 w 290"/>
                            <a:gd name="T55" fmla="*/ 179 h 213"/>
                            <a:gd name="T56" fmla="*/ 115 w 290"/>
                            <a:gd name="T57" fmla="*/ 189 h 213"/>
                            <a:gd name="T58" fmla="*/ 90 w 290"/>
                            <a:gd name="T59" fmla="*/ 199 h 213"/>
                            <a:gd name="T60" fmla="*/ 65 w 290"/>
                            <a:gd name="T61" fmla="*/ 203 h 213"/>
                            <a:gd name="T62" fmla="*/ 40 w 290"/>
                            <a:gd name="T63" fmla="*/ 208 h 213"/>
                            <a:gd name="T64" fmla="*/ 10 w 290"/>
                            <a:gd name="T65"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47650" y="302895"/>
                          <a:ext cx="149225" cy="110490"/>
                        </a:xfrm>
                        <a:custGeom>
                          <a:avLst/>
                          <a:gdLst>
                            <a:gd name="T0" fmla="*/ 0 w 235"/>
                            <a:gd name="T1" fmla="*/ 169 h 174"/>
                            <a:gd name="T2" fmla="*/ 20 w 235"/>
                            <a:gd name="T3" fmla="*/ 164 h 174"/>
                            <a:gd name="T4" fmla="*/ 40 w 235"/>
                            <a:gd name="T5" fmla="*/ 159 h 174"/>
                            <a:gd name="T6" fmla="*/ 60 w 235"/>
                            <a:gd name="T7" fmla="*/ 154 h 174"/>
                            <a:gd name="T8" fmla="*/ 80 w 235"/>
                            <a:gd name="T9" fmla="*/ 144 h 174"/>
                            <a:gd name="T10" fmla="*/ 95 w 235"/>
                            <a:gd name="T11" fmla="*/ 139 h 174"/>
                            <a:gd name="T12" fmla="*/ 115 w 235"/>
                            <a:gd name="T13" fmla="*/ 129 h 174"/>
                            <a:gd name="T14" fmla="*/ 130 w 235"/>
                            <a:gd name="T15" fmla="*/ 119 h 174"/>
                            <a:gd name="T16" fmla="*/ 145 w 235"/>
                            <a:gd name="T17" fmla="*/ 109 h 174"/>
                            <a:gd name="T18" fmla="*/ 160 w 235"/>
                            <a:gd name="T19" fmla="*/ 99 h 174"/>
                            <a:gd name="T20" fmla="*/ 175 w 235"/>
                            <a:gd name="T21" fmla="*/ 84 h 174"/>
                            <a:gd name="T22" fmla="*/ 185 w 235"/>
                            <a:gd name="T23" fmla="*/ 74 h 174"/>
                            <a:gd name="T24" fmla="*/ 195 w 235"/>
                            <a:gd name="T25" fmla="*/ 59 h 174"/>
                            <a:gd name="T26" fmla="*/ 210 w 235"/>
                            <a:gd name="T27" fmla="*/ 44 h 174"/>
                            <a:gd name="T28" fmla="*/ 215 w 235"/>
                            <a:gd name="T29" fmla="*/ 30 h 174"/>
                            <a:gd name="T30" fmla="*/ 225 w 235"/>
                            <a:gd name="T31" fmla="*/ 15 h 174"/>
                            <a:gd name="T32" fmla="*/ 230 w 235"/>
                            <a:gd name="T33" fmla="*/ 0 h 174"/>
                            <a:gd name="T34" fmla="*/ 235 w 235"/>
                            <a:gd name="T35" fmla="*/ 10 h 174"/>
                            <a:gd name="T36" fmla="*/ 225 w 235"/>
                            <a:gd name="T37" fmla="*/ 25 h 174"/>
                            <a:gd name="T38" fmla="*/ 215 w 235"/>
                            <a:gd name="T39" fmla="*/ 39 h 174"/>
                            <a:gd name="T40" fmla="*/ 205 w 235"/>
                            <a:gd name="T41" fmla="*/ 54 h 174"/>
                            <a:gd name="T42" fmla="*/ 195 w 235"/>
                            <a:gd name="T43" fmla="*/ 69 h 174"/>
                            <a:gd name="T44" fmla="*/ 185 w 235"/>
                            <a:gd name="T45" fmla="*/ 84 h 174"/>
                            <a:gd name="T46" fmla="*/ 170 w 235"/>
                            <a:gd name="T47" fmla="*/ 94 h 174"/>
                            <a:gd name="T48" fmla="*/ 155 w 235"/>
                            <a:gd name="T49" fmla="*/ 109 h 174"/>
                            <a:gd name="T50" fmla="*/ 140 w 235"/>
                            <a:gd name="T51" fmla="*/ 119 h 174"/>
                            <a:gd name="T52" fmla="*/ 125 w 235"/>
                            <a:gd name="T53" fmla="*/ 129 h 174"/>
                            <a:gd name="T54" fmla="*/ 110 w 235"/>
                            <a:gd name="T55" fmla="*/ 139 h 174"/>
                            <a:gd name="T56" fmla="*/ 90 w 235"/>
                            <a:gd name="T57" fmla="*/ 149 h 174"/>
                            <a:gd name="T58" fmla="*/ 70 w 235"/>
                            <a:gd name="T59" fmla="*/ 154 h 174"/>
                            <a:gd name="T60" fmla="*/ 50 w 235"/>
                            <a:gd name="T61" fmla="*/ 159 h 174"/>
                            <a:gd name="T62" fmla="*/ 30 w 235"/>
                            <a:gd name="T63" fmla="*/ 164 h 174"/>
                            <a:gd name="T64" fmla="*/ 10 w 235"/>
                            <a:gd name="T65" fmla="*/ 169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31775" y="425450"/>
                          <a:ext cx="22225" cy="19050"/>
                        </a:xfrm>
                        <a:custGeom>
                          <a:avLst/>
                          <a:gdLst>
                            <a:gd name="T0" fmla="*/ 35 w 35"/>
                            <a:gd name="T1" fmla="*/ 30 h 30"/>
                            <a:gd name="T2" fmla="*/ 0 w 35"/>
                            <a:gd name="T3" fmla="*/ 5 h 30"/>
                            <a:gd name="T4" fmla="*/ 5 w 35"/>
                            <a:gd name="T5" fmla="*/ 0 h 30"/>
                            <a:gd name="T6" fmla="*/ 35 w 35"/>
                            <a:gd name="T7" fmla="*/ 25 h 30"/>
                            <a:gd name="T8" fmla="*/ 35 w 35"/>
                            <a:gd name="T9" fmla="*/ 30 h 30"/>
                          </a:gdLst>
                          <a:ahLst/>
                          <a:cxnLst>
                            <a:cxn ang="0">
                              <a:pos x="T0" y="T1"/>
                            </a:cxn>
                            <a:cxn ang="0">
                              <a:pos x="T2" y="T3"/>
                            </a:cxn>
                            <a:cxn ang="0">
                              <a:pos x="T4" y="T5"/>
                            </a:cxn>
                            <a:cxn ang="0">
                              <a:pos x="T6" y="T7"/>
                            </a:cxn>
                            <a:cxn ang="0">
                              <a:pos x="T8" y="T9"/>
                            </a:cxn>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31775" y="410210"/>
                          <a:ext cx="19050" cy="18415"/>
                        </a:xfrm>
                        <a:custGeom>
                          <a:avLst/>
                          <a:gdLst>
                            <a:gd name="T0" fmla="*/ 30 w 30"/>
                            <a:gd name="T1" fmla="*/ 0 h 29"/>
                            <a:gd name="T2" fmla="*/ 5 w 30"/>
                            <a:gd name="T3" fmla="*/ 29 h 29"/>
                            <a:gd name="T4" fmla="*/ 0 w 30"/>
                            <a:gd name="T5" fmla="*/ 29 h 29"/>
                            <a:gd name="T6" fmla="*/ 25 w 30"/>
                            <a:gd name="T7" fmla="*/ 0 h 29"/>
                            <a:gd name="T8" fmla="*/ 30 w 30"/>
                            <a:gd name="T9" fmla="*/ 0 h 29"/>
                          </a:gdLst>
                          <a:ahLst/>
                          <a:cxnLst>
                            <a:cxn ang="0">
                              <a:pos x="T0" y="T1"/>
                            </a:cxn>
                            <a:cxn ang="0">
                              <a:pos x="T2" y="T3"/>
                            </a:cxn>
                            <a:cxn ang="0">
                              <a:pos x="T4" y="T5"/>
                            </a:cxn>
                            <a:cxn ang="0">
                              <a:pos x="T6" y="T7"/>
                            </a:cxn>
                            <a:cxn ang="0">
                              <a:pos x="T8" y="T9"/>
                            </a:cxn>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noEditPoints="1"/>
                      </wps:cNvSpPr>
                      <wps:spPr bwMode="auto">
                        <a:xfrm>
                          <a:off x="247650" y="407035"/>
                          <a:ext cx="25400" cy="34290"/>
                        </a:xfrm>
                        <a:custGeom>
                          <a:avLst/>
                          <a:gdLst>
                            <a:gd name="T0" fmla="*/ 25 w 40"/>
                            <a:gd name="T1" fmla="*/ 0 h 54"/>
                            <a:gd name="T2" fmla="*/ 10 w 40"/>
                            <a:gd name="T3" fmla="*/ 34 h 54"/>
                            <a:gd name="T4" fmla="*/ 5 w 40"/>
                            <a:gd name="T5" fmla="*/ 29 h 54"/>
                            <a:gd name="T6" fmla="*/ 25 w 40"/>
                            <a:gd name="T7" fmla="*/ 0 h 54"/>
                            <a:gd name="T8" fmla="*/ 25 w 40"/>
                            <a:gd name="T9" fmla="*/ 0 h 54"/>
                            <a:gd name="T10" fmla="*/ 5 w 40"/>
                            <a:gd name="T11" fmla="*/ 34 h 54"/>
                            <a:gd name="T12" fmla="*/ 0 w 40"/>
                            <a:gd name="T13" fmla="*/ 34 h 54"/>
                            <a:gd name="T14" fmla="*/ 5 w 40"/>
                            <a:gd name="T15" fmla="*/ 29 h 54"/>
                            <a:gd name="T16" fmla="*/ 5 w 40"/>
                            <a:gd name="T17" fmla="*/ 34 h 54"/>
                            <a:gd name="T18" fmla="*/ 5 w 40"/>
                            <a:gd name="T19" fmla="*/ 29 h 54"/>
                            <a:gd name="T20" fmla="*/ 5 w 40"/>
                            <a:gd name="T21" fmla="*/ 29 h 54"/>
                            <a:gd name="T22" fmla="*/ 40 w 40"/>
                            <a:gd name="T23" fmla="*/ 49 h 54"/>
                            <a:gd name="T24" fmla="*/ 40 w 40"/>
                            <a:gd name="T25" fmla="*/ 54 h 54"/>
                            <a:gd name="T26" fmla="*/ 5 w 40"/>
                            <a:gd name="T27" fmla="*/ 34 h 54"/>
                            <a:gd name="T28" fmla="*/ 5 w 40"/>
                            <a:gd name="T2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noEditPoints="1"/>
                      </wps:cNvSpPr>
                      <wps:spPr bwMode="auto">
                        <a:xfrm>
                          <a:off x="266700" y="403860"/>
                          <a:ext cx="25400" cy="31115"/>
                        </a:xfrm>
                        <a:custGeom>
                          <a:avLst/>
                          <a:gdLst>
                            <a:gd name="T0" fmla="*/ 20 w 40"/>
                            <a:gd name="T1" fmla="*/ 0 h 49"/>
                            <a:gd name="T2" fmla="*/ 5 w 40"/>
                            <a:gd name="T3" fmla="*/ 34 h 49"/>
                            <a:gd name="T4" fmla="*/ 0 w 40"/>
                            <a:gd name="T5" fmla="*/ 29 h 49"/>
                            <a:gd name="T6" fmla="*/ 15 w 40"/>
                            <a:gd name="T7" fmla="*/ 0 h 49"/>
                            <a:gd name="T8" fmla="*/ 20 w 40"/>
                            <a:gd name="T9" fmla="*/ 0 h 49"/>
                            <a:gd name="T10" fmla="*/ 0 w 40"/>
                            <a:gd name="T11" fmla="*/ 34 h 49"/>
                            <a:gd name="T12" fmla="*/ 0 w 40"/>
                            <a:gd name="T13" fmla="*/ 34 h 49"/>
                            <a:gd name="T14" fmla="*/ 0 w 40"/>
                            <a:gd name="T15" fmla="*/ 29 h 49"/>
                            <a:gd name="T16" fmla="*/ 0 w 40"/>
                            <a:gd name="T17" fmla="*/ 34 h 49"/>
                            <a:gd name="T18" fmla="*/ 0 w 40"/>
                            <a:gd name="T19" fmla="*/ 29 h 49"/>
                            <a:gd name="T20" fmla="*/ 5 w 40"/>
                            <a:gd name="T21" fmla="*/ 29 h 49"/>
                            <a:gd name="T22" fmla="*/ 40 w 40"/>
                            <a:gd name="T23" fmla="*/ 44 h 49"/>
                            <a:gd name="T24" fmla="*/ 40 w 40"/>
                            <a:gd name="T25" fmla="*/ 49 h 49"/>
                            <a:gd name="T26" fmla="*/ 0 w 40"/>
                            <a:gd name="T27" fmla="*/ 34 h 49"/>
                            <a:gd name="T28" fmla="*/ 0 w 40"/>
                            <a:gd name="T29"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noEditPoints="1"/>
                      </wps:cNvSpPr>
                      <wps:spPr bwMode="auto">
                        <a:xfrm>
                          <a:off x="282575" y="397510"/>
                          <a:ext cx="25400" cy="31115"/>
                        </a:xfrm>
                        <a:custGeom>
                          <a:avLst/>
                          <a:gdLst>
                            <a:gd name="T0" fmla="*/ 20 w 40"/>
                            <a:gd name="T1" fmla="*/ 5 h 49"/>
                            <a:gd name="T2" fmla="*/ 5 w 40"/>
                            <a:gd name="T3" fmla="*/ 35 h 49"/>
                            <a:gd name="T4" fmla="*/ 0 w 40"/>
                            <a:gd name="T5" fmla="*/ 35 h 49"/>
                            <a:gd name="T6" fmla="*/ 15 w 40"/>
                            <a:gd name="T7" fmla="*/ 0 h 49"/>
                            <a:gd name="T8" fmla="*/ 20 w 40"/>
                            <a:gd name="T9" fmla="*/ 5 h 49"/>
                            <a:gd name="T10" fmla="*/ 5 w 40"/>
                            <a:gd name="T11" fmla="*/ 35 h 49"/>
                            <a:gd name="T12" fmla="*/ 0 w 40"/>
                            <a:gd name="T13" fmla="*/ 35 h 49"/>
                            <a:gd name="T14" fmla="*/ 0 w 40"/>
                            <a:gd name="T15" fmla="*/ 35 h 49"/>
                            <a:gd name="T16" fmla="*/ 5 w 40"/>
                            <a:gd name="T17" fmla="*/ 35 h 49"/>
                            <a:gd name="T18" fmla="*/ 0 w 40"/>
                            <a:gd name="T19" fmla="*/ 35 h 49"/>
                            <a:gd name="T20" fmla="*/ 5 w 40"/>
                            <a:gd name="T21" fmla="*/ 35 h 49"/>
                            <a:gd name="T22" fmla="*/ 40 w 40"/>
                            <a:gd name="T23" fmla="*/ 49 h 49"/>
                            <a:gd name="T24" fmla="*/ 40 w 40"/>
                            <a:gd name="T25" fmla="*/ 49 h 49"/>
                            <a:gd name="T26" fmla="*/ 5 w 40"/>
                            <a:gd name="T27" fmla="*/ 35 h 49"/>
                            <a:gd name="T28" fmla="*/ 0 w 40"/>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noEditPoints="1"/>
                      </wps:cNvSpPr>
                      <wps:spPr bwMode="auto">
                        <a:xfrm>
                          <a:off x="298450" y="391160"/>
                          <a:ext cx="28575" cy="31115"/>
                        </a:xfrm>
                        <a:custGeom>
                          <a:avLst/>
                          <a:gdLst>
                            <a:gd name="T0" fmla="*/ 15 w 45"/>
                            <a:gd name="T1" fmla="*/ 5 h 49"/>
                            <a:gd name="T2" fmla="*/ 5 w 45"/>
                            <a:gd name="T3" fmla="*/ 35 h 49"/>
                            <a:gd name="T4" fmla="*/ 0 w 45"/>
                            <a:gd name="T5" fmla="*/ 35 h 49"/>
                            <a:gd name="T6" fmla="*/ 10 w 45"/>
                            <a:gd name="T7" fmla="*/ 0 h 49"/>
                            <a:gd name="T8" fmla="*/ 15 w 45"/>
                            <a:gd name="T9" fmla="*/ 5 h 49"/>
                            <a:gd name="T10" fmla="*/ 5 w 45"/>
                            <a:gd name="T11" fmla="*/ 40 h 49"/>
                            <a:gd name="T12" fmla="*/ 0 w 45"/>
                            <a:gd name="T13" fmla="*/ 40 h 49"/>
                            <a:gd name="T14" fmla="*/ 0 w 45"/>
                            <a:gd name="T15" fmla="*/ 35 h 49"/>
                            <a:gd name="T16" fmla="*/ 5 w 45"/>
                            <a:gd name="T17" fmla="*/ 40 h 49"/>
                            <a:gd name="T18" fmla="*/ 0 w 45"/>
                            <a:gd name="T19" fmla="*/ 35 h 49"/>
                            <a:gd name="T20" fmla="*/ 5 w 45"/>
                            <a:gd name="T21" fmla="*/ 35 h 49"/>
                            <a:gd name="T22" fmla="*/ 45 w 45"/>
                            <a:gd name="T23" fmla="*/ 45 h 49"/>
                            <a:gd name="T24" fmla="*/ 45 w 45"/>
                            <a:gd name="T25" fmla="*/ 49 h 49"/>
                            <a:gd name="T26" fmla="*/ 5 w 45"/>
                            <a:gd name="T27" fmla="*/ 40 h 49"/>
                            <a:gd name="T28" fmla="*/ 0 w 45"/>
                            <a:gd name="T29" fmla="*/ 3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noEditPoints="1"/>
                      </wps:cNvSpPr>
                      <wps:spPr bwMode="auto">
                        <a:xfrm>
                          <a:off x="390525" y="315595"/>
                          <a:ext cx="38100" cy="21590"/>
                        </a:xfrm>
                        <a:custGeom>
                          <a:avLst/>
                          <a:gdLst>
                            <a:gd name="T0" fmla="*/ 0 w 60"/>
                            <a:gd name="T1" fmla="*/ 0 h 34"/>
                            <a:gd name="T2" fmla="*/ 20 w 60"/>
                            <a:gd name="T3" fmla="*/ 29 h 34"/>
                            <a:gd name="T4" fmla="*/ 15 w 60"/>
                            <a:gd name="T5" fmla="*/ 29 h 34"/>
                            <a:gd name="T6" fmla="*/ 0 w 60"/>
                            <a:gd name="T7" fmla="*/ 0 h 34"/>
                            <a:gd name="T8" fmla="*/ 0 w 60"/>
                            <a:gd name="T9" fmla="*/ 0 h 34"/>
                            <a:gd name="T10" fmla="*/ 15 w 60"/>
                            <a:gd name="T11" fmla="*/ 34 h 34"/>
                            <a:gd name="T12" fmla="*/ 15 w 60"/>
                            <a:gd name="T13" fmla="*/ 34 h 34"/>
                            <a:gd name="T14" fmla="*/ 15 w 60"/>
                            <a:gd name="T15" fmla="*/ 29 h 34"/>
                            <a:gd name="T16" fmla="*/ 15 w 60"/>
                            <a:gd name="T17" fmla="*/ 34 h 34"/>
                            <a:gd name="T18" fmla="*/ 15 w 60"/>
                            <a:gd name="T19" fmla="*/ 29 h 34"/>
                            <a:gd name="T20" fmla="*/ 15 w 60"/>
                            <a:gd name="T21" fmla="*/ 29 h 34"/>
                            <a:gd name="T22" fmla="*/ 55 w 60"/>
                            <a:gd name="T23" fmla="*/ 15 h 34"/>
                            <a:gd name="T24" fmla="*/ 60 w 60"/>
                            <a:gd name="T25" fmla="*/ 19 h 34"/>
                            <a:gd name="T26" fmla="*/ 15 w 60"/>
                            <a:gd name="T27" fmla="*/ 34 h 34"/>
                            <a:gd name="T28" fmla="*/ 15 w 60"/>
                            <a:gd name="T29"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1000" y="327660"/>
                          <a:ext cx="38100" cy="22225"/>
                        </a:xfrm>
                        <a:custGeom>
                          <a:avLst/>
                          <a:gdLst>
                            <a:gd name="T0" fmla="*/ 5 w 60"/>
                            <a:gd name="T1" fmla="*/ 0 h 35"/>
                            <a:gd name="T2" fmla="*/ 20 w 60"/>
                            <a:gd name="T3" fmla="*/ 30 h 35"/>
                            <a:gd name="T4" fmla="*/ 15 w 60"/>
                            <a:gd name="T5" fmla="*/ 30 h 35"/>
                            <a:gd name="T6" fmla="*/ 0 w 60"/>
                            <a:gd name="T7" fmla="*/ 0 h 35"/>
                            <a:gd name="T8" fmla="*/ 5 w 60"/>
                            <a:gd name="T9" fmla="*/ 0 h 35"/>
                            <a:gd name="T10" fmla="*/ 20 w 60"/>
                            <a:gd name="T11" fmla="*/ 35 h 35"/>
                            <a:gd name="T12" fmla="*/ 15 w 60"/>
                            <a:gd name="T13" fmla="*/ 35 h 35"/>
                            <a:gd name="T14" fmla="*/ 15 w 60"/>
                            <a:gd name="T15" fmla="*/ 30 h 35"/>
                            <a:gd name="T16" fmla="*/ 20 w 60"/>
                            <a:gd name="T17" fmla="*/ 35 h 35"/>
                            <a:gd name="T18" fmla="*/ 15 w 60"/>
                            <a:gd name="T19" fmla="*/ 30 h 35"/>
                            <a:gd name="T20" fmla="*/ 15 w 60"/>
                            <a:gd name="T21" fmla="*/ 30 h 35"/>
                            <a:gd name="T22" fmla="*/ 60 w 60"/>
                            <a:gd name="T23" fmla="*/ 20 h 35"/>
                            <a:gd name="T24" fmla="*/ 60 w 60"/>
                            <a:gd name="T25" fmla="*/ 25 h 35"/>
                            <a:gd name="T26" fmla="*/ 20 w 60"/>
                            <a:gd name="T27" fmla="*/ 35 h 35"/>
                            <a:gd name="T28" fmla="*/ 15 w 60"/>
                            <a:gd name="T29" fmla="*/ 3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74650" y="337185"/>
                          <a:ext cx="34925" cy="22225"/>
                        </a:xfrm>
                        <a:custGeom>
                          <a:avLst/>
                          <a:gdLst>
                            <a:gd name="T0" fmla="*/ 5 w 55"/>
                            <a:gd name="T1" fmla="*/ 0 h 35"/>
                            <a:gd name="T2" fmla="*/ 15 w 55"/>
                            <a:gd name="T3" fmla="*/ 35 h 35"/>
                            <a:gd name="T4" fmla="*/ 10 w 55"/>
                            <a:gd name="T5" fmla="*/ 35 h 35"/>
                            <a:gd name="T6" fmla="*/ 0 w 55"/>
                            <a:gd name="T7" fmla="*/ 5 h 35"/>
                            <a:gd name="T8" fmla="*/ 5 w 55"/>
                            <a:gd name="T9" fmla="*/ 0 h 35"/>
                            <a:gd name="T10" fmla="*/ 10 w 55"/>
                            <a:gd name="T11" fmla="*/ 35 h 35"/>
                            <a:gd name="T12" fmla="*/ 10 w 55"/>
                            <a:gd name="T13" fmla="*/ 35 h 35"/>
                            <a:gd name="T14" fmla="*/ 10 w 55"/>
                            <a:gd name="T15" fmla="*/ 35 h 35"/>
                            <a:gd name="T16" fmla="*/ 10 w 55"/>
                            <a:gd name="T17" fmla="*/ 35 h 35"/>
                            <a:gd name="T18" fmla="*/ 10 w 55"/>
                            <a:gd name="T19" fmla="*/ 35 h 35"/>
                            <a:gd name="T20" fmla="*/ 10 w 55"/>
                            <a:gd name="T21" fmla="*/ 30 h 35"/>
                            <a:gd name="T22" fmla="*/ 55 w 55"/>
                            <a:gd name="T23" fmla="*/ 25 h 35"/>
                            <a:gd name="T24" fmla="*/ 55 w 55"/>
                            <a:gd name="T25" fmla="*/ 30 h 35"/>
                            <a:gd name="T26" fmla="*/ 10 w 55"/>
                            <a:gd name="T27" fmla="*/ 35 h 35"/>
                            <a:gd name="T28" fmla="*/ 10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65125" y="349885"/>
                          <a:ext cx="34925" cy="22225"/>
                        </a:xfrm>
                        <a:custGeom>
                          <a:avLst/>
                          <a:gdLst>
                            <a:gd name="T0" fmla="*/ 5 w 55"/>
                            <a:gd name="T1" fmla="*/ 0 h 35"/>
                            <a:gd name="T2" fmla="*/ 10 w 55"/>
                            <a:gd name="T3" fmla="*/ 35 h 35"/>
                            <a:gd name="T4" fmla="*/ 5 w 55"/>
                            <a:gd name="T5" fmla="*/ 35 h 35"/>
                            <a:gd name="T6" fmla="*/ 0 w 55"/>
                            <a:gd name="T7" fmla="*/ 0 h 35"/>
                            <a:gd name="T8" fmla="*/ 5 w 55"/>
                            <a:gd name="T9" fmla="*/ 0 h 35"/>
                            <a:gd name="T10" fmla="*/ 10 w 55"/>
                            <a:gd name="T11" fmla="*/ 35 h 35"/>
                            <a:gd name="T12" fmla="*/ 10 w 55"/>
                            <a:gd name="T13" fmla="*/ 35 h 35"/>
                            <a:gd name="T14" fmla="*/ 5 w 55"/>
                            <a:gd name="T15" fmla="*/ 35 h 35"/>
                            <a:gd name="T16" fmla="*/ 10 w 55"/>
                            <a:gd name="T17" fmla="*/ 35 h 35"/>
                            <a:gd name="T18" fmla="*/ 5 w 55"/>
                            <a:gd name="T19" fmla="*/ 35 h 35"/>
                            <a:gd name="T20" fmla="*/ 10 w 55"/>
                            <a:gd name="T21" fmla="*/ 30 h 35"/>
                            <a:gd name="T22" fmla="*/ 50 w 55"/>
                            <a:gd name="T23" fmla="*/ 30 h 35"/>
                            <a:gd name="T24" fmla="*/ 55 w 55"/>
                            <a:gd name="T25" fmla="*/ 35 h 35"/>
                            <a:gd name="T26" fmla="*/ 10 w 55"/>
                            <a:gd name="T27" fmla="*/ 35 h 35"/>
                            <a:gd name="T28" fmla="*/ 5 w 55"/>
                            <a:gd name="T2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55600" y="359410"/>
                          <a:ext cx="31750" cy="25400"/>
                        </a:xfrm>
                        <a:custGeom>
                          <a:avLst/>
                          <a:gdLst>
                            <a:gd name="T0" fmla="*/ 5 w 50"/>
                            <a:gd name="T1" fmla="*/ 0 h 40"/>
                            <a:gd name="T2" fmla="*/ 10 w 50"/>
                            <a:gd name="T3" fmla="*/ 35 h 40"/>
                            <a:gd name="T4" fmla="*/ 5 w 50"/>
                            <a:gd name="T5" fmla="*/ 35 h 40"/>
                            <a:gd name="T6" fmla="*/ 0 w 50"/>
                            <a:gd name="T7" fmla="*/ 0 h 40"/>
                            <a:gd name="T8" fmla="*/ 5 w 50"/>
                            <a:gd name="T9" fmla="*/ 0 h 40"/>
                            <a:gd name="T10" fmla="*/ 5 w 50"/>
                            <a:gd name="T11" fmla="*/ 40 h 40"/>
                            <a:gd name="T12" fmla="*/ 5 w 50"/>
                            <a:gd name="T13" fmla="*/ 40 h 40"/>
                            <a:gd name="T14" fmla="*/ 5 w 50"/>
                            <a:gd name="T15" fmla="*/ 35 h 40"/>
                            <a:gd name="T16" fmla="*/ 5 w 50"/>
                            <a:gd name="T17" fmla="*/ 40 h 40"/>
                            <a:gd name="T18" fmla="*/ 5 w 50"/>
                            <a:gd name="T19" fmla="*/ 35 h 40"/>
                            <a:gd name="T20" fmla="*/ 5 w 50"/>
                            <a:gd name="T21" fmla="*/ 35 h 40"/>
                            <a:gd name="T22" fmla="*/ 50 w 50"/>
                            <a:gd name="T23" fmla="*/ 30 h 40"/>
                            <a:gd name="T24" fmla="*/ 50 w 50"/>
                            <a:gd name="T25" fmla="*/ 35 h 40"/>
                            <a:gd name="T26" fmla="*/ 5 w 50"/>
                            <a:gd name="T27" fmla="*/ 40 h 40"/>
                            <a:gd name="T28" fmla="*/ 5 w 50"/>
                            <a:gd name="T29"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42900" y="368935"/>
                          <a:ext cx="28575" cy="25400"/>
                        </a:xfrm>
                        <a:custGeom>
                          <a:avLst/>
                          <a:gdLst>
                            <a:gd name="T0" fmla="*/ 45 w 45"/>
                            <a:gd name="T1" fmla="*/ 40 h 40"/>
                            <a:gd name="T2" fmla="*/ 5 w 45"/>
                            <a:gd name="T3" fmla="*/ 40 h 40"/>
                            <a:gd name="T4" fmla="*/ 5 w 45"/>
                            <a:gd name="T5" fmla="*/ 35 h 40"/>
                            <a:gd name="T6" fmla="*/ 45 w 45"/>
                            <a:gd name="T7" fmla="*/ 35 h 40"/>
                            <a:gd name="T8" fmla="*/ 45 w 45"/>
                            <a:gd name="T9" fmla="*/ 40 h 40"/>
                            <a:gd name="T10" fmla="*/ 5 w 45"/>
                            <a:gd name="T11" fmla="*/ 40 h 40"/>
                            <a:gd name="T12" fmla="*/ 0 w 45"/>
                            <a:gd name="T13" fmla="*/ 40 h 40"/>
                            <a:gd name="T14" fmla="*/ 0 w 45"/>
                            <a:gd name="T15" fmla="*/ 35 h 40"/>
                            <a:gd name="T16" fmla="*/ 5 w 45"/>
                            <a:gd name="T17" fmla="*/ 40 h 40"/>
                            <a:gd name="T18" fmla="*/ 5 w 45"/>
                            <a:gd name="T19" fmla="*/ 40 h 40"/>
                            <a:gd name="T20" fmla="*/ 0 w 45"/>
                            <a:gd name="T21" fmla="*/ 35 h 40"/>
                            <a:gd name="T22" fmla="*/ 0 w 45"/>
                            <a:gd name="T23" fmla="*/ 0 h 40"/>
                            <a:gd name="T24" fmla="*/ 5 w 45"/>
                            <a:gd name="T25" fmla="*/ 0 h 40"/>
                            <a:gd name="T26" fmla="*/ 5 w 45"/>
                            <a:gd name="T27" fmla="*/ 35 h 40"/>
                            <a:gd name="T28" fmla="*/ 5 w 45"/>
                            <a:gd name="T2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314325" y="384810"/>
                          <a:ext cx="28575" cy="31750"/>
                        </a:xfrm>
                        <a:custGeom>
                          <a:avLst/>
                          <a:gdLst>
                            <a:gd name="T0" fmla="*/ 15 w 45"/>
                            <a:gd name="T1" fmla="*/ 5 h 50"/>
                            <a:gd name="T2" fmla="*/ 5 w 45"/>
                            <a:gd name="T3" fmla="*/ 35 h 50"/>
                            <a:gd name="T4" fmla="*/ 0 w 45"/>
                            <a:gd name="T5" fmla="*/ 35 h 50"/>
                            <a:gd name="T6" fmla="*/ 10 w 45"/>
                            <a:gd name="T7" fmla="*/ 0 h 50"/>
                            <a:gd name="T8" fmla="*/ 15 w 45"/>
                            <a:gd name="T9" fmla="*/ 5 h 50"/>
                            <a:gd name="T10" fmla="*/ 5 w 45"/>
                            <a:gd name="T11" fmla="*/ 40 h 50"/>
                            <a:gd name="T12" fmla="*/ 0 w 45"/>
                            <a:gd name="T13" fmla="*/ 40 h 50"/>
                            <a:gd name="T14" fmla="*/ 0 w 45"/>
                            <a:gd name="T15" fmla="*/ 35 h 50"/>
                            <a:gd name="T16" fmla="*/ 5 w 45"/>
                            <a:gd name="T17" fmla="*/ 40 h 50"/>
                            <a:gd name="T18" fmla="*/ 0 w 45"/>
                            <a:gd name="T19" fmla="*/ 35 h 50"/>
                            <a:gd name="T20" fmla="*/ 5 w 45"/>
                            <a:gd name="T21" fmla="*/ 35 h 50"/>
                            <a:gd name="T22" fmla="*/ 45 w 45"/>
                            <a:gd name="T23" fmla="*/ 45 h 50"/>
                            <a:gd name="T24" fmla="*/ 45 w 45"/>
                            <a:gd name="T25" fmla="*/ 50 h 50"/>
                            <a:gd name="T26" fmla="*/ 5 w 45"/>
                            <a:gd name="T27" fmla="*/ 40 h 50"/>
                            <a:gd name="T28" fmla="*/ 0 w 45"/>
                            <a:gd name="T29" fmla="*/ 3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330200" y="378460"/>
                          <a:ext cx="28575" cy="28575"/>
                        </a:xfrm>
                        <a:custGeom>
                          <a:avLst/>
                          <a:gdLst>
                            <a:gd name="T0" fmla="*/ 10 w 45"/>
                            <a:gd name="T1" fmla="*/ 0 h 45"/>
                            <a:gd name="T2" fmla="*/ 5 w 45"/>
                            <a:gd name="T3" fmla="*/ 35 h 45"/>
                            <a:gd name="T4" fmla="*/ 0 w 45"/>
                            <a:gd name="T5" fmla="*/ 35 h 45"/>
                            <a:gd name="T6" fmla="*/ 5 w 45"/>
                            <a:gd name="T7" fmla="*/ 0 h 45"/>
                            <a:gd name="T8" fmla="*/ 10 w 45"/>
                            <a:gd name="T9" fmla="*/ 0 h 45"/>
                            <a:gd name="T10" fmla="*/ 0 w 45"/>
                            <a:gd name="T11" fmla="*/ 35 h 45"/>
                            <a:gd name="T12" fmla="*/ 0 w 45"/>
                            <a:gd name="T13" fmla="*/ 35 h 45"/>
                            <a:gd name="T14" fmla="*/ 0 w 45"/>
                            <a:gd name="T15" fmla="*/ 35 h 45"/>
                            <a:gd name="T16" fmla="*/ 0 w 45"/>
                            <a:gd name="T17" fmla="*/ 35 h 45"/>
                            <a:gd name="T18" fmla="*/ 0 w 45"/>
                            <a:gd name="T19" fmla="*/ 35 h 45"/>
                            <a:gd name="T20" fmla="*/ 5 w 45"/>
                            <a:gd name="T21" fmla="*/ 30 h 45"/>
                            <a:gd name="T22" fmla="*/ 45 w 45"/>
                            <a:gd name="T23" fmla="*/ 40 h 45"/>
                            <a:gd name="T24" fmla="*/ 45 w 45"/>
                            <a:gd name="T25" fmla="*/ 45 h 45"/>
                            <a:gd name="T26" fmla="*/ 0 w 45"/>
                            <a:gd name="T27" fmla="*/ 35 h 45"/>
                            <a:gd name="T28" fmla="*/ 0 w 45"/>
                            <a:gd name="T29"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393700" y="290195"/>
                          <a:ext cx="41275" cy="31750"/>
                        </a:xfrm>
                        <a:custGeom>
                          <a:avLst/>
                          <a:gdLst>
                            <a:gd name="T0" fmla="*/ 0 w 65"/>
                            <a:gd name="T1" fmla="*/ 20 h 50"/>
                            <a:gd name="T2" fmla="*/ 0 w 65"/>
                            <a:gd name="T3" fmla="*/ 20 h 50"/>
                            <a:gd name="T4" fmla="*/ 0 w 65"/>
                            <a:gd name="T5" fmla="*/ 20 h 50"/>
                            <a:gd name="T6" fmla="*/ 0 w 65"/>
                            <a:gd name="T7" fmla="*/ 20 h 50"/>
                            <a:gd name="T8" fmla="*/ 0 w 65"/>
                            <a:gd name="T9" fmla="*/ 20 h 50"/>
                            <a:gd name="T10" fmla="*/ 5 w 65"/>
                            <a:gd name="T11" fmla="*/ 20 h 50"/>
                            <a:gd name="T12" fmla="*/ 25 w 65"/>
                            <a:gd name="T13" fmla="*/ 50 h 50"/>
                            <a:gd name="T14" fmla="*/ 20 w 65"/>
                            <a:gd name="T15" fmla="*/ 50 h 50"/>
                            <a:gd name="T16" fmla="*/ 0 w 65"/>
                            <a:gd name="T17" fmla="*/ 20 h 50"/>
                            <a:gd name="T18" fmla="*/ 0 w 65"/>
                            <a:gd name="T19" fmla="*/ 20 h 50"/>
                            <a:gd name="T20" fmla="*/ 25 w 65"/>
                            <a:gd name="T21" fmla="*/ 50 h 50"/>
                            <a:gd name="T22" fmla="*/ 20 w 65"/>
                            <a:gd name="T23" fmla="*/ 50 h 50"/>
                            <a:gd name="T24" fmla="*/ 20 w 65"/>
                            <a:gd name="T25" fmla="*/ 50 h 50"/>
                            <a:gd name="T26" fmla="*/ 25 w 65"/>
                            <a:gd name="T27" fmla="*/ 50 h 50"/>
                            <a:gd name="T28" fmla="*/ 20 w 65"/>
                            <a:gd name="T29" fmla="*/ 50 h 50"/>
                            <a:gd name="T30" fmla="*/ 20 w 65"/>
                            <a:gd name="T31" fmla="*/ 45 h 50"/>
                            <a:gd name="T32" fmla="*/ 60 w 65"/>
                            <a:gd name="T33" fmla="*/ 30 h 50"/>
                            <a:gd name="T34" fmla="*/ 60 w 65"/>
                            <a:gd name="T35" fmla="*/ 35 h 50"/>
                            <a:gd name="T36" fmla="*/ 25 w 65"/>
                            <a:gd name="T37" fmla="*/ 50 h 50"/>
                            <a:gd name="T38" fmla="*/ 20 w 65"/>
                            <a:gd name="T39" fmla="*/ 50 h 50"/>
                            <a:gd name="T40" fmla="*/ 65 w 65"/>
                            <a:gd name="T41" fmla="*/ 35 h 50"/>
                            <a:gd name="T42" fmla="*/ 65 w 65"/>
                            <a:gd name="T43" fmla="*/ 35 h 50"/>
                            <a:gd name="T44" fmla="*/ 60 w 65"/>
                            <a:gd name="T45" fmla="*/ 35 h 50"/>
                            <a:gd name="T46" fmla="*/ 65 w 65"/>
                            <a:gd name="T47" fmla="*/ 35 h 50"/>
                            <a:gd name="T48" fmla="*/ 60 w 65"/>
                            <a:gd name="T49" fmla="*/ 35 h 50"/>
                            <a:gd name="T50" fmla="*/ 60 w 65"/>
                            <a:gd name="T51" fmla="*/ 35 h 50"/>
                            <a:gd name="T52" fmla="*/ 40 w 65"/>
                            <a:gd name="T53" fmla="*/ 5 h 50"/>
                            <a:gd name="T54" fmla="*/ 40 w 65"/>
                            <a:gd name="T55" fmla="*/ 5 h 50"/>
                            <a:gd name="T56" fmla="*/ 65 w 65"/>
                            <a:gd name="T57" fmla="*/ 35 h 50"/>
                            <a:gd name="T58" fmla="*/ 60 w 65"/>
                            <a:gd name="T59" fmla="*/ 35 h 50"/>
                            <a:gd name="T60" fmla="*/ 40 w 65"/>
                            <a:gd name="T61" fmla="*/ 0 h 50"/>
                            <a:gd name="T62" fmla="*/ 40 w 65"/>
                            <a:gd name="T63" fmla="*/ 0 h 50"/>
                            <a:gd name="T64" fmla="*/ 40 w 65"/>
                            <a:gd name="T65" fmla="*/ 5 h 50"/>
                            <a:gd name="T66" fmla="*/ 40 w 65"/>
                            <a:gd name="T67" fmla="*/ 0 h 50"/>
                            <a:gd name="T68" fmla="*/ 40 w 65"/>
                            <a:gd name="T69" fmla="*/ 5 h 50"/>
                            <a:gd name="T70" fmla="*/ 40 w 65"/>
                            <a:gd name="T71" fmla="*/ 5 h 50"/>
                            <a:gd name="T72" fmla="*/ 5 w 65"/>
                            <a:gd name="T73" fmla="*/ 20 h 50"/>
                            <a:gd name="T74" fmla="*/ 0 w 65"/>
                            <a:gd name="T75" fmla="*/ 20 h 50"/>
                            <a:gd name="T76" fmla="*/ 40 w 65"/>
                            <a:gd name="T77" fmla="*/ 0 h 50"/>
                            <a:gd name="T78" fmla="*/ 40 w 65"/>
                            <a:gd name="T79" fmla="*/ 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Kanwa 2" o:spid="_x0000_s1026" editas="canvas" style="width:40.05pt;height:38.95pt;mso-position-horizontal-relative:char;mso-position-vertical-relative:line" coordsize="508635,49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height:494665;visibility:visible;mso-wrap-style:square">
                <v:fill o:detectmouseclick="t"/>
                <v:path o:connecttype="none"/>
              </v:shape>
              <v:shape id="Freeform 4" o:spid="_x0000_s1028"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EUcQA&#10;AADaAAAADwAAAGRycy9kb3ducmV2LnhtbESP0WrCQBRE3wX/YblCX0Q3tlZNdBURWoovavQDrtlr&#10;EszeDdnVpH/fLRT6OMzMGWa16UwlntS40rKCyTgCQZxZXXKu4HL+GC1AOI+ssbJMCr7JwWbd760w&#10;0bblEz1Tn4sAYZeggsL7OpHSZQUZdGNbEwfvZhuDPsgml7rBNsBNJV+jaCYNlhwWCqxpV1B2Tx9G&#10;wXx/o/hwfK8+h4e3axtN4/JKsVIvg267BOGp8//hv/aXVjCF3yvh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NxFH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xe" fillcolor="#005747"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5" o:spid="_x0000_s1029" style="position:absolute;width:466725;height:466725;visibility:visible;mso-wrap-style:square;v-text-anchor:top" coordsize="73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p+8QA&#10;AADaAAAADwAAAGRycy9kb3ducmV2LnhtbESPQWsCMRSE7wX/Q3iCt5rVosjWKKKV1ouobfH62Dx3&#10;FzcvyyZq1l9vhEKPw8x8w0znwVTiSo0rLSsY9BMQxJnVJecKfr7XrxMQziNrrCyTgpYczGedlymm&#10;2t54T9eDz0WEsEtRQeF9nUrpsoIMur6tiaN3so1BH2WTS93gLcJNJYdJMpYGS44LBda0LCg7Hy5G&#10;gV0F135+LFf39nzfrn/Dcbd5OyrV64bFOwhPwf+H/9pfWsEI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qfvEAAAA2gAAAA8AAAAAAAAAAAAAAAAAmAIAAGRycy9k&#10;b3ducmV2LnhtbFBLBQYAAAAABAAEAPUAAACJAwAAAAA=&#10;" path="m370,r,l405,5r35,5l480,20r30,10l545,45r30,20l600,84r30,25l650,134r25,30l690,194r20,29l720,258r10,35l735,333r,35l735,407r-5,35l720,477r-10,35l690,541r-15,30l650,601r-20,25l600,651r-25,19l545,690r-35,15l480,715r-40,10l405,730r-35,5l330,730r-35,-5l260,715,225,705,195,690,160,670,135,651,110,626,85,601,65,571,45,541,30,512,15,477,5,442,,407,,368,,333,5,293,15,258,30,223,45,194,65,164,85,134r25,-25l135,84,160,65,195,45,225,30,260,20,295,10,330,5,370,e" fillcolor="#005023" stroked="f">
                <v:path arrowok="t" o:connecttype="custom" o:connectlocs="234950,0;279400,6350;323850,19050;365125,41275;400050,69215;428625,104140;450850,141605;463550,186055;466725,233680;466725,258445;457200,302895;438150,343535;412750,381635;381000,413385;346075,438150;304800,454025;257175,463550;234950,466725;187325,460375;142875,447675;101600,425450;69850,397510;41275,362585;19050,325120;3175,280670;0,233680;0,211455;9525,163830;28575,123190;53975,85090;85725,53340;123825,28575;165100,12700;209550,3175" o:connectangles="0,0,0,0,0,0,0,0,0,0,0,0,0,0,0,0,0,0,0,0,0,0,0,0,0,0,0,0,0,0,0,0,0,0"/>
              </v:shape>
              <v:shape id="Freeform 6" o:spid="_x0000_s1030" style="position:absolute;left:3175;top:6350;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rnsIA&#10;AADaAAAADwAAAGRycy9kb3ducmV2LnhtbESPT4vCMBTE7wt+h/CEva2pfxBbjSKC6GnB7ur50Tzb&#10;YvNSkqh1P/1GEDwOM/MbZrHqTCNu5HxtWcFwkIAgLqyuuVTw+7P9moHwAVljY5kUPMjDatn7WGCm&#10;7Z0PdMtDKSKEfYYKqhDaTEpfVGTQD2xLHL2zdQZDlK6U2uE9wk0jR0kylQZrjgsVtrSpqLjkV6Pg&#10;Lz/ui5lOd5P04Yb+NE67yXeq1Ge/W89BBOrCO/xq77WCK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2uewgAAANoAAAAPAAAAAAAAAAAAAAAAAJgCAABkcnMvZG93&#10;bnJldi54bWxQSwUGAAAAAAQABAD1AAAAhwM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xe"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7" o:spid="_x0000_s1031" style="position:absolute;width:460375;height:454025;visibility:visible;mso-wrap-style:square;v-text-anchor:top" coordsize="72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N8MA&#10;AADaAAAADwAAAGRycy9kb3ducmV2LnhtbESPQWvCQBSE7wX/w/KE3pqNHqqkrqFUBHNRtIFeX7Ov&#10;2bTZtyG7xuiv7xaEHoeZ+YZZ5aNtxUC9bxwrmCUpCOLK6YZrBeX79mkJwgdkja1jUnAlD/l68rDC&#10;TLsLH2k4hVpECPsMFZgQukxKXxmy6BPXEUfvy/UWQ5R9LXWPlwi3rZyn6bO02HBcMNjRm6Hq53S2&#10;CjblYf85mKJGbz40FuX3Ij3elHqcjq8vIAKN4T98b++0ggX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N8MAAADaAAAADwAAAAAAAAAAAAAAAACYAgAAZHJzL2Rv&#10;d25yZXYueG1sUEsFBgAAAAAEAAQA9QAAAIgDAAAAAA==&#10;" path="m365,r,l400,r35,5l470,15r35,15l535,45r30,15l595,79r25,25l640,129r25,30l680,189r15,29l710,253r5,35l725,323r,35l725,392r-10,40l710,467r-15,30l680,526r-15,30l640,586r-20,25l595,636r-30,19l535,675r-30,15l470,700r-35,10l400,715r-35,l325,715r-35,-5l255,700,225,690,190,675,160,655,135,636,110,611,85,586,65,556,45,526,30,497,20,467,10,432,5,392,,358,5,323r5,-35l20,253,30,218,45,189,65,159,85,129r25,-25l135,79,160,60,190,45,225,30,255,15,290,5,325,r40,e" filled="f" stroked="f">
                <v:path arrowok="t" o:connecttype="custom" o:connectlocs="231775,0;276225,3175;320675,19050;358775,38100;393700,66040;422275,100965;441325,138430;454025,182880;460375,227330;460375,248920;450850,296545;431800,334010;406400,372110;377825,403860;339725,428625;298450,444500;254000,454025;231775,454025;184150,450850;142875,438150;101600,415925;69850,387985;41275,353060;19050,315595;6350,274320;0,227330;3175,205105;12700,160655;28575,120015;53975,81915;85725,50165;120650,28575;161925,9525;206375,0" o:connectangles="0,0,0,0,0,0,0,0,0,0,0,0,0,0,0,0,0,0,0,0,0,0,0,0,0,0,0,0,0,0,0,0,0,0"/>
              </v:shape>
              <v:shape id="Freeform 8" o:spid="_x0000_s1032"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QOrwA&#10;AADaAAAADwAAAGRycy9kb3ducmV2LnhtbERPvQrCMBDeBd8hnOAimqogUo0iBdFJsBZcz+Zsi82l&#10;NFHr25tBcPz4/tfbztTiRa2rLCuYTiIQxLnVFRcKsst+vAThPLLG2jIp+JCD7abfW2Os7ZvP9Ep9&#10;IUIIuxgVlN43sZQuL8mgm9iGOHB32xr0AbaF1C2+Q7ip5SyKFtJgxaGhxIaSkvJH+jQKunp+Ox8S&#10;fRoV7rqcno5ZkuqHUsNBt1uB8NT5v/jnPmoFYWu4Em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O5A6vAAAANoAAAAPAAAAAAAAAAAAAAAAAJgCAABkcnMvZG93bnJldi54&#10;bWxQSwUGAAAAAAQABAD1AAAAgQMAAAAA&#10;" path="m260,r,l310,5r50,15l405,45r35,30l475,114r20,45l510,209r10,50l510,313r-15,45l475,403r-35,39l405,472r-45,25l310,512r-50,5l205,512,155,497,115,472,75,442,45,403,20,358,5,313,,259,5,209,20,159,45,114,75,75,115,45,155,20,205,5,260,xe" fillcolor="#005747"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9" o:spid="_x0000_s1033" style="position:absolute;left:69850;top:69215;width:330200;height:328295;visibility:visible;mso-wrap-style:square;v-text-anchor:top" coordsize="520,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1PcAA&#10;AADaAAAADwAAAGRycy9kb3ducmV2LnhtbESPzQrCMBCE74LvEFbwpqkeRKtRRBT04MEfiselWdti&#10;sylN1OrTG0HwOMzMN8xs0ZhSPKh2hWUFg34Egji1uuBMwfm06Y1BOI+ssbRMCl7kYDFvt2YYa/vk&#10;Az2OPhMBwi5GBbn3VSylS3My6Pq2Ig7e1dYGfZB1JnWNzwA3pRxG0UgaLDgs5FjRKqf0drwbBZfd&#10;6H3X+9dEN+OdXK9dcstWiVLdTrOcgvDU+H/4195qBRP4Xgk3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D1PcAAAADaAAAADwAAAAAAAAAAAAAAAACYAgAAZHJzL2Rvd25y&#10;ZXYueG1sUEsFBgAAAAAEAAQA9QAAAIUDAAAAAA==&#10;" path="m260,r,l310,5r50,15l405,45r35,30l475,114r20,45l510,209r10,50l510,313r-15,45l475,403r-35,39l405,472r-45,25l310,512r-50,5l205,512,155,497,115,472,75,442,45,403,20,358,5,313,,259,5,209,20,159,45,114,75,75,115,45,155,20,205,5,260,e" filled="f" stroked="f">
                <v:path arrowok="t" o:connecttype="custom" o:connectlocs="165100,0;165100,0;196850,3175;228600,12700;257175,28575;279400,47625;301625,72390;314325,100965;323850,132715;330200,164465;330200,164465;323850,198755;314325,227330;301625,255905;279400,280670;257175,299720;228600,315595;196850,325120;165100,328295;165100,328295;130175,325120;98425,315595;73025,299720;47625,280670;28575,255905;12700,227330;3175,198755;0,164465;0,164465;3175,132715;12700,100965;28575,72390;47625,47625;73025,28575;98425,12700;130175,3175;165100,0" o:connectangles="0,0,0,0,0,0,0,0,0,0,0,0,0,0,0,0,0,0,0,0,0,0,0,0,0,0,0,0,0,0,0,0,0,0,0,0,0"/>
              </v:shape>
              <v:shape id="Freeform 10" o:spid="_x0000_s1034"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Kp8YA&#10;AADbAAAADwAAAGRycy9kb3ducmV2LnhtbESPzWvCQBDF7wX/h2WEXkqz0YNI6iqlEik9CH7Qj9uQ&#10;nSah2dklu2r87zsHwdsM7817v1msBtepM/Wx9WxgkuWgiCtvW64NHA/l8xxUTMgWO89k4EoRVsvR&#10;wwIL6y+8o/M+1UpCOBZooEkpFFrHqiGHMfOBWLRf3ztMsva1tj1eJNx1eprnM+2wZWloMNBbQ9Xf&#10;/uQM7NbX+P30NQsf281PmG4/y7mOpTGP4+H1BVSiId3Nt+t3K/hCL7/IA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3Kp8YAAADbAAAADwAAAAAAAAAAAAAAAACYAgAAZHJz&#10;L2Rvd25yZXYueG1sUEsFBgAAAAAEAAQA9QAAAIsDAAAAAA==&#10;" path="m250,r,l300,5r45,15l390,45r35,30l455,109r25,45l495,199r5,50l495,298r-15,50l455,388r-30,39l390,457r-45,20l300,492r-50,5l200,492,150,477,110,457,70,427,40,388,15,348,5,298,,249,5,199,15,154,40,109,70,75,110,45,150,20,200,5,250,xe"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11" o:spid="_x0000_s1035" style="position:absolute;left:76200;top:75565;width:317500;height:315595;visibility:visible;mso-wrap-style:square;v-text-anchor:top" coordsize="50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778IA&#10;AADbAAAADwAAAGRycy9kb3ducmV2LnhtbERPTWvCQBC9F/wPywi91U0KikTXUAopbW9GPXgbstPN&#10;0uxsmt3G9N93BcHbPN7nbMvJdWKkIVjPCvJFBoK48dqyUXA8VE9rECEia+w8k4I/ClDuZg9bLLS/&#10;8J7GOhqRQjgUqKCNsS+kDE1LDsPC98SJ+/KDw5jgYKQe8JLCXSefs2wlHVpODS329NpS813/OgWn&#10;ffx4+zz4qbP18riqfs5G26VSj/PpZQMi0hTv4pv7Xaf5OVx/S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TvvwgAAANsAAAAPAAAAAAAAAAAAAAAAAJgCAABkcnMvZG93&#10;bnJldi54bWxQSwUGAAAAAAQABAD1AAAAhwMAAAAA&#10;" path="m250,r,l300,5r45,15l390,45r35,30l455,109r25,45l495,199r5,50l495,298r-15,50l455,388r-30,39l390,457r-45,20l300,492r-50,5l200,492,150,477,110,457,70,427,40,388,15,348,5,298,,249,5,199,15,154,40,109,70,75,110,45,150,20,200,5,250,e" filled="f" stroked="f">
                <v:path arrowok="t" o:connecttype="custom" o:connectlocs="158750,0;158750,0;190500,3175;219075,12700;247650,28575;269875,47625;288925,69215;304800,97790;314325,126365;317500,158115;317500,158115;314325,189230;304800,220980;288925,246380;269875,271145;247650,290195;219075,302895;190500,312420;158750,315595;158750,315595;127000,312420;95250,302895;69850,290195;44450,271145;25400,246380;9525,220980;3175,189230;0,158115;0,158115;3175,126365;9525,97790;25400,69215;44450,47625;69850,28575;95250,12700;127000,3175;158750,0" o:connectangles="0,0,0,0,0,0,0,0,0,0,0,0,0,0,0,0,0,0,0,0,0,0,0,0,0,0,0,0,0,0,0,0,0,0,0,0,0"/>
              </v:shape>
              <v:shape id="Freeform 12" o:spid="_x0000_s1036" style="position:absolute;left:111125;top:139065;width:234950;height:173355;visibility:visible;mso-wrap-style:square;v-text-anchor:top" coordsize="37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K58AA&#10;AADbAAAADwAAAGRycy9kb3ducmV2LnhtbERPzWrCQBC+C77DMkJvulFaaaOrhIZKT9LGPsCQHZNo&#10;djZkR41v3y0Ivc3H9zvr7eBadaU+NJ4NzGcJKOLS24YrAz+Hj+krqCDIFlvPZOBOAbab8WiNqfU3&#10;/qZrIZWKIRxSNFCLdKnWoazJYZj5jjhyR987lAj7StsebzHctXqRJEvtsOHYUGNH7zWV5+LiDOyy&#10;40v23Bby9baUPM8PtD/JxZinyZCtQAkN8i9+uD9tnL+Av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2K58AAAADbAAAADwAAAAAAAAAAAAAAAACYAgAAZHJzL2Rvd25y&#10;ZXYueG1sUEsFBgAAAAAEAAQA9QAAAIUDAAAAAA==&#10;" path="m150,273l205,,120,99r20,l55,193r20,l,273r150,xm160,273l200,79r65,l240,213r35,l260,273r-100,xm200,69l215,4r90,l330,9r15,10l355,29r10,20l370,79r-5,15l360,109r-10,15l345,134r-25,10l305,149r-45,l275,79r15,l295,79r5,-5l295,69r-5,l200,69xe" fillcolor="#005023" stroked="f">
                <v:path arrowok="t" o:connecttype="custom" o:connectlocs="95250,173355;130175,0;76200,62865;88900,62865;34925,122555;47625,122555;0,173355;95250,173355;101600,173355;127000,50165;168275,50165;152400,135255;174625,135255;165100,173355;101600,173355;127000,43815;136525,2540;193675,2540;193675,2540;209550,5715;219075,12065;225425,18415;225425,18415;231775,31115;234950,50165;234950,50165;231775,59690;228600,69215;222250,78740;219075,85090;219075,85090;203200,91440;193675,94615;165100,94615;174625,50165;184150,50165;184150,50165;187325,50165;190500,46990;190500,46990;187325,43815;184150,43815;127000,43815" o:connectangles="0,0,0,0,0,0,0,0,0,0,0,0,0,0,0,0,0,0,0,0,0,0,0,0,0,0,0,0,0,0,0,0,0,0,0,0,0,0,0,0,0,0,0"/>
                <o:lock v:ext="edit" verticies="t"/>
              </v:shape>
              <v:shape id="Freeform 13" o:spid="_x0000_s1037" style="position:absolute;left:22225;top:22225;width:422275;height:195580;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KkcIA&#10;AADbAAAADwAAAGRycy9kb3ducmV2LnhtbERPS4vCMBC+C/6HMMJeRFMtqFSjiCC6y3rwcfA4NGNb&#10;bCalybb1328WFrzNx/ec1aYzpWiodoVlBZNxBII4tbrgTMHtuh8tQDiPrLG0TApe5GCz7vdWmGjb&#10;8pmai89ECGGXoILc+yqR0qU5GXRjWxEH7mFrgz7AOpO6xjaEm1JOo2gmDRYcGnKsaJdT+rz8GAXz&#10;w30XD0+u/f78msbb7NoczFMq9THotksQnjr/Fv+7jzrMj+H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qRwgAAANsAAAAPAAAAAAAAAAAAAAAAAJgCAABkcnMvZG93&#10;bnJldi54bWxQSwUGAAAAAAQABAD1AAAAhwMAAAAA&#10;" path="m600,263r60,-10l665,298r-5,l650,268r-10,l645,298r-10,l630,273r-15,l620,308r-10,l600,263xm575,198r45,-39l625,169r-30,24l635,188r5,15l605,228r45,-10l655,228r-60,15l590,228r35,-30l580,208r-5,-10xm555,124r,l550,139r,15l565,159r15,-10l585,144r,-5l580,124r-10,-5l565,119r-10,5xm550,119r,l560,109r10,l580,109r10,10l595,129r5,10l595,149r-10,10l575,169r-10,l555,164r-10,-5l535,149r,-10l540,129r10,-10xm470,94l490,39r10,5l485,84,520,54r10,10l515,104,545,74r10,10l510,124,500,114,515,69,480,99,470,94xm425,74l445,30,425,25r5,-10l475,30r-5,9l455,35,435,79,425,74xm355,39r15,l370,49r10,5l390,54r,-5l390,44r,-5l380,35,365,30r,-15l365,10,375,5r10,l395,5r10,5l405,20r,5l395,25r,-10l385,15r-10,l375,20r10,5l400,35r5,4l405,49r-5,10l390,64r-15,l370,59,360,54r,-5l355,39xm295,64l290,5,300,r30,39l325,r10,l340,59r-10,l300,25r5,34l295,64xm260,44l245,25r-5,24l260,44xm285,64r-15,l265,54r-25,5l240,74r-15,5l235,15r10,-5l285,64xm175,49r10,15l190,64r5,-5l200,54r,-5l195,44r-5,l180,49r-5,xm185,99l160,49,175,39r15,-4l200,35r10,9l210,54r,5l205,64r-10,5l185,74r15,20l185,99xm140,139l120,124,80,114,90,104r30,5l110,84,120,74r10,40l145,134r-5,5xm75,188r5,-9l90,179r10,-5l100,164r,-5l95,159r-5,l80,169r-10,5l55,174,50,164r,-10l55,144r10,-5l70,134r5,l85,139,75,149r-5,-5l65,149r-5,10l65,164r10,-5l90,149r5,l105,149r5,10l110,169r-5,10l100,188r-10,5l85,193,75,188xm60,218r-25,l50,233,60,218xm90,203r-5,15l70,218,60,238r10,10l65,258,20,218r5,-15l90,203xm60,308l,293,,283r50,10l55,263r10,l60,308xe" fillcolor="#005023" stroked="f">
                <v:path arrowok="t" o:connecttype="custom" o:connectlocs="412750,170180;390525,173355;393700,100965;384175,144780;396875,125730;349250,88265;358775,100965;371475,88265;358775,75565;355600,69215;368300,69215;381000,88265;358775,107315;339725,94615;349250,75565;330200,34290;323850,78740;269875,46990;298450,24765;234950,24765;241300,34290;247650,27940;241300,22225;231775,6350;244475,3175;257175,15875;244475,9525;238125,12700;254000,22225;257175,31115;238125,40640;228600,31115;190500,0;209550,37465;155575,15875;168275,34290;155575,6350;120650,40640;127000,31115;120650,27940;111125,24765;127000,22225;133350,37465;117475,46990;50800,72390;82550,72390;50800,113665;63500,104140;60325,100965;44450,110490;31750,104140;41275,88265;47625,94615;41275,94615;41275,104140;57150,94615;69850,100965;66675,113665;47625,119380;38100,138430;44450,157480;38100,195580;41275,167005" o:connectangles="0,0,0,0,0,0,0,0,0,0,0,0,0,0,0,0,0,0,0,0,0,0,0,0,0,0,0,0,0,0,0,0,0,0,0,0,0,0,0,0,0,0,0,0,0,0,0,0,0,0,0,0,0,0,0,0,0,0,0,0,0,0,0"/>
                <o:lock v:ext="edit" verticies="t"/>
              </v:shape>
              <v:shape id="Freeform 14" o:spid="_x0000_s1038" style="position:absolute;left:219075;top:15875;width:9525;height:635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bNMMA&#10;AADbAAAADwAAAGRycy9kb3ducmV2LnhtbERPTWvCQBC9F/wPywi9FLNp1TZGVyktguKp2ou3ITvZ&#10;BLOzIbtq7K/vCoXe5vE+Z7HqbSMu1PnasYLnJAVBXDhds1HwfViPMhA+IGtsHJOCG3lYLQcPC8y1&#10;u/IXXfbBiBjCPkcFVQhtLqUvKrLoE9cSR650ncUQYWek7vAaw20jX9L0VVqsOTZU2NJHRcVpf7YK&#10;Spya8dva/Jw1zz63T7vMHjeZUo/D/n0OIlAf/sV/7o2O8ydw/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7bNMMAAADbAAAADwAAAAAAAAAAAAAAAACYAgAAZHJzL2Rv&#10;d25yZXYueG1sUEsFBgAAAAAEAAQA9QAAAIgDAAAAAA==&#10;" path="m,10l5,,15,,5,10,,10xe" fillcolor="#005747" stroked="f">
                <v:path arrowok="t" o:connecttype="custom" o:connectlocs="0,6350;3175,0;9525,0;3175,6350;0,6350" o:connectangles="0,0,0,0,0"/>
              </v:shape>
              <v:shape id="Freeform 15" o:spid="_x0000_s1039" style="position:absolute;left:31750;top:312420;width:184150;height:132080;visibility:visible;mso-wrap-style:square;v-text-anchor:top" coordsize="29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7MIA&#10;AADbAAAADwAAAGRycy9kb3ducmV2LnhtbERPS4vCMBC+L/gfwgh7s6nuA6lGUaHgZR9WEY9DM7bF&#10;ZlKa2Hb//WZB2Nt8fM9ZrgdTi45aV1lWMI1iEMS51RUXCk7HdDIH4TyyxtoyKfghB+vV6GmJibY9&#10;H6jLfCFCCLsEFZTeN4mULi/JoItsQxy4q20N+gDbQuoW+xBuajmL43dpsOLQUGJDu5LyW3Y3CrrL&#10;11bHh4/q+/bi3e7185xet2elnsfDZgHC0+D/xQ/3Xof5b/D3Szh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D7swgAAANsAAAAPAAAAAAAAAAAAAAAAAJgCAABkcnMvZG93&#10;bnJldi54bWxQSwUGAAAAAAQABAD1AAAAhwMAAAAA&#10;" path="m290,203r-5,5l275,203r-15,l250,198r-10,l225,193r-10,-5l200,188r-10,-5l180,178r-10,-5l155,169r-10,-5l135,154r-10,-5l115,144,105,134r-5,-5l90,124,80,114,70,109,65,99,55,89,50,84,45,74,35,64,30,54,25,49,20,39,15,29,10,20,5,10,,,5,r5,5l15,15r5,9l25,34r5,10l35,54r5,10l45,69,55,79r5,10l70,94r5,10l85,109r5,10l100,124r10,10l120,139r10,5l140,154r10,5l160,164r10,5l180,173r10,5l205,183r10,l225,188r15,5l250,193r15,5l275,198r15,5xe" fillcolor="#005023" stroked="f">
                <v:path arrowok="t" o:connecttype="custom" o:connectlocs="180975,132080;165100,128905;152400,125730;136525,119380;120650,116205;107950,109855;92075,104140;79375,94615;66675,85090;57150,78740;44450,69215;34925,56515;28575,46990;19050,34290;12700,24765;6350,12700;0,0;6350,3175;12700,15240;19050,27940;25400,40640;34925,50165;44450,59690;53975,69215;63500,78740;76200,88265;88900,97790;101600,104140;114300,109855;130175,116205;142875,119380;158750,122555;174625,125730" o:connectangles="0,0,0,0,0,0,0,0,0,0,0,0,0,0,0,0,0,0,0,0,0,0,0,0,0,0,0,0,0,0,0,0,0"/>
              </v:shape>
              <v:shape id="Freeform 16" o:spid="_x0000_s1040" style="position:absolute;left:47625;top:293370;width:187325;height:135255;visibility:visible;mso-wrap-style:square;v-text-anchor:top" coordsize="29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TKcEA&#10;AADbAAAADwAAAGRycy9kb3ducmV2LnhtbERPS2vCQBC+C/0Pywi96UYpqaSuIpVCSQ8+L70N2TEb&#10;zM6G7JrEf+8WhN7m43vOcj3YWnTU+sqxgtk0AUFcOF1xqeB8+posQPiArLF2TAru5GG9ehktMdOu&#10;5wN1x1CKGMI+QwUmhCaT0heGLPqpa4gjd3GtxRBhW0rdYh/DbS3nSZJKixXHBoMNfRoqrsebVfC+&#10;22+Htz3nv0Vp6ptOrnn4OSv1Oh42HyACDeFf/HR/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10ynBAAAA2wAAAA8AAAAAAAAAAAAAAAAAmAIAAGRycy9kb3du&#10;cmV2LnhtbFBLBQYAAAAABAAEAPUAAACGAwAAAAA=&#10;" path="m295,208r,5l280,213r-15,l255,208r-15,l225,203r-10,l200,199r-10,-5l180,189r-15,-5l155,179r-10,-5l135,169r-10,-5l115,154r-10,-5l95,139,85,134,75,124r-5,-5l60,109,50,99,45,89,40,84,30,74,25,64,20,54,15,45,10,35,5,25,,15,,,5,r,10l10,20r5,10l20,40r5,10l30,59r5,10l40,79,50,89r5,5l65,104r5,10l80,119r10,10l95,139r10,5l115,149r10,10l135,164r10,5l160,174r10,5l180,184r10,5l205,194r10,5l230,199r10,4l255,203r10,5l280,208r15,xe" fillcolor="#005023" stroked="f">
                <v:path arrowok="t" o:connecttype="custom" o:connectlocs="187325,135255;168275,135255;152400,132080;136525,128905;120650,123190;104775,116840;92075,110490;79375,104140;66675,94615;53975,85090;44450,75565;31750,62865;25400,53340;15875,40640;9525,28575;3175,15875;0,0;3175,6350;9525,19050;15875,31750;22225,43815;31750,56515;41275,66040;50800,75565;60325,88265;73025,94615;85725,104140;101600,110490;114300,116840;130175,123190;146050,126365;161925,128905;177800,132080" o:connectangles="0,0,0,0,0,0,0,0,0,0,0,0,0,0,0,0,0,0,0,0,0,0,0,0,0,0,0,0,0,0,0,0,0"/>
              </v:shape>
              <v:shape id="Freeform 17" o:spid="_x0000_s1041" style="position:absolute;left:698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kEcMA&#10;AADbAAAADwAAAGRycy9kb3ducmV2LnhtbERPTWvCQBC9C/0PywjedGOpjUQ3QSwVb1JtkdzG7DRJ&#10;m50N2VVjf31XKPQ2j/c5y6w3jbhQ52rLCqaTCARxYXXNpYL3w+t4DsJ5ZI2NZVJwIwdZ+jBYYqLt&#10;ld/osvelCCHsElRQed8mUrqiIoNuYlviwH3azqAPsCul7vAawk0jH6PoWRqsOTRU2NK6ouJ7fzYK&#10;no75eVOcYmmbj/wn380OGH+9KDUa9qsFCE+9/xf/ubc6zI/h/ks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fkEcMAAADbAAAADwAAAAAAAAAAAAAAAACYAgAAZHJzL2Rv&#10;d25yZXYueG1sUEsFBgAAAAAEAAQA9QAAAIgDAAAAAA==&#10;" path="m235,169r,5l225,169r-10,l205,164r-10,l185,159r-10,l165,154r-10,-5l145,149r-5,-5l130,139r-10,-5l110,129r-5,-5l95,119r-5,-5l80,109,75,99,65,94,60,89,55,84,45,74,40,69,35,59,30,54,25,49,20,39,15,35,10,25,5,15r,-5l,,5,r5,5l10,15r5,10l20,30r5,9l30,44r5,5l40,59r5,5l50,74r5,5l65,84r5,5l75,99r10,5l90,109r10,5l105,119r10,5l125,129r5,5l140,139r10,5l160,144r5,5l175,154r10,l195,159r10,l215,164r10,l235,169xe" fillcolor="#005747" stroked="f">
                <v:path arrowok="t" o:connecttype="custom" o:connectlocs="149225,110490;136525,107315;123825,104140;111125,100965;98425,94615;88900,91440;76200,85090;66675,78740;57150,72390;47625,62865;38100,56515;28575,46990;22225,37465;15875,31115;9525,22225;3175,9525;0,0;6350,3175;9525,15875;15875,24765;22225,31115;28575,40640;34925,50165;44450,56515;53975,66040;63500,72390;73025,78740;82550,85090;95250,91440;104775,94615;117475,97790;130175,100965;142875,104140" o:connectangles="0,0,0,0,0,0,0,0,0,0,0,0,0,0,0,0,0,0,0,0,0,0,0,0,0,0,0,0,0,0,0,0,0"/>
              </v:shape>
              <v:shape id="Freeform 18" o:spid="_x0000_s1042" style="position:absolute;left:21272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iMYA&#10;AADbAAAADwAAAGRycy9kb3ducmV2LnhtbESPT2vDMAzF74N+B6PCbquzP5Q2rVvG2GBQxkjbQ48i&#10;VuOwWE5jr/G+/XQY7Cbxnt77ab3NvlNXGmIb2MD9rABFXAfbcmPgeHi7W4CKCdliF5gM/FCE7WZy&#10;s8bShpEruu5ToySEY4kGXEp9qXWsHXmMs9ATi3YOg8ck69BoO+Ao4b7TD0Ux1x5blgaHPb04qr/2&#10;395AtXzcXcLnOZ+eqnG5+3CX19zOjbmd5ucVqEQ5/Zv/rt+t4Aus/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SbiMYAAADbAAAADwAAAAAAAAAAAAAAAACYAgAAZHJz&#10;L2Rvd25yZXYueG1sUEsFBgAAAAAEAAQA9QAAAIsDAAAAAA==&#10;" path="m,25l30,r5,5l5,30,,25xe" fillcolor="#005747" stroked="f">
                <v:path arrowok="t" o:connecttype="custom" o:connectlocs="0,15875;19050,0;22225,3175;3175,19050;0,15875" o:connectangles="0,0,0,0,0"/>
              </v:shape>
              <v:shape id="Freeform 19" o:spid="_x0000_s1043" style="position:absolute;left:219075;top:410210;width:15875;height:18415;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JFMIA&#10;AADbAAAADwAAAGRycy9kb3ducmV2LnhtbERPyWrDMBC9F/IPYgK5NXIMKY4bJZRAjU8uzXLobbAm&#10;tqk1MpJqu39fFQq9zeOtsz/OphcjOd9ZVrBZJyCIa6s7bhRcL6+PGQgfkDX2lknBN3k4HhYPe8y1&#10;nfidxnNoRAxhn6OCNoQhl9LXLRn0azsQR+5uncEQoWukdjjFcNPLNEmepMGOY0OLA51aqj/PX0ZB&#10;k9E2u1+r8sNOt6pOqXBvVaHUajm/PIMINId/8Z+71HH+Dn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UwgAAANsAAAAPAAAAAAAAAAAAAAAAAJgCAABkcnMvZG93&#10;bnJldi54bWxQSwUGAAAAAAQABAD1AAAAhwMAAAAA&#10;" path="m,l25,29r-5,l,xe" fillcolor="#005747" stroked="f">
                <v:path arrowok="t" o:connecttype="custom" o:connectlocs="0,0;15875,18415;12700,18415;0,0;0,0" o:connectangles="0,0,0,0,0"/>
              </v:shape>
              <v:shape id="Freeform 20" o:spid="_x0000_s1044" style="position:absolute;left:193675;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l4cIA&#10;AADbAAAADwAAAGRycy9kb3ducmV2LnhtbERPS2vCQBC+F/oflin0UnSjUB/RVUQteBE0evE2ZKdJ&#10;aHY2ZFeN/75zEDx+fO/5snO1ulEbKs8GBv0EFHHubcWFgfPppzcBFSKyxdozGXhQgOXi/W2OqfV3&#10;PtIti4WSEA4pGihjbFKtQ16Sw9D3DbFwv751GAW2hbYt3iXc1XqYJCPtsGJpKLGhdUn5X3Z1UpId&#10;vy71YTIeTPPN9Xu/264ep60xnx/dagYqUhdf4qd7Zw0MZb18kR+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SXhwgAAANsAAAAPAAAAAAAAAAAAAAAAAJgCAABkcnMvZG93&#10;bnJldi54bWxQSwUGAAAAAAQABAD1AAAAhwMAAAAA&#10;" path="m20,l40,29r-5,5l15,r5,xm40,29r,5l35,34r5,-5xm40,29r-5,5l5,54,,49,35,29r5,xe" fillcolor="#005747" stroked="f">
                <v:path arrowok="t" o:connecttype="custom" o:connectlocs="12700,0;25400,18415;22225,21590;9525,0;12700,0;25400,18415;25400,21590;22225,21590;25400,18415;25400,18415;22225,21590;3175,34290;0,31115;22225,18415;25400,18415" o:connectangles="0,0,0,0,0,0,0,0,0,0,0,0,0,0,0"/>
                <o:lock v:ext="edit" verticies="t"/>
              </v:shape>
              <v:shape id="Freeform 21" o:spid="_x0000_s1045" style="position:absolute;left:174625;top:4038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EW8IA&#10;AADbAAAADwAAAGRycy9kb3ducmV2LnhtbESPzYvCMBTE74L/Q3jC3jTVg0jXKMuCH7Be/MDzo3nb&#10;FJuXkqS27l+/EQSPw8z8hlmue1uLO/lQOVYwnWQgiAunKy4VXM6b8QJEiMgaa8ek4EEB1qvhYIm5&#10;dh0f6X6KpUgQDjkqMDE2uZShMGQxTFxDnLxf5y3GJH0ptccuwW0tZ1k2lxYrTgsGG/o2VNxOrVXQ&#10;7RrKfvy87Y28hUN7vj7+LlulPkb91yeISH18h1/tvVYwm8Lz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sRbwgAAANsAAAAPAAAAAAAAAAAAAAAAAJgCAABkcnMvZG93&#10;bnJldi54bWxQSwUGAAAAAAQABAD1AAAAhwMAAAAA&#10;" path="m25,l40,29r-5,5l20,r5,xm40,29r5,5l40,34r,-5xm40,29r,5l5,49,,44,40,29xe" fillcolor="#005747" stroked="f">
                <v:path arrowok="t" o:connecttype="custom" o:connectlocs="15875,0;25400,18415;22225,21590;12700,0;15875,0;25400,18415;28575,21590;25400,21590;25400,18415;25400,18415;25400,21590;3175,31115;0,27940;25400,18415;25400,18415" o:connectangles="0,0,0,0,0,0,0,0,0,0,0,0,0,0,0"/>
                <o:lock v:ext="edit" verticies="t"/>
              </v:shape>
              <v:shape id="Freeform 22" o:spid="_x0000_s1046" style="position:absolute;left:158750;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ADsEA&#10;AADbAAAADwAAAGRycy9kb3ducmV2LnhtbESPQYvCMBSE7wv+h/AEL4um7WEp1SgiCB5Xd1k8Pptn&#10;UmxeShNr998bYWGPw8x8w6w2o2vFQH1oPCvIFxkI4trrho2C76/9vAQRIrLG1jMp+KUAm/XkbYWV&#10;9g8+0nCKRiQIhwoV2Bi7SspQW3IYFr4jTt7V9w5jkr2RusdHgrtWFln2IR02nBYsdrSzVN9Od6fg&#10;014OOZsfsx1KItm9l+eYl0rNpuN2CSLSGP/Df+2DVlAU8Pq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AA7BAAAA2wAAAA8AAAAAAAAAAAAAAAAAmAIAAGRycy9kb3du&#10;cmV2LnhtbFBLBQYAAAAABAAEAPUAAACGAwAAAAA=&#10;" path="m25,l40,35r-5,l20,5,25,xm40,35r,xm40,35r,l,49,35,35r5,xe" fillcolor="#005747" stroked="f">
                <v:path arrowok="t" o:connecttype="custom" o:connectlocs="15875,0;25400,22225;22225,22225;12700,3175;15875,0;25400,22225;25400,22225;25400,22225;25400,22225;25400,22225;25400,22225;0,31115;0,31115;22225,22225;25400,22225" o:connectangles="0,0,0,0,0,0,0,0,0,0,0,0,0,0,0"/>
                <o:lock v:ext="edit" verticies="t"/>
              </v:shape>
              <v:shape id="Freeform 23" o:spid="_x0000_s1047" style="position:absolute;left:139700;top:394335;width:28575;height:27940;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YMIA&#10;AADbAAAADwAAAGRycy9kb3ducmV2LnhtbESP0YrCMBRE3wX/IVzBN011RZauqbjKsvpo7Qdcmmtb&#10;2tx0m6h1v94Igo/DzJxhVuveNOJKnassK5hNIxDEudUVFwqy08/kE4TzyBoby6TgTg7WyXCwwljb&#10;Gx/pmvpCBAi7GBWU3rexlC4vyaCb2pY4eGfbGfRBdoXUHd4C3DRyHkVLabDisFBiS9uS8jq9GAUL&#10;2hV55r77zf/fVh4yX/+afabUeNRvvkB46v07/GrvtYL5Bzy/hB8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wNgwgAAANsAAAAPAAAAAAAAAAAAAAAAAJgCAABkcnMvZG93&#10;bnJldi54bWxQSwUGAAAAAAQABAD1AAAAhwMAAAAA&#10;" path="m35,l45,30r-5,l30,r5,xm45,30r,5l40,35r5,-5xm45,30r-5,5l5,44,,40,40,30r5,xe" fillcolor="#005747" stroked="f">
                <v:path arrowok="t" o:connecttype="custom" o:connectlocs="22225,0;28575,19050;25400,19050;19050,0;22225,0;28575,19050;28575,22225;25400,22225;28575,19050;28575,19050;25400,22225;3175,27940;0,25400;25400,19050;28575,19050" o:connectangles="0,0,0,0,0,0,0,0,0,0,0,0,0,0,0"/>
                <o:lock v:ext="edit" verticies="t"/>
              </v:shape>
              <v:shape id="Freeform 24" o:spid="_x0000_s1048" style="position:absolute;left:4127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wcUA&#10;AADbAAAADwAAAGRycy9kb3ducmV2LnhtbESPT2sCMRTE74V+h/AKXkSz/kFkNUoRRA8iqG2pt8fm&#10;ubt28xI2UddvbwShx2FmfsNM542pxJVqX1pW0OsmIIgzq0vOFXwdlp0xCB+QNVaWScGdPMxn729T&#10;TLW98Y6u+5CLCGGfooIiBJdK6bOCDPqudcTRO9naYIiyzqWu8RbhppL9JBlJgyXHhQIdLQrK/vYX&#10;o8BhstpdNj+/HLbfg2xwdnrZPirV+mg+JyACNeE//GqvtYL+E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hLBxQAAANsAAAAPAAAAAAAAAAAAAAAAAJgCAABkcnMv&#10;ZG93bnJldi54bWxQSwUGAAAAAAQABAD1AAAAigMAAAAA&#10;" path="m60,l40,29r-5,l55,r5,xm40,29r,5l40,29xm40,29r,5l,19,,15,40,29xe" fillcolor="#005747" stroked="f">
                <v:path arrowok="t" o:connecttype="custom" o:connectlocs="38100,0;25400,18415;22225,18415;34925,0;38100,0;25400,18415;25400,21590;25400,21590;25400,18415;25400,18415;25400,21590;0,12065;0,9525;25400,18415;25400,18415" o:connectangles="0,0,0,0,0,0,0,0,0,0,0,0,0,0,0"/>
                <o:lock v:ext="edit" verticies="t"/>
              </v:shape>
              <v:shape id="Freeform 25" o:spid="_x0000_s1049" style="position:absolute;left:47625;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LMQA&#10;AADbAAAADwAAAGRycy9kb3ducmV2LnhtbESPQWsCMRSE70L/Q3gFb5pVsJat2aVYpIIHUXvo8XXz&#10;3KRuXpZNquu/bwTB4zAz3zCLsneNOFMXrGcFk3EGgrjy2nKt4OuwGr2CCBFZY+OZFFwpQFk8DRaY&#10;a3/hHZ33sRYJwiFHBSbGNpcyVIYchrFviZN39J3DmGRXS93hJcFdI6dZ9iIdWk4LBltaGqpO+z+n&#10;YGtl+P0wn98/s9Nyk+FuYufHlVLD5/79DUSkPj7C9/ZaK5jO4PYl/Q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ECzEAAAA2wAAAA8AAAAAAAAAAAAAAAAAmAIAAGRycy9k&#10;b3ducmV2LnhtbFBLBQYAAAAABAAEAPUAAACJAwAAAAA=&#10;" path="m60,l45,30r-5,l55,r5,xm45,30r,5l45,30xm45,30r,5l,25,,20,45,30xe" fillcolor="#005747" stroked="f">
                <v:path arrowok="t" o:connecttype="custom" o:connectlocs="38100,0;28575,19050;25400,19050;34925,0;38100,0;28575,19050;28575,22225;28575,22225;28575,19050;28575,19050;28575,22225;0,15875;0,12700;28575,19050;28575,19050" o:connectangles="0,0,0,0,0,0,0,0,0,0,0,0,0,0,0"/>
                <o:lock v:ext="edit" verticies="t"/>
              </v:shape>
              <v:shape id="Freeform 26" o:spid="_x0000_s1050" style="position:absolute;left:571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t38EA&#10;AADbAAAADwAAAGRycy9kb3ducmV2LnhtbESPQWvCQBSE7wX/w/IEb3WTIMGmrhIqghcPte39sftM&#10;gtm3YXcb4793hUKPw8x8w2x2k+3FSD50jhXkywwEsXam40bB99fhdQ0iRGSDvWNScKcAu+3sZYOV&#10;cTf+pPEcG5EgHCpU0MY4VFIG3ZLFsHQDcfIuzluMSfpGGo+3BLe9LLKslBY7TgstDvTRkr6ef60C&#10;V957reu8PEmK3crv1/T2E5RazKf6HUSkKf6H/9pHo6Ao4fkl/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rd/BAAAA2wAAAA8AAAAAAAAAAAAAAAAAmAIAAGRycy9kb3du&#10;cmV2LnhtbFBLBQYAAAAABAAEAPUAAACGAwAAAAA=&#10;" path="m55,5l45,35r-5,l50,r5,5xm45,35r,xm45,35r,l,30,,25r45,5l45,35xe" fillcolor="#005747" stroked="f">
                <v:path arrowok="t" o:connecttype="custom" o:connectlocs="34925,3175;28575,22225;25400,22225;31750,0;34925,3175;28575,22225;28575,22225;28575,22225;28575,22225;28575,22225;28575,22225;0,19050;0,15875;28575,19050;28575,22225" o:connectangles="0,0,0,0,0,0,0,0,0,0,0,0,0,0,0"/>
                <o:lock v:ext="edit" verticies="t"/>
              </v:shape>
              <v:shape id="Freeform 27" o:spid="_x0000_s1051" style="position:absolute;left:69850;top:349885;width:31750;height:22225;visibility:visible;mso-wrap-style:square;v-text-anchor:top" coordsize="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foMEA&#10;AADbAAAADwAAAGRycy9kb3ducmV2LnhtbESPQWvCQBSE74L/YXmCN90YpC2pq6hQ6jHaQq+v2WcS&#10;3H0bsk9N/323IPQ4zMw3zGozeKdu1Mc2sIHFPANFXAXbcm3g8+Nt9gIqCrJFF5gM/FCEzXo8WmFh&#10;w52PdDtJrRKEY4EGGpGu0DpWDXmM89ARJ+8ceo+SZF9r2+M9wb3TeZY9aY8tp4UGO9o3VF1OV2/g&#10;3VEQaw/lufwuXSe7r3xp2ZjpZNi+ghIa5D/8aB+sgfwZ/r6k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36DBAAAA2wAAAA8AAAAAAAAAAAAAAAAAmAIAAGRycy9kb3du&#10;cmV2LnhtbFBLBQYAAAAABAAEAPUAAACGAwAAAAA=&#10;" path="m50,l45,35r-5,l45,r5,xm45,35r,l40,35r5,xm45,35r-5,l,35,,30r40,l45,35xe" fillcolor="#005747" stroked="f">
                <v:path arrowok="t" o:connecttype="custom" o:connectlocs="31750,0;28575,22225;25400,22225;28575,0;31750,0;28575,22225;28575,22225;25400,22225;28575,22225;28575,22225;25400,22225;0,22225;0,19050;25400,19050;28575,22225" o:connectangles="0,0,0,0,0,0,0,0,0,0,0,0,0,0,0"/>
                <o:lock v:ext="edit" verticies="t"/>
              </v:shape>
              <v:shape id="Freeform 28" o:spid="_x0000_s1052" style="position:absolute;left:82550;top:359410;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XAsEA&#10;AADbAAAADwAAAGRycy9kb3ducmV2LnhtbERPy4rCMBTdD/gP4QpuBk3tQqQaRRRhwGEYH7i+NNem&#10;2tyUJFPr308WA7M8nPdy3dtGdORD7VjBdJKBIC6drrlScDnvx3MQISJrbByTghcFWK8Gb0sstHvy&#10;kbpTrEQK4VCgAhNjW0gZSkMWw8S1xIm7OW8xJugrqT0+U7htZJ5lM2mx5tRgsKWtofJx+rEKZvfX&#10;8dN86+tXu5t3+TsdtlPjlRoN+80CRKQ+/ov/3B9aQZ7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8FwLBAAAA2wAAAA8AAAAAAAAAAAAAAAAAmAIAAGRycy9kb3du&#10;cmV2LnhtbFBLBQYAAAAABAAEAPUAAACGAwAAAAA=&#10;" path="m45,r,35l40,35,40,r5,xm45,35r,5l40,40r5,-5xm45,35r-5,5l,35,,30r40,5l45,35xe" fillcolor="#005747" stroked="f">
                <v:path arrowok="t" o:connecttype="custom" o:connectlocs="28575,0;28575,22225;25400,22225;25400,0;28575,0;28575,22225;28575,25400;25400,25400;28575,22225;28575,22225;25400,25400;0,22225;0,19050;25400,22225;28575,22225" o:connectangles="0,0,0,0,0,0,0,0,0,0,0,0,0,0,0"/>
                <o:lock v:ext="edit" verticies="t"/>
              </v:shape>
              <v:shape id="Freeform 29" o:spid="_x0000_s1053" style="position:absolute;left:9525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ymcQA&#10;AADbAAAADwAAAGRycy9kb3ducmV2LnhtbESPQWsCMRSE7wX/Q3hCL0Wz7kHsapSiCIWKVCueH5vX&#10;zbablyVJ1/XfG6HgcZiZb5jFqreN6MiH2rGCyTgDQVw6XXOl4PS1Hc1AhIissXFMCq4UYLUcPC2w&#10;0O7CB+qOsRIJwqFABSbGtpAylIYshrFriZP37bzFmKSvpPZ4SXDbyDzLptJizWnBYEtrQ+Xv8c8q&#10;mP5cDzvzqc/7djPr8hf6WE+MV+p52L/NQUTq4yP8337XCvJX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wspnEAAAA2wAAAA8AAAAAAAAAAAAAAAAAmAIAAGRycy9k&#10;b3ducmV2LnhtbFBLBQYAAAAABAAEAPUAAACJAwAAAAA=&#10;" path="m,35r40,l40,40,,40,,35xm45,35r,5l40,40r5,-5xm40,40r,-5l40,r5,l45,35r-5,5xe" fillcolor="#005747" stroked="f">
                <v:path arrowok="t" o:connecttype="custom" o:connectlocs="0,22225;25400,22225;25400,25400;0,25400;0,22225;28575,22225;28575,25400;25400,25400;28575,22225;25400,25400;25400,22225;25400,0;28575,0;28575,22225;25400,25400" o:connectangles="0,0,0,0,0,0,0,0,0,0,0,0,0,0,0"/>
                <o:lock v:ext="edit" verticies="t"/>
              </v:shape>
              <v:shape id="Freeform 30" o:spid="_x0000_s1054" style="position:absolute;left:1238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wA78A&#10;AADbAAAADwAAAGRycy9kb3ducmV2LnhtbERPTYvCMBC9C/6HMII3TV1xkWpaRBC8eFCX3euYjG2x&#10;mdQmW+v++s1B8Ph43+u8t7XoqPWVYwWzaQKCWDtTcaHg67ybLEH4gGywdkwKnuQhz4aDNabGPfhI&#10;3SkUIoawT1FBGUKTSul1SRb91DXEkbu61mKIsC2kafERw20tP5LkU1qsODaU2NC2JH07/VoFBvuL&#10;aY6L7wPZ7k8XP6zvdq7UeNRvViAC9eEtfrn3RsE8ro9f4g+Q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HADvwAAANsAAAAPAAAAAAAAAAAAAAAAAJgCAABkcnMvZG93bnJl&#10;di54bWxQSwUGAAAAAAQABAD1AAAAhAMAAAAA&#10;" path="m40,r5,35l40,35,35,5,40,xm45,35r,5l45,35xm45,35r,5l,50,,45,40,35r5,xe" fillcolor="#005747" stroked="f">
                <v:path arrowok="t" o:connecttype="custom" o:connectlocs="25400,0;28575,22225;25400,22225;22225,3175;25400,0;28575,22225;28575,25400;28575,25400;28575,22225;28575,22225;28575,25400;0,31750;0,28575;25400,22225;28575,22225" o:connectangles="0,0,0,0,0,0,0,0,0,0,0,0,0,0,0"/>
                <o:lock v:ext="edit" verticies="t"/>
              </v:shape>
              <v:shape id="Freeform 31" o:spid="_x0000_s1055" style="position:absolute;left:10795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2AMUA&#10;AADbAAAADwAAAGRycy9kb3ducmV2LnhtbESPQWvCQBSE70L/w/KE3nRjC1JSVwmKYBGKsZZeH9ln&#10;Esy+DbvbJPbXu0LB4zAz3zCL1WAa0ZHztWUFs2kCgriwuuZSwelrO3kD4QOyxsYyKbiSh9XyabTA&#10;VNuec+qOoRQRwj5FBVUIbSqlLyoy6Ke2JY7e2TqDIUpXSu2wj3DTyJckmUuDNceFCltaV1Rcjr9G&#10;wbfLNqdt3q3zn2zfHy67jf78+FPqeTxk7yACDeER/m/vtILX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PYAxQAAANsAAAAPAAAAAAAAAAAAAAAAAJgCAABkcnMv&#10;ZG93bnJldi54bWxQSwUGAAAAAAQABAD1AAAAigMAAAAA&#10;" path="m45,r,35l40,35,40,r5,xm45,35r,xm45,35r,l5,45,,40,45,30r,5xe" fillcolor="#005747" stroked="f">
                <v:path arrowok="t" o:connecttype="custom" o:connectlocs="28575,0;28575,22225;25400,22225;25400,0;28575,0;28575,22225;28575,22225;28575,22225;28575,22225;28575,22225;28575,22225;3175,28575;0,25400;28575,19050;28575,22225" o:connectangles="0,0,0,0,0,0,0,0,0,0,0,0,0,0,0"/>
                <o:lock v:ext="edit" verticies="t"/>
              </v:shape>
              <v:shape id="Freeform 32" o:spid="_x0000_s1056" style="position:absolute;left:3175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NOcMA&#10;AADbAAAADwAAAGRycy9kb3ducmV2LnhtbESPwWrDMBBE74X+g9hCb7WcFEJwrYQQaKgPOdRxel6s&#10;jW1irVRLsd2/jwqFHoeZecPk29n0YqTBd5YVLJIUBHFtdceNgur0/rIG4QOyxt4yKfghD9vN40OO&#10;mbYTf9JYhkZECPsMFbQhuExKX7dk0CfWEUfvYgeDIcqhkXrAKcJNL5dpupIGO44LLTrat1Rfy5tR&#10;IFejPqYHU5+/itJ9L4qi0pNT6vlp3r2BCDSH//Bf+0MreF3C7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SNOcMAAADbAAAADwAAAAAAAAAAAAAAAACYAgAAZHJzL2Rv&#10;d25yZXYueG1sUEsFBgAAAAAEAAQA9QAAAIgDAAAAAA==&#10;" path="m65,20r,xm65,20r,l45,50r-5,l60,20r5,xm45,50r,l40,50r5,xm45,50r-5,l5,35r,-5l45,45r,5xm5,35l,35r5,xm5,35r,l25,5r5,l5,35xm25,5l25,r,5xm25,5l25,,65,20r-5,l25,5xe" fillcolor="#005747" stroked="f">
                <v:path arrowok="t" o:connecttype="custom" o:connectlocs="41275,12700;41275,12700;41275,12700;41275,12700;41275,12700;41275,12700;28575,31750;25400,31750;38100,12700;41275,12700;28575,31750;28575,31750;25400,31750;28575,31750;28575,31750;25400,31750;3175,22225;3175,19050;28575,28575;28575,31750;3175,22225;0,22225;3175,22225;3175,22225;3175,22225;3175,22225;15875,3175;19050,3175;3175,22225;3175,22225;15875,3175;15875,0;15875,0;15875,3175;15875,3175;15875,0;41275,12700;38100,12700;15875,3175;15875,3175" o:connectangles="0,0,0,0,0,0,0,0,0,0,0,0,0,0,0,0,0,0,0,0,0,0,0,0,0,0,0,0,0,0,0,0,0,0,0,0,0,0,0,0"/>
                <o:lock v:ext="edit" verticies="t"/>
              </v:shape>
              <v:shape id="Freeform 33" o:spid="_x0000_s1057" style="position:absolute;left:254000;top:312420;width:180975;height:132080;visibility:visible;mso-wrap-style:square;v-text-anchor:top" coordsize="28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S8MA&#10;AADbAAAADwAAAGRycy9kb3ducmV2LnhtbESPUUsDMRCE3wX/Q1ihbzapV0TPpkXEK6U+Wf0By2W9&#10;O3vZHMm2Pf+9KRT6OMzMN8xiNfpeHSmmLrCF2dSAIq6D67ix8P1V3T+BSoLssA9MFv4owWp5e7PA&#10;0oUTf9JxJ43KEE4lWmhFhlLrVLfkMU3DQJy9nxA9Spax0S7iKcN9rx+MedQeO84LLQ701lK93x28&#10;BR8/ZLs2XXWY739NNSukeq+frZ3cja8voIRGuYYv7Y2zUBRw/p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IbS8MAAADbAAAADwAAAAAAAAAAAAAAAACYAgAAZHJzL2Rv&#10;d25yZXYueG1sUEsFBgAAAAAEAAQA9QAAAIgDAAAAAA==&#10;" path="m,208r,-5l10,198r15,l35,193r10,l60,188r10,-5l85,183r10,-5l105,173r10,-4l125,164r10,-5l145,154r10,-10l165,139r10,-5l185,124r10,-5l200,109r10,-5l220,94r5,-5l235,79r5,-10l245,64r5,-10l260,44r5,-10l270,24r,-9l275,5,280,r5,l280,10r-5,10l270,29r-5,10l260,49r-5,5l250,64r-5,10l235,84r-5,5l220,99r-5,10l205,114r-10,10l190,129r-10,5l170,144r-10,5l150,154r-10,10l130,169r-10,4l105,178r-10,5l85,188r-10,l60,193r-10,5l35,198r-10,5l10,203,,208xe" fillcolor="#005747" stroked="f">
                <v:path arrowok="t" o:connecttype="custom" o:connectlocs="0,128905;15875,125730;28575,122555;44450,116205;60325,113030;73025,107315;85725,100965;98425,91440;111125,85090;123825,75565;133350,66040;142875,56515;152400,43815;158750,34290;168275,21590;171450,9525;177800,0;177800,6350;171450,18415;165100,31115;158750,40640;149225,53340;139700,62865;130175,72390;120650,81915;107950,91440;95250,97790;82550,107315;66675,113030;53975,119380;38100,122555;22225,125730;6350,128905" o:connectangles="0,0,0,0,0,0,0,0,0,0,0,0,0,0,0,0,0,0,0,0,0,0,0,0,0,0,0,0,0,0,0,0,0"/>
              </v:shape>
              <v:shape id="Freeform 34" o:spid="_x0000_s1058" style="position:absolute;left:234950;top:293370;width:184150;height:135255;visibility:visible;mso-wrap-style:square;v-text-anchor:top" coordsize="29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gEsMA&#10;AADbAAAADwAAAGRycy9kb3ducmV2LnhtbESPQWvCQBSE7wX/w/IEb3VjtSLRVYIg9Ca1Iub22H0m&#10;wezbmF1N/PduodDjMDPfMKtNb2vxoNZXjhVMxgkIYu1MxYWC48/ufQHCB2SDtWNS8CQPm/XgbYWp&#10;cR1/0+MQChEh7FNUUIbQpFJ6XZJFP3YNcfQurrUYomwLaVrsItzW8iNJ5tJixXGhxIa2Jenr4W4V&#10;6O6Z7XKd3W+nsG/yy/ZTn2e5UqNhny1BBOrDf/iv/WUUTGf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gEsMAAADbAAAADwAAAAAAAAAAAAAAAACYAgAAZHJzL2Rv&#10;d25yZXYueG1sUEsFBgAAAAAEAAQA9QAAAIgDAAAAAA==&#10;" path="m,213r,-5l10,208r15,l35,203r15,l65,199r10,l85,194r15,-5l110,184r10,-5l135,174r10,-5l155,164r10,-5l175,149r10,-5l195,139r10,-10l210,119r10,-5l230,104r5,-10l245,89r5,-10l255,69r5,-10l265,50r5,-10l275,30r5,-10l285,10,285,r5,l290,15r-5,10l280,35r-5,10l270,54r-5,10l260,74r-5,10l245,89r-5,10l230,109r-5,10l215,124r-10,10l195,139r-5,10l180,154r-10,5l160,169r-15,5l135,179r-10,5l115,189r-15,5l90,199r-15,4l65,203r-15,5l40,208r-15,5l10,213,,213xe" fillcolor="#005023" stroked="f">
                <v:path arrowok="t" o:connecttype="custom" o:connectlocs="0,132080;15875,132080;31750,128905;47625,126365;63500,120015;76200,113665;92075,107315;104775,100965;117475,91440;130175,81915;139700,72390;149225,59690;158750,50165;165100,37465;171450,25400;177800,12700;180975,0;184150,9525;177800,22225;171450,34290;165100,46990;155575,56515;146050,69215;136525,78740;123825,88265;114300,97790;101600,107315;85725,113665;73025,120015;57150,126365;41275,128905;25400,132080;6350,135255" o:connectangles="0,0,0,0,0,0,0,0,0,0,0,0,0,0,0,0,0,0,0,0,0,0,0,0,0,0,0,0,0,0,0,0,0"/>
              </v:shape>
              <v:shape id="Freeform 35" o:spid="_x0000_s1059" style="position:absolute;left:247650;top:302895;width:149225;height:110490;visibility:visible;mso-wrap-style:square;v-text-anchor:top" coordsize="2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DncUA&#10;AADbAAAADwAAAGRycy9kb3ducmV2LnhtbESPT2vCQBTE74V+h+UJ3urGWqtEV5GK0lvxH5LbM/tM&#10;UrNvQ3bV2E/vCgWPw8z8hhlPG1OKC9WusKyg24lAEKdWF5wp2G4Wb0MQziNrLC2Tghs5mE5eX8YY&#10;a3vlFV3WPhMBwi5GBbn3VSylS3My6Dq2Ig7e0dYGfZB1JnWN1wA3pXyPok9psOCwkGNFXzmlp/XZ&#10;KPjYJ+dlehhIW+6Sv+Snv8HB71ypdquZjUB4avwz/N/+1gp6fXh8C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IOdxQAAANsAAAAPAAAAAAAAAAAAAAAAAJgCAABkcnMv&#10;ZG93bnJldi54bWxQSwUGAAAAAAQABAD1AAAAigMAAAAA&#10;" path="m,174r,-5l10,164r10,l30,159r10,l50,154r10,l70,149r10,-5l90,144r5,-5l105,134r10,-5l120,124r10,-5l140,114r5,-5l155,104r5,-5l165,89r10,-5l180,79r5,-5l190,64r5,-5l205,49r5,-5l210,39r5,-9l220,25r5,-10l230,5r,-5l235,r,10l230,15r-5,10l220,35r-5,4l210,49r-5,5l200,59r-5,10l190,74r-5,10l175,89r-5,5l165,99r-10,10l150,114r-10,5l135,124r-10,5l115,134r-5,5l100,144r-10,5l80,149r-10,5l60,159r-10,l40,164r-10,l20,169r-10,l,174xe" fillcolor="#005747" stroked="f">
                <v:path arrowok="t" o:connecttype="custom" o:connectlocs="0,107315;12700,104140;25400,100965;38100,97790;50800,91440;60325,88265;73025,81915;82550,75565;92075,69215;101600,62865;111125,53340;117475,46990;123825,37465;133350,27940;136525,19050;142875,9525;146050,0;149225,6350;142875,15875;136525,24765;130175,34290;123825,43815;117475,53340;107950,59690;98425,69215;88900,75565;79375,81915;69850,88265;57150,94615;44450,97790;31750,100965;19050,104140;6350,107315" o:connectangles="0,0,0,0,0,0,0,0,0,0,0,0,0,0,0,0,0,0,0,0,0,0,0,0,0,0,0,0,0,0,0,0,0"/>
              </v:shape>
              <v:shape id="Freeform 36" o:spid="_x0000_s1060" style="position:absolute;left:231775;top:425450;width:22225;height:1905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2AcUA&#10;AADbAAAADwAAAGRycy9kb3ducmV2LnhtbESPQWsCMRSE70L/Q3iF3jRbLYuuRilioSClrPbQ42Pz&#10;3CxuXtZNdNN/3xQKHoeZ+YZZbaJtxY163zhW8DzJQBBXTjdcK/g6vo3nIHxA1tg6JgU/5GGzfhit&#10;sNBu4JJuh1CLBGFfoAITQldI6StDFv3EdcTJO7neYkiyr6XucUhw28ppluXSYsNpwWBHW0PV+XC1&#10;CsrFbH9xn6f4/VIOi/2Huexikyv19BhflyACxXAP/7fftYJZ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vYBxQAAANsAAAAPAAAAAAAAAAAAAAAAAJgCAABkcnMv&#10;ZG93bnJldi54bWxQSwUGAAAAAAQABAD1AAAAigMAAAAA&#10;" path="m35,30l,5,5,,35,25r,5xe" fillcolor="#005747" stroked="f">
                <v:path arrowok="t" o:connecttype="custom" o:connectlocs="22225,19050;0,3175;3175,0;22225,15875;22225,19050" o:connectangles="0,0,0,0,0"/>
              </v:shape>
              <v:shape id="Freeform 37" o:spid="_x0000_s1061" style="position:absolute;left:231775;top:410210;width:19050;height:18415;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1qk8UA&#10;AADbAAAADwAAAGRycy9kb3ducmV2LnhtbESPT2vCQBTE7wW/w/IEb3WjgtXoKiIt0VPrn4u3R/aZ&#10;BLNvY3aN0U/vFgo9DjPzG2a+bE0pGqpdYVnBoB+BIE6tLjhTcDx8vU9AOI+ssbRMCh7kYLnovM0x&#10;1vbOO2r2PhMBwi5GBbn3VSylS3My6Pq2Ig7e2dYGfZB1JnWN9wA3pRxG0VgaLDgs5FjROqf0sr8Z&#10;BaftLlmPnuYzObXF98+0uSapvirV67arGQhPrf8P/7U3WsHoA3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WqTxQAAANsAAAAPAAAAAAAAAAAAAAAAAJgCAABkcnMv&#10;ZG93bnJldi54bWxQSwUGAAAAAAQABAD1AAAAigMAAAAA&#10;" path="m30,l5,29,,29,25,r5,xe" fillcolor="#005747" stroked="f">
                <v:path arrowok="t" o:connecttype="custom" o:connectlocs="19050,0;3175,18415;0,18415;15875,0;19050,0" o:connectangles="0,0,0,0,0"/>
              </v:shape>
              <v:shape id="Freeform 38" o:spid="_x0000_s1062" style="position:absolute;left:247650;top:407035;width:25400;height:34290;visibility:visible;mso-wrap-style:square;v-text-anchor:top" coordsize="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OsIA&#10;AADbAAAADwAAAGRycy9kb3ducmV2LnhtbERPTWvCQBC9F/wPywi9lLrRUqupq4hV8CJo9OJtyI5J&#10;aHY2ZFeN/75zEHp8vO/ZonO1ulEbKs8GhoMEFHHubcWFgdNx8z4BFSKyxdozGXhQgMW89zLD1Po7&#10;H+iWxUJJCIcUDZQxNqnWIS/JYRj4hli4i28dRoFtoW2Ldwl3tR4lyVg7rFgaSmxoVVL+m12dlGSH&#10;t3O9n3wNp/nP9XO3XS8fx7Uxr/1u+Q0qUhf/xU/31hr4kLHyRX6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r86wgAAANsAAAAPAAAAAAAAAAAAAAAAAJgCAABkcnMvZG93&#10;bnJldi54bWxQSwUGAAAAAAQABAD1AAAAhwMAAAAA&#10;" path="m25,l10,34,5,29,25,xm5,34l,34,5,29r,5xm5,29r,l40,49r,5l5,34r,-5xe" fillcolor="#005747" stroked="f">
                <v:path arrowok="t" o:connecttype="custom" o:connectlocs="15875,0;6350,21590;3175,18415;15875,0;15875,0;3175,21590;0,21590;3175,18415;3175,21590;3175,18415;3175,18415;25400,31115;25400,34290;3175,21590;3175,18415" o:connectangles="0,0,0,0,0,0,0,0,0,0,0,0,0,0,0"/>
                <o:lock v:ext="edit" verticies="t"/>
              </v:shape>
              <v:shape id="Freeform 39" o:spid="_x0000_s1063" style="position:absolute;left:266700;top:40386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EosIA&#10;AADbAAAADwAAAGRycy9kb3ducmV2LnhtbESPQWsCMRSE7wX/Q3iCl6LZtVDW1SgiCB6rLcXjc/NM&#10;Fjcvyyau239vCoUeh5n5hlltBteInrpQe1aQzzIQxJXXNRsFX5/7aQEiRGSNjWdS8EMBNuvRywpL&#10;7R98pP4UjUgQDiUqsDG2pZShsuQwzHxLnLyr7xzGJDsjdYePBHeNnGfZu3RYc1qw2NLOUnU73Z2C&#10;D3s55Gy+zbYviGT7WpxjXig1GQ/bJYhIQ/wP/7UPWsHb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wSiwgAAANsAAAAPAAAAAAAAAAAAAAAAAJgCAABkcnMvZG93&#10;bnJldi54bWxQSwUGAAAAAAQABAD1AAAAhwMAAAAA&#10;" path="m20,l5,34,,29,15,r5,xm,34r,l,29r,5xm,29r5,l40,44r,5l,34,,29xe" fillcolor="#005747" stroked="f">
                <v:path arrowok="t" o:connecttype="custom" o:connectlocs="12700,0;3175,21590;0,18415;9525,0;12700,0;0,21590;0,21590;0,18415;0,21590;0,18415;3175,18415;25400,27940;25400,31115;0,21590;0,18415" o:connectangles="0,0,0,0,0,0,0,0,0,0,0,0,0,0,0"/>
                <o:lock v:ext="edit" verticies="t"/>
              </v:shape>
              <v:shape id="Freeform 40" o:spid="_x0000_s1064" style="position:absolute;left:282575;top:397510;width:25400;height:31115;visibility:visible;mso-wrap-style:square;v-text-anchor:top" coordsize="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eQr4A&#10;AADbAAAADwAAAGRycy9kb3ducmV2LnhtbERPTYvCMBC9C/sfwix4kTWtiJRqFFkQPLoq4nG2GZOy&#10;zaQ0sdZ/vzkIHh/ve7UZXCN66kLtWUE+zUAQV17XbBScT7uvAkSIyBobz6TgSQE264/RCkvtH/xD&#10;/TEakUI4lKjAxtiWUobKksMw9S1x4m6+cxgT7IzUHT5SuGvkLMsW0mHNqcFiS9+Wqr/j3Sk42N99&#10;zuZitn1BJNtJcY15odT4c9guQUQa4lv8cu+1gnlan76kH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73kK+AAAA2wAAAA8AAAAAAAAAAAAAAAAAmAIAAGRycy9kb3ducmV2&#10;LnhtbFBLBQYAAAAABAAEAPUAAACDAwAAAAA=&#10;" path="m20,5l5,35,,35,15,r5,5xm5,35l,35r5,xm,35r5,l40,49,5,35,,35xe" fillcolor="#005747" stroked="f">
                <v:path arrowok="t" o:connecttype="custom" o:connectlocs="12700,3175;3175,22225;0,22225;9525,0;12700,3175;3175,22225;0,22225;0,22225;3175,22225;0,22225;3175,22225;25400,31115;25400,31115;3175,22225;0,22225" o:connectangles="0,0,0,0,0,0,0,0,0,0,0,0,0,0,0"/>
                <o:lock v:ext="edit" verticies="t"/>
              </v:shape>
              <v:shape id="Freeform 41" o:spid="_x0000_s1065" style="position:absolute;left:298450;top:391160;width:28575;height:31115;visibility:visible;mso-wrap-style:square;v-text-anchor:top" coordsize="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h+8MA&#10;AADbAAAADwAAAGRycy9kb3ducmV2LnhtbESPT2sCMRTE7wW/Q3iCt5q1iJTVKCJohfbiHzw/Ns/N&#10;4uZlSbLu6qdvCkKPw8z8hlmseluLO/lQOVYwGWcgiAunKy4VnE/b908QISJrrB2TggcFWC0HbwvM&#10;tev4QPdjLEWCcMhRgYmxyaUMhSGLYewa4uRdnbcYk/Sl1B67BLe1/MiymbRYcVow2NDGUHE7tlZB&#10;99VQ9u1nbW/kLfy0p8vjed4pNRr26zmISH38D7/ae61gOo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kh+8MAAADbAAAADwAAAAAAAAAAAAAAAACYAgAAZHJzL2Rv&#10;d25yZXYueG1sUEsFBgAAAAAEAAQA9QAAAIgDAAAAAA==&#10;" path="m15,5l5,35,,35,10,r5,5xm5,40l,40,,35r5,5xm,35r5,l45,45r,4l5,40,,35xe" fillcolor="#005747" stroked="f">
                <v:path arrowok="t" o:connecttype="custom" o:connectlocs="9525,3175;3175,22225;0,22225;6350,0;9525,3175;3175,25400;0,25400;0,22225;3175,25400;0,22225;3175,22225;28575,28575;28575,31115;3175,25400;0,22225" o:connectangles="0,0,0,0,0,0,0,0,0,0,0,0,0,0,0"/>
                <o:lock v:ext="edit" verticies="t"/>
              </v:shape>
              <v:shape id="Freeform 42" o:spid="_x0000_s1066" style="position:absolute;left:390525;top:315595;width:38100;height:21590;visibility:visible;mso-wrap-style:square;v-text-anchor:top" coordsize="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KjsUA&#10;AADbAAAADwAAAGRycy9kb3ducmV2LnhtbESPT2sCMRTE74V+h/AKXkSz/kFkNUoRRA8iqG2pt8fm&#10;ubt28xI2UddvbwShx2FmfsNM542pxJVqX1pW0OsmIIgzq0vOFXwdlp0xCB+QNVaWScGdPMxn729T&#10;TLW98Y6u+5CLCGGfooIiBJdK6bOCDPqudcTRO9naYIiyzqWu8RbhppL9JBlJgyXHhQIdLQrK/vYX&#10;o8BhstpdNj+/HLbfg2xwdnrZPirV+mg+JyACNeE//GqvtYJhH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MqOxQAAANsAAAAPAAAAAAAAAAAAAAAAAJgCAABkcnMv&#10;ZG93bnJldi54bWxQSwUGAAAAAAQABAD1AAAAigMAAAAA&#10;" path="m,l20,29r-5,l,xm15,34r,l15,29r,5xm15,29r,l55,15r5,4l15,34r,-5xe" fillcolor="#005747" stroked="f">
                <v:path arrowok="t" o:connecttype="custom" o:connectlocs="0,0;12700,18415;9525,18415;0,0;0,0;9525,21590;9525,21590;9525,18415;9525,21590;9525,18415;9525,18415;34925,9525;38100,12065;9525,21590;9525,18415" o:connectangles="0,0,0,0,0,0,0,0,0,0,0,0,0,0,0"/>
                <o:lock v:ext="edit" verticies="t"/>
              </v:shape>
              <v:shape id="Freeform 43" o:spid="_x0000_s1067" style="position:absolute;left:381000;top:327660;width:38100;height:2222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IY8UA&#10;AADbAAAADwAAAGRycy9kb3ducmV2LnhtbESPQWsCMRSE74X+h/CE3mpWq7ZsjVIUacGDuPbQ4+vm&#10;uYluXpZNquu/bwTB4zAz3zDTeedqcaI2WM8KBv0MBHHpteVKwfdu9fwGIkRkjbVnUnChAPPZ48MU&#10;c+3PvKVTESuRIBxyVGBibHIpQ2nIYej7hjh5e986jEm2ldQtnhPc1XKYZRPp0HJaMNjQwlB5LP6c&#10;go2V4bA0nz+/4+NineF2YF/3K6Weet3HO4hIXbyHb+0vrWD0Atcv6Q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chjxQAAANsAAAAPAAAAAAAAAAAAAAAAAJgCAABkcnMv&#10;ZG93bnJldi54bWxQSwUGAAAAAAQABAD1AAAAigMAAAAA&#10;" path="m5,l20,30r-5,l,,5,xm20,35r-5,l15,30r5,5xm15,30r,l60,20r,5l20,35,15,30xe" fillcolor="#005747" stroked="f">
                <v:path arrowok="t" o:connecttype="custom" o:connectlocs="3175,0;12700,19050;9525,19050;0,0;3175,0;12700,22225;9525,22225;9525,19050;12700,22225;9525,19050;9525,19050;38100,12700;38100,15875;12700,22225;9525,19050" o:connectangles="0,0,0,0,0,0,0,0,0,0,0,0,0,0,0"/>
                <o:lock v:ext="edit" verticies="t"/>
              </v:shape>
              <v:shape id="Freeform 44" o:spid="_x0000_s1068" style="position:absolute;left:374650;top:3371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k78A&#10;AADbAAAADwAAAGRycy9kb3ducmV2LnhtbESPQYvCMBSE74L/ITzBm6ZKKVqNIorgZQ+ru/dH8myL&#10;zUtJotZ/bxYWPA4z8w2z3va2FQ/yoXGsYDbNQBBrZxquFPxcjpMFiBCRDbaOScGLAmw3w8EaS+Oe&#10;/E2Pc6xEgnAoUUEdY1dKGXRNFsPUdcTJuzpvMSbpK2k8PhPctnKeZYW02HBaqLGjfU36dr5bBa54&#10;tVrvZsWXpNjk/rCg5W9QajzqdysQkfr4Cf+3T0ZBnsPfl/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XOTvwAAANsAAAAPAAAAAAAAAAAAAAAAAJgCAABkcnMvZG93bnJl&#10;di54bWxQSwUGAAAAAAQABAD1AAAAhAMAAAAA&#10;" path="m5,l15,35r-5,l,5,5,xm10,35r,xm10,35r,-5l55,25r,5l10,35xe" fillcolor="#005747" stroked="f">
                <v:path arrowok="t" o:connecttype="custom" o:connectlocs="3175,0;9525,22225;6350,22225;0,3175;3175,0;6350,22225;6350,22225;6350,22225;6350,22225;6350,22225;6350,19050;34925,15875;34925,19050;6350,22225;6350,22225" o:connectangles="0,0,0,0,0,0,0,0,0,0,0,0,0,0,0"/>
                <o:lock v:ext="edit" verticies="t"/>
              </v:shape>
              <v:shape id="Freeform 45" o:spid="_x0000_s1069" style="position:absolute;left:365125;top:349885;width:34925;height:22225;visibility:visible;mso-wrap-style:square;v-text-anchor:top" coordsize="5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MAA&#10;AADbAAAADwAAAGRycy9kb3ducmV2LnhtbESPQYvCMBSE74L/ITxhb5q6aKnVKLKysBcP6u79kTzb&#10;YvNSkqj1328EweMwM98wq01vW3EjHxrHCqaTDASxdqbhSsHv6XtcgAgR2WDrmBQ8KMBmPRyssDTu&#10;zge6HWMlEoRDiQrqGLtSyqBrshgmriNO3tl5izFJX0nj8Z7gtpWfWZZLiw2nhRo7+qpJX45Xq8Dl&#10;j1br7TTfS4rNzO8KWvwFpT5G/XYJIlIf3+FX+8comM3h+S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MAAAADbAAAADwAAAAAAAAAAAAAAAACYAgAAZHJzL2Rvd25y&#10;ZXYueG1sUEsFBgAAAAAEAAQA9QAAAIUDAAAAAA==&#10;" path="m5,r5,35l5,35,,,5,xm10,35r,l5,35r5,xm5,35r5,-5l50,30r5,5l10,35r-5,xe" fillcolor="#005747" stroked="f">
                <v:path arrowok="t" o:connecttype="custom" o:connectlocs="3175,0;6350,22225;3175,22225;0,0;3175,0;6350,22225;6350,22225;3175,22225;6350,22225;3175,22225;6350,19050;31750,19050;34925,22225;6350,22225;3175,22225" o:connectangles="0,0,0,0,0,0,0,0,0,0,0,0,0,0,0"/>
                <o:lock v:ext="edit" verticies="t"/>
              </v:shape>
              <v:shape id="Freeform 46" o:spid="_x0000_s1070" style="position:absolute;left:355600;top:359410;width:31750;height:2540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oBsUA&#10;AADbAAAADwAAAGRycy9kb3ducmV2LnhtbESPQWvCQBSE70L/w/IKvZmNrbWSukppVcRLSVo8v2af&#10;STD7NmRXk/x7Vyh4HGbmG2ax6k0tLtS6yrKCSRSDIM6trrhQ8PuzGc9BOI+ssbZMCgZysFo+jBaY&#10;aNtxSpfMFyJA2CWooPS+SaR0eUkGXWQb4uAdbWvQB9kWUrfYBbip5XMcz6TBisNCiQ19lpSfsrNR&#10;8P2y3r3uj4NJOx62f1+H+G0zOSn19Nh/vIPw1Pt7+L+90wqmM7h9C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SgGxQAAANsAAAAPAAAAAAAAAAAAAAAAAJgCAABkcnMv&#10;ZG93bnJldi54bWxQSwUGAAAAAAQABAD1AAAAigMAAAAA&#10;" path="m5,r5,35l5,35,,,5,xm5,40r,l5,35r,5xm5,35r,l50,30r,5l5,40r,-5xe" fillcolor="#005747" stroked="f">
                <v:path arrowok="t" o:connecttype="custom" o:connectlocs="3175,0;6350,22225;3175,22225;0,0;3175,0;3175,25400;3175,25400;3175,22225;3175,25400;3175,22225;3175,22225;31750,19050;31750,22225;3175,25400;3175,22225" o:connectangles="0,0,0,0,0,0,0,0,0,0,0,0,0,0,0"/>
                <o:lock v:ext="edit" verticies="t"/>
              </v:shape>
              <v:shape id="Freeform 47" o:spid="_x0000_s1071" style="position:absolute;left:342900;top:368935;width:28575;height:25400;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m0MQA&#10;AADbAAAADwAAAGRycy9kb3ducmV2LnhtbESP3WoCMRSE7wXfIRzBm6JZpVjZGqVYBKFS6g9eHzan&#10;m203J0sS1/XtTaHg5TAz3zCLVWdr0ZIPlWMFk3EGgrhwuuJSwem4Gc1BhIissXZMCm4UYLXs9xaY&#10;a3flPbWHWIoE4ZCjAhNjk0sZCkMWw9g1xMn7dt5iTNKXUnu8Jrit5TTLZtJixWnBYENrQ8Xv4WIV&#10;zH5u+5350ufP5n3eTp/oYz0xXqnhoHt7BRGpi4/wf3urFTy/wN+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8ZtDEAAAA2wAAAA8AAAAAAAAAAAAAAAAAmAIAAGRycy9k&#10;b3ducmV2LnhtbFBLBQYAAAAABAAEAPUAAACJAwAAAAA=&#10;" path="m45,40l5,40r,-5l45,35r,5xm5,40l,40,,35r5,5xm5,40l,35,,,5,r,35l5,40xe" fillcolor="#005747" stroked="f">
                <v:path arrowok="t" o:connecttype="custom" o:connectlocs="28575,25400;3175,25400;3175,22225;28575,22225;28575,25400;3175,25400;0,25400;0,22225;3175,25400;3175,25400;0,22225;0,0;3175,0;3175,22225;3175,25400" o:connectangles="0,0,0,0,0,0,0,0,0,0,0,0,0,0,0"/>
                <o:lock v:ext="edit" verticies="t"/>
              </v:shape>
              <v:shape id="Freeform 48" o:spid="_x0000_s1072" style="position:absolute;left:314325;top:384810;width:28575;height:317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PeMAA&#10;AADbAAAADwAAAGRycy9kb3ducmV2LnhtbERPz2vCMBS+D/wfwhN2m6nOjVGNIoKwyw7txF3fkmdb&#10;bF5qEmv1rzeHwY4f3+/lerCt6MmHxrGC6SQDQaydabhSsP/evXyACBHZYOuYFNwowHo1elpibtyV&#10;C+rLWIkUwiFHBXWMXS5l0DVZDBPXESfu6LzFmKCvpPF4TeG2lbMse5cWG04NNXa0rUmfyotVYHD4&#10;NV3xdvgi29919cP6bF+Veh4PmwWISEP8F/+5P42CeRqb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gPeMAAAADbAAAADwAAAAAAAAAAAAAAAACYAgAAZHJzL2Rvd25y&#10;ZXYueG1sUEsFBgAAAAAEAAQA9QAAAIUDAAAAAA==&#10;" path="m15,5l5,35,,35,10,r5,5xm5,40l,40,,35r5,5xm,35r5,l45,45r,5l5,40,,35xe" fillcolor="#005747" stroked="f">
                <v:path arrowok="t" o:connecttype="custom" o:connectlocs="9525,3175;3175,22225;0,22225;6350,0;9525,3175;3175,25400;0,25400;0,22225;3175,25400;0,22225;3175,22225;28575,28575;28575,31750;3175,25400;0,22225" o:connectangles="0,0,0,0,0,0,0,0,0,0,0,0,0,0,0"/>
                <o:lock v:ext="edit" verticies="t"/>
              </v:shape>
              <v:shape id="Freeform 49" o:spid="_x0000_s1073" style="position:absolute;left:330200;top:378460;width:28575;height:2857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CJe8UA&#10;AADbAAAADwAAAGRycy9kb3ducmV2LnhtbESPQWvCQBSE70L/w/IK3nTTUqSNrhIUQRFKYy29PrLP&#10;JJh9G3a3SfTXdwsFj8PMfMMsVoNpREfO15YVPE0TEMSF1TWXCk6f28krCB+QNTaWScGVPKyWD6MF&#10;ptr2nFN3DKWIEPYpKqhCaFMpfVGRQT+1LXH0ztYZDFG6UmqHfYSbRj4nyUwarDkuVNjSuqLicvwx&#10;Cr5ctjlt826df2eH/uOy2+j3/U2p8eOQzUEEGsI9/N/eaQUvb/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Il7xQAAANsAAAAPAAAAAAAAAAAAAAAAAJgCAABkcnMv&#10;ZG93bnJldi54bWxQSwUGAAAAAAQABAD1AAAAigMAAAAA&#10;" path="m10,l5,35,,35,5,r5,xm,35r,xm,35l5,30,45,40r,5l,35xe" fillcolor="#005747" stroked="f">
                <v:path arrowok="t" o:connecttype="custom" o:connectlocs="6350,0;3175,22225;0,22225;3175,0;6350,0;0,22225;0,22225;0,22225;0,22225;0,22225;3175,19050;28575,25400;28575,28575;0,22225;0,22225" o:connectangles="0,0,0,0,0,0,0,0,0,0,0,0,0,0,0"/>
                <o:lock v:ext="edit" verticies="t"/>
              </v:shape>
              <v:shape id="Freeform 50" o:spid="_x0000_s1074" style="position:absolute;left:393700;top:290195;width:41275;height:31750;visibility:visible;mso-wrap-style:square;v-text-anchor:top" coordsize="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TdcAA&#10;AADbAAAADwAAAGRycy9kb3ducmV2LnhtbERPPWvDMBDdC/kP4gLdajmFhuJECSGQUg8d6jqZD+ti&#10;m1gnRVJt999XQ6Hj431v97MZxEg+9JYVrLIcBHFjdc+tgvrr9PQKIkRkjYNlUvBDAfa7xcMWC20n&#10;/qSxiq1IIRwKVNDF6AopQ9ORwZBZR5y4q/UGY4K+ldrjlMLNIJ/zfC0N9pwaOnR07Ki5Vd9GgVyP&#10;+iN/M835UlbuvirLWk9OqcflfNiAiDTHf/Gf+10reEn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TdcAAAADbAAAADwAAAAAAAAAAAAAAAACYAgAAZHJzL2Rvd25y&#10;ZXYueG1sUEsFBgAAAAAEAAQA9QAAAIUDAAAAAA==&#10;" path="m,20r,xm,20r5,l25,50r-5,l,20xm25,50r-5,l25,50xm20,50r,-5l60,30r,5l25,50r-5,xm65,35r,l60,35r5,xm60,35r,l40,5,65,35r-5,xm40,r,l40,5,40,xm40,5r,l5,20,,20,40,r,5xe" fillcolor="#005747" stroked="f">
                <v:path arrowok="t" o:connecttype="custom" o:connectlocs="0,12700;0,12700;0,12700;0,12700;0,12700;3175,12700;15875,31750;12700,31750;0,12700;0,12700;15875,31750;12700,31750;12700,31750;15875,31750;12700,31750;12700,28575;38100,19050;38100,22225;15875,31750;12700,31750;41275,22225;41275,22225;38100,22225;41275,22225;38100,22225;38100,22225;25400,3175;25400,3175;41275,22225;38100,22225;25400,0;25400,0;25400,3175;25400,0;25400,3175;25400,3175;3175,12700;0,12700;25400,0;25400,3175" o:connectangles="0,0,0,0,0,0,0,0,0,0,0,0,0,0,0,0,0,0,0,0,0,0,0,0,0,0,0,0,0,0,0,0,0,0,0,0,0,0,0,0"/>
                <o:lock v:ext="edit" verticies="t"/>
              </v:shape>
              <w10:anchorlock/>
            </v:group>
          </w:pict>
        </mc:Fallback>
      </mc:AlternateContent>
    </w:r>
    <w:r>
      <w:rPr>
        <w:noProof/>
      </w:rPr>
      <mc:AlternateContent>
        <mc:Choice Requires="wpc">
          <w:drawing>
            <wp:inline distT="0" distB="0" distL="0" distR="0">
              <wp:extent cx="6911975" cy="228600"/>
              <wp:effectExtent l="9525" t="0" r="3175" b="0"/>
              <wp:docPr id="51" name="Kanwa 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53"/>
                      <wps:cNvCnPr/>
                      <wps:spPr bwMode="auto">
                        <a:xfrm flipV="1">
                          <a:off x="0" y="114300"/>
                          <a:ext cx="5867747"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51" o:spid="_x0000_s1026" editas="canvas" style="width:544.25pt;height:18pt;mso-position-horizontal-relative:char;mso-position-vertical-relative:line" coordsize="6911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">
              <v:shape id="_x0000_s1027" type="#_x0000_t75" style="position:absolute;width:69119;height:2286;visibility:visible;mso-wrap-style:square">
                <v:fill o:detectmouseclick="t"/>
                <v:path o:connecttype="none"/>
              </v:shape>
              <v:line id="Line 53" o:spid="_x0000_s1028" style="position:absolute;flip:y;visibility:visible;mso-wrap-style:square" from="0,1143" to="58677,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EMUAAADaAAAADwAAAGRycy9kb3ducmV2LnhtbESP3WrCQBSE74W+w3IKvZFmY4siMatY&#10;oaQgiD8FvTxkj0lq9mzIbpP49t1CoZfDzHzDpKvB1KKj1lWWFUyiGARxbnXFhYLP0/vzHITzyBpr&#10;y6TgTg5Wy4dRiom2PR+oO/pCBAi7BBWU3jeJlC4vyaCLbEMcvKttDfog20LqFvsAN7V8ieOZNFhx&#10;WCixoU1J+e34bRRcbtm8GPzs7TztG8zW+932az9W6ulxWC9AeBr8f/iv/aEVvMLvlXA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EMUAAADaAAAADwAAAAAAAAAA&#10;AAAAAAChAgAAZHJzL2Rvd25yZXYueG1sUEsFBgAAAAAEAAQA+QAAAJMDAAAAAA==&#10;" strokecolor="#005846" strokeweight=".5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2CE"/>
    <w:multiLevelType w:val="multilevel"/>
    <w:tmpl w:val="36282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0138B9"/>
    <w:multiLevelType w:val="hybridMultilevel"/>
    <w:tmpl w:val="A4886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2E19FA"/>
    <w:multiLevelType w:val="hybridMultilevel"/>
    <w:tmpl w:val="8A960D18"/>
    <w:lvl w:ilvl="0" w:tplc="867003CA">
      <w:start w:val="1"/>
      <w:numFmt w:val="decimal"/>
      <w:lvlText w:val="%1."/>
      <w:lvlJc w:val="left"/>
      <w:pPr>
        <w:ind w:left="-492"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
    <w:nsid w:val="33952802"/>
    <w:multiLevelType w:val="hybridMultilevel"/>
    <w:tmpl w:val="F500AE8C"/>
    <w:lvl w:ilvl="0" w:tplc="6C6E250C">
      <w:start w:val="1"/>
      <w:numFmt w:val="decimal"/>
      <w:lvlText w:val="%1."/>
      <w:lvlJc w:val="left"/>
      <w:pPr>
        <w:ind w:left="720" w:hanging="360"/>
      </w:pPr>
      <w:rPr>
        <w:rFonts w:hint="default"/>
      </w:rPr>
    </w:lvl>
    <w:lvl w:ilvl="1" w:tplc="A4B07C8A" w:tentative="1">
      <w:start w:val="1"/>
      <w:numFmt w:val="lowerLetter"/>
      <w:lvlText w:val="%2."/>
      <w:lvlJc w:val="left"/>
      <w:pPr>
        <w:ind w:left="1440" w:hanging="360"/>
      </w:pPr>
    </w:lvl>
    <w:lvl w:ilvl="2" w:tplc="1766E18A" w:tentative="1">
      <w:start w:val="1"/>
      <w:numFmt w:val="lowerRoman"/>
      <w:lvlText w:val="%3."/>
      <w:lvlJc w:val="right"/>
      <w:pPr>
        <w:ind w:left="2160" w:hanging="180"/>
      </w:pPr>
    </w:lvl>
    <w:lvl w:ilvl="3" w:tplc="F06AB352" w:tentative="1">
      <w:start w:val="1"/>
      <w:numFmt w:val="decimal"/>
      <w:lvlText w:val="%4."/>
      <w:lvlJc w:val="left"/>
      <w:pPr>
        <w:ind w:left="2880" w:hanging="360"/>
      </w:pPr>
    </w:lvl>
    <w:lvl w:ilvl="4" w:tplc="D39A78A2" w:tentative="1">
      <w:start w:val="1"/>
      <w:numFmt w:val="lowerLetter"/>
      <w:lvlText w:val="%5."/>
      <w:lvlJc w:val="left"/>
      <w:pPr>
        <w:ind w:left="3600" w:hanging="360"/>
      </w:pPr>
    </w:lvl>
    <w:lvl w:ilvl="5" w:tplc="4F9EE4B2" w:tentative="1">
      <w:start w:val="1"/>
      <w:numFmt w:val="lowerRoman"/>
      <w:lvlText w:val="%6."/>
      <w:lvlJc w:val="right"/>
      <w:pPr>
        <w:ind w:left="4320" w:hanging="180"/>
      </w:pPr>
    </w:lvl>
    <w:lvl w:ilvl="6" w:tplc="4510FD6E" w:tentative="1">
      <w:start w:val="1"/>
      <w:numFmt w:val="decimal"/>
      <w:lvlText w:val="%7."/>
      <w:lvlJc w:val="left"/>
      <w:pPr>
        <w:ind w:left="5040" w:hanging="360"/>
      </w:pPr>
    </w:lvl>
    <w:lvl w:ilvl="7" w:tplc="231894C8" w:tentative="1">
      <w:start w:val="1"/>
      <w:numFmt w:val="lowerLetter"/>
      <w:lvlText w:val="%8."/>
      <w:lvlJc w:val="left"/>
      <w:pPr>
        <w:ind w:left="5760" w:hanging="360"/>
      </w:pPr>
    </w:lvl>
    <w:lvl w:ilvl="8" w:tplc="22627A0A" w:tentative="1">
      <w:start w:val="1"/>
      <w:numFmt w:val="lowerRoman"/>
      <w:lvlText w:val="%9."/>
      <w:lvlJc w:val="right"/>
      <w:pPr>
        <w:ind w:left="6480" w:hanging="180"/>
      </w:pPr>
    </w:lvl>
  </w:abstractNum>
  <w:abstractNum w:abstractNumId="4">
    <w:nsid w:val="348768A4"/>
    <w:multiLevelType w:val="hybridMultilevel"/>
    <w:tmpl w:val="A0600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40140510"/>
    <w:multiLevelType w:val="hybridMultilevel"/>
    <w:tmpl w:val="E26E12E8"/>
    <w:lvl w:ilvl="0" w:tplc="6A38454E">
      <w:start w:val="1"/>
      <w:numFmt w:val="decimal"/>
      <w:lvlText w:val="%1."/>
      <w:lvlJc w:val="left"/>
      <w:pPr>
        <w:ind w:left="720" w:hanging="360"/>
      </w:pPr>
      <w:rPr>
        <w:rFonts w:hint="default"/>
      </w:rPr>
    </w:lvl>
    <w:lvl w:ilvl="1" w:tplc="506214E2" w:tentative="1">
      <w:start w:val="1"/>
      <w:numFmt w:val="lowerLetter"/>
      <w:lvlText w:val="%2."/>
      <w:lvlJc w:val="left"/>
      <w:pPr>
        <w:ind w:left="1440" w:hanging="360"/>
      </w:pPr>
    </w:lvl>
    <w:lvl w:ilvl="2" w:tplc="97DA1AF0" w:tentative="1">
      <w:start w:val="1"/>
      <w:numFmt w:val="lowerRoman"/>
      <w:lvlText w:val="%3."/>
      <w:lvlJc w:val="right"/>
      <w:pPr>
        <w:ind w:left="2160" w:hanging="180"/>
      </w:pPr>
    </w:lvl>
    <w:lvl w:ilvl="3" w:tplc="E63E8640" w:tentative="1">
      <w:start w:val="1"/>
      <w:numFmt w:val="decimal"/>
      <w:lvlText w:val="%4."/>
      <w:lvlJc w:val="left"/>
      <w:pPr>
        <w:ind w:left="2880" w:hanging="360"/>
      </w:pPr>
    </w:lvl>
    <w:lvl w:ilvl="4" w:tplc="DFA41302" w:tentative="1">
      <w:start w:val="1"/>
      <w:numFmt w:val="lowerLetter"/>
      <w:lvlText w:val="%5."/>
      <w:lvlJc w:val="left"/>
      <w:pPr>
        <w:ind w:left="3600" w:hanging="360"/>
      </w:pPr>
    </w:lvl>
    <w:lvl w:ilvl="5" w:tplc="B11606C2" w:tentative="1">
      <w:start w:val="1"/>
      <w:numFmt w:val="lowerRoman"/>
      <w:lvlText w:val="%6."/>
      <w:lvlJc w:val="right"/>
      <w:pPr>
        <w:ind w:left="4320" w:hanging="180"/>
      </w:pPr>
    </w:lvl>
    <w:lvl w:ilvl="6" w:tplc="A154C140" w:tentative="1">
      <w:start w:val="1"/>
      <w:numFmt w:val="decimal"/>
      <w:lvlText w:val="%7."/>
      <w:lvlJc w:val="left"/>
      <w:pPr>
        <w:ind w:left="5040" w:hanging="360"/>
      </w:pPr>
    </w:lvl>
    <w:lvl w:ilvl="7" w:tplc="39003BD4" w:tentative="1">
      <w:start w:val="1"/>
      <w:numFmt w:val="lowerLetter"/>
      <w:lvlText w:val="%8."/>
      <w:lvlJc w:val="left"/>
      <w:pPr>
        <w:ind w:left="5760" w:hanging="360"/>
      </w:pPr>
    </w:lvl>
    <w:lvl w:ilvl="8" w:tplc="9FF861DA" w:tentative="1">
      <w:start w:val="1"/>
      <w:numFmt w:val="lowerRoman"/>
      <w:lvlText w:val="%9."/>
      <w:lvlJc w:val="right"/>
      <w:pPr>
        <w:ind w:left="6480" w:hanging="180"/>
      </w:pPr>
    </w:lvl>
  </w:abstractNum>
  <w:abstractNum w:abstractNumId="6">
    <w:nsid w:val="408621B9"/>
    <w:multiLevelType w:val="hybridMultilevel"/>
    <w:tmpl w:val="E6DAD210"/>
    <w:lvl w:ilvl="0" w:tplc="867003CA">
      <w:start w:val="1"/>
      <w:numFmt w:val="decimal"/>
      <w:lvlText w:val="%1."/>
      <w:lvlJc w:val="left"/>
      <w:pPr>
        <w:ind w:left="-492"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7">
    <w:nsid w:val="450E69C5"/>
    <w:multiLevelType w:val="hybridMultilevel"/>
    <w:tmpl w:val="4EA813A6"/>
    <w:lvl w:ilvl="0" w:tplc="D30E48D4">
      <w:start w:val="1"/>
      <w:numFmt w:val="decimal"/>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FE433A8"/>
    <w:multiLevelType w:val="hybridMultilevel"/>
    <w:tmpl w:val="0688E39A"/>
    <w:lvl w:ilvl="0" w:tplc="26CE24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5DB0784E"/>
    <w:multiLevelType w:val="hybridMultilevel"/>
    <w:tmpl w:val="BDA27BF8"/>
    <w:lvl w:ilvl="0" w:tplc="DB90D224">
      <w:start w:val="1"/>
      <w:numFmt w:val="decimal"/>
      <w:lvlText w:val="%1."/>
      <w:lvlJc w:val="left"/>
      <w:pPr>
        <w:ind w:left="720" w:hanging="360"/>
      </w:pPr>
      <w:rPr>
        <w:rFonts w:hint="default"/>
      </w:rPr>
    </w:lvl>
    <w:lvl w:ilvl="1" w:tplc="532E7B90" w:tentative="1">
      <w:start w:val="1"/>
      <w:numFmt w:val="lowerLetter"/>
      <w:lvlText w:val="%2."/>
      <w:lvlJc w:val="left"/>
      <w:pPr>
        <w:ind w:left="1440" w:hanging="360"/>
      </w:pPr>
    </w:lvl>
    <w:lvl w:ilvl="2" w:tplc="A394E630" w:tentative="1">
      <w:start w:val="1"/>
      <w:numFmt w:val="lowerRoman"/>
      <w:lvlText w:val="%3."/>
      <w:lvlJc w:val="right"/>
      <w:pPr>
        <w:ind w:left="2160" w:hanging="180"/>
      </w:pPr>
    </w:lvl>
    <w:lvl w:ilvl="3" w:tplc="799E210E" w:tentative="1">
      <w:start w:val="1"/>
      <w:numFmt w:val="decimal"/>
      <w:lvlText w:val="%4."/>
      <w:lvlJc w:val="left"/>
      <w:pPr>
        <w:ind w:left="2880" w:hanging="360"/>
      </w:pPr>
    </w:lvl>
    <w:lvl w:ilvl="4" w:tplc="9D0E8FD0" w:tentative="1">
      <w:start w:val="1"/>
      <w:numFmt w:val="lowerLetter"/>
      <w:lvlText w:val="%5."/>
      <w:lvlJc w:val="left"/>
      <w:pPr>
        <w:ind w:left="3600" w:hanging="360"/>
      </w:pPr>
    </w:lvl>
    <w:lvl w:ilvl="5" w:tplc="C49631F4" w:tentative="1">
      <w:start w:val="1"/>
      <w:numFmt w:val="lowerRoman"/>
      <w:lvlText w:val="%6."/>
      <w:lvlJc w:val="right"/>
      <w:pPr>
        <w:ind w:left="4320" w:hanging="180"/>
      </w:pPr>
    </w:lvl>
    <w:lvl w:ilvl="6" w:tplc="D7EAB0A2" w:tentative="1">
      <w:start w:val="1"/>
      <w:numFmt w:val="decimal"/>
      <w:lvlText w:val="%7."/>
      <w:lvlJc w:val="left"/>
      <w:pPr>
        <w:ind w:left="5040" w:hanging="360"/>
      </w:pPr>
    </w:lvl>
    <w:lvl w:ilvl="7" w:tplc="C7F46522" w:tentative="1">
      <w:start w:val="1"/>
      <w:numFmt w:val="lowerLetter"/>
      <w:lvlText w:val="%8."/>
      <w:lvlJc w:val="left"/>
      <w:pPr>
        <w:ind w:left="5760" w:hanging="360"/>
      </w:pPr>
    </w:lvl>
    <w:lvl w:ilvl="8" w:tplc="66843D90" w:tentative="1">
      <w:start w:val="1"/>
      <w:numFmt w:val="lowerRoman"/>
      <w:lvlText w:val="%9."/>
      <w:lvlJc w:val="right"/>
      <w:pPr>
        <w:ind w:left="6480" w:hanging="180"/>
      </w:pPr>
    </w:lvl>
  </w:abstractNum>
  <w:abstractNum w:abstractNumId="10">
    <w:nsid w:val="686D6416"/>
    <w:multiLevelType w:val="hybridMultilevel"/>
    <w:tmpl w:val="2A541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DA"/>
    <w:rsid w:val="000175E9"/>
    <w:rsid w:val="004F6D3D"/>
    <w:rsid w:val="005E5426"/>
    <w:rsid w:val="00672AC0"/>
    <w:rsid w:val="007856DA"/>
    <w:rsid w:val="007E158C"/>
    <w:rsid w:val="00AD13E5"/>
    <w:rsid w:val="00CD075B"/>
    <w:rsid w:val="00E21116"/>
    <w:rsid w:val="00EE48A6"/>
    <w:rsid w:val="00F84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3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77EF"/>
    <w:pPr>
      <w:keepNext/>
      <w:ind w:left="-168" w:firstLine="168"/>
      <w:outlineLvl w:val="0"/>
    </w:pPr>
    <w:rPr>
      <w:rFonts w:ascii="Arial" w:hAnsi="Arial" w:cs="Arial"/>
      <w:b/>
      <w:color w:val="0050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2013D9"/>
    <w:pPr>
      <w:tabs>
        <w:tab w:val="left" w:pos="2550"/>
      </w:tabs>
    </w:pPr>
    <w:rPr>
      <w:rFonts w:ascii="Arial" w:hAnsi="Arial" w:cs="Arial"/>
    </w:rPr>
  </w:style>
  <w:style w:type="paragraph" w:customStyle="1" w:styleId="LPadresatpisma-osoba">
    <w:name w:val="LP_adresat pisma - osoba"/>
    <w:basedOn w:val="Normalny"/>
    <w:rsid w:val="002013D9"/>
    <w:pPr>
      <w:tabs>
        <w:tab w:val="left" w:pos="2550"/>
      </w:tabs>
    </w:pPr>
    <w:rPr>
      <w:rFonts w:ascii="Arial" w:hAnsi="Arial" w:cs="Arial"/>
      <w:b/>
    </w:rPr>
  </w:style>
  <w:style w:type="paragraph" w:customStyle="1" w:styleId="LPpodpis-autor">
    <w:name w:val="LP_podpis-autor"/>
    <w:rsid w:val="002013D9"/>
    <w:pPr>
      <w:keepNext/>
      <w:keepLines/>
      <w:spacing w:before="120" w:after="0" w:line="240" w:lineRule="auto"/>
      <w:ind w:left="5880" w:right="391"/>
      <w:jc w:val="both"/>
    </w:pPr>
    <w:rPr>
      <w:rFonts w:ascii="Arial" w:eastAsia="Times New Roman" w:hAnsi="Arial" w:cs="Arial"/>
      <w:sz w:val="24"/>
      <w:szCs w:val="20"/>
      <w:lang w:eastAsia="pl-PL"/>
    </w:rPr>
  </w:style>
  <w:style w:type="paragraph" w:customStyle="1" w:styleId="LPTytudokumentu">
    <w:name w:val="LP_Tytuł dokumentu"/>
    <w:rsid w:val="002013D9"/>
    <w:pPr>
      <w:tabs>
        <w:tab w:val="left" w:pos="0"/>
      </w:tabs>
      <w:autoSpaceDE w:val="0"/>
      <w:autoSpaceDN w:val="0"/>
      <w:adjustRightInd w:val="0"/>
      <w:spacing w:after="0" w:line="360" w:lineRule="auto"/>
      <w:jc w:val="center"/>
      <w:textAlignment w:val="center"/>
    </w:pPr>
    <w:rPr>
      <w:rFonts w:ascii="Arial" w:eastAsia="Times New Roman" w:hAnsi="Arial" w:cs="Arial"/>
      <w:b/>
      <w:color w:val="000000"/>
      <w:sz w:val="24"/>
      <w:szCs w:val="24"/>
      <w:lang w:eastAsia="pl-PL"/>
    </w:rPr>
  </w:style>
  <w:style w:type="paragraph" w:customStyle="1" w:styleId="LPtekstpodstawowy">
    <w:name w:val="LP_tekst podstawowy"/>
    <w:autoRedefine/>
    <w:rsid w:val="002013D9"/>
    <w:pPr>
      <w:tabs>
        <w:tab w:val="left" w:pos="0"/>
      </w:tabs>
      <w:autoSpaceDE w:val="0"/>
      <w:autoSpaceDN w:val="0"/>
      <w:adjustRightInd w:val="0"/>
      <w:spacing w:after="0" w:line="360" w:lineRule="auto"/>
      <w:jc w:val="both"/>
      <w:textAlignment w:val="center"/>
    </w:pPr>
    <w:rPr>
      <w:rFonts w:ascii="Arial" w:eastAsia="Times New Roman" w:hAnsi="Arial" w:cs="Arial"/>
      <w:color w:val="000000"/>
      <w:sz w:val="24"/>
      <w:szCs w:val="20"/>
      <w:lang w:eastAsia="pl-PL"/>
    </w:rPr>
  </w:style>
  <w:style w:type="paragraph" w:customStyle="1" w:styleId="LPstopka">
    <w:name w:val="LP_stopka"/>
    <w:link w:val="LPstopkaZnak"/>
    <w:rsid w:val="002013D9"/>
    <w:pPr>
      <w:spacing w:after="0" w:line="240" w:lineRule="auto"/>
    </w:pPr>
    <w:rPr>
      <w:rFonts w:ascii="Arial" w:eastAsia="Times New Roman" w:hAnsi="Arial" w:cs="Times New Roman"/>
      <w:sz w:val="16"/>
      <w:szCs w:val="16"/>
      <w:lang w:eastAsia="pl-PL"/>
    </w:rPr>
  </w:style>
  <w:style w:type="paragraph" w:customStyle="1" w:styleId="LPmiejscowo">
    <w:name w:val="LP_miejscowość"/>
    <w:aliases w:val="data"/>
    <w:rsid w:val="002013D9"/>
    <w:pPr>
      <w:spacing w:after="0" w:line="240" w:lineRule="auto"/>
      <w:jc w:val="right"/>
    </w:pPr>
    <w:rPr>
      <w:rFonts w:ascii="Arial" w:eastAsia="Times New Roman" w:hAnsi="Arial" w:cs="Arial"/>
      <w:sz w:val="24"/>
      <w:szCs w:val="20"/>
      <w:lang w:eastAsia="pl-PL"/>
    </w:rPr>
  </w:style>
  <w:style w:type="paragraph" w:customStyle="1" w:styleId="LPNaglowek">
    <w:name w:val="LP_Naglowek"/>
    <w:rsid w:val="002013D9"/>
    <w:pPr>
      <w:spacing w:after="0" w:line="240" w:lineRule="auto"/>
    </w:pPr>
    <w:rPr>
      <w:rFonts w:ascii="Arial" w:eastAsia="Times New Roman" w:hAnsi="Arial" w:cs="Times New Roman"/>
      <w:b/>
      <w:color w:val="005023"/>
      <w:sz w:val="28"/>
      <w:szCs w:val="24"/>
      <w:lang w:eastAsia="pl-PL"/>
    </w:rPr>
  </w:style>
  <w:style w:type="paragraph" w:customStyle="1" w:styleId="LPsygnatura">
    <w:name w:val="LP_sygnatura"/>
    <w:rsid w:val="002013D9"/>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paragraph" w:customStyle="1" w:styleId="LPStopkaStrona">
    <w:name w:val="LP_Stopka_Strona"/>
    <w:rsid w:val="002013D9"/>
    <w:pPr>
      <w:spacing w:after="0" w:line="240" w:lineRule="auto"/>
    </w:pPr>
    <w:rPr>
      <w:rFonts w:ascii="Arial" w:eastAsia="Times New Roman" w:hAnsi="Arial" w:cs="Times New Roman"/>
      <w:b/>
      <w:color w:val="005023"/>
      <w:sz w:val="24"/>
      <w:szCs w:val="24"/>
      <w:lang w:eastAsia="pl-PL"/>
    </w:rPr>
  </w:style>
  <w:style w:type="paragraph" w:customStyle="1" w:styleId="LPwiadomosczalacznik">
    <w:name w:val="LP_wiadomosc_zalacznik"/>
    <w:rsid w:val="002013D9"/>
    <w:pPr>
      <w:keepNext/>
      <w:spacing w:after="0" w:line="240" w:lineRule="auto"/>
    </w:pPr>
    <w:rPr>
      <w:rFonts w:ascii="Arial" w:eastAsia="Times New Roman" w:hAnsi="Arial" w:cs="Arial"/>
      <w:color w:val="000000"/>
      <w:sz w:val="20"/>
      <w:szCs w:val="20"/>
      <w:u w:val="single"/>
      <w:lang w:val="en-US" w:eastAsia="pl-PL"/>
    </w:rPr>
  </w:style>
  <w:style w:type="character" w:customStyle="1" w:styleId="LPPogrubienie">
    <w:name w:val="LP_Pogrubienie"/>
    <w:basedOn w:val="Domylnaczcionkaakapitu"/>
    <w:rsid w:val="002013D9"/>
    <w:rPr>
      <w:rFonts w:cs="Times New Roman"/>
      <w:b/>
      <w:lang w:val="en-US"/>
    </w:rPr>
  </w:style>
  <w:style w:type="character" w:customStyle="1" w:styleId="LPstopkaZnak">
    <w:name w:val="LP_stopka Znak"/>
    <w:basedOn w:val="Domylnaczcionkaakapitu"/>
    <w:link w:val="LPstopka"/>
    <w:locked/>
    <w:rsid w:val="002013D9"/>
    <w:rPr>
      <w:rFonts w:ascii="Arial" w:eastAsia="Times New Roman" w:hAnsi="Arial" w:cs="Times New Roman"/>
      <w:sz w:val="16"/>
      <w:szCs w:val="16"/>
      <w:lang w:eastAsia="pl-PL"/>
    </w:rPr>
  </w:style>
  <w:style w:type="character" w:customStyle="1" w:styleId="LPzwykly">
    <w:name w:val="LP_zwykly"/>
    <w:basedOn w:val="Domylnaczcionkaakapitu"/>
    <w:qFormat/>
    <w:rsid w:val="002013D9"/>
  </w:style>
  <w:style w:type="paragraph" w:customStyle="1" w:styleId="LPstopkasrodek">
    <w:name w:val="LP_stopka_srodek"/>
    <w:basedOn w:val="Normalny"/>
    <w:rsid w:val="002013D9"/>
    <w:pPr>
      <w:jc w:val="center"/>
    </w:pPr>
    <w:rPr>
      <w:rFonts w:ascii="Arial" w:hAnsi="Arial"/>
      <w:sz w:val="16"/>
    </w:rPr>
  </w:style>
  <w:style w:type="paragraph" w:styleId="Nagwek">
    <w:name w:val="header"/>
    <w:basedOn w:val="Normalny"/>
    <w:link w:val="NagwekZnak"/>
    <w:uiPriority w:val="99"/>
    <w:semiHidden/>
    <w:unhideWhenUsed/>
    <w:rsid w:val="002013D9"/>
    <w:pPr>
      <w:tabs>
        <w:tab w:val="center" w:pos="4536"/>
        <w:tab w:val="right" w:pos="9072"/>
      </w:tabs>
    </w:pPr>
  </w:style>
  <w:style w:type="character" w:customStyle="1" w:styleId="NagwekZnak">
    <w:name w:val="Nagłówek Znak"/>
    <w:basedOn w:val="Domylnaczcionkaakapitu"/>
    <w:link w:val="Nagwek"/>
    <w:uiPriority w:val="99"/>
    <w:semiHidden/>
    <w:rsid w:val="002013D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13D9"/>
    <w:pPr>
      <w:tabs>
        <w:tab w:val="center" w:pos="4536"/>
        <w:tab w:val="right" w:pos="9072"/>
      </w:tabs>
    </w:pPr>
  </w:style>
  <w:style w:type="character" w:customStyle="1" w:styleId="StopkaZnak">
    <w:name w:val="Stopka Znak"/>
    <w:basedOn w:val="Domylnaczcionkaakapitu"/>
    <w:link w:val="Stopka"/>
    <w:uiPriority w:val="99"/>
    <w:semiHidden/>
    <w:rsid w:val="002013D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3405"/>
    <w:pPr>
      <w:ind w:left="720"/>
      <w:contextualSpacing/>
    </w:pPr>
  </w:style>
  <w:style w:type="table" w:styleId="Tabela-Siatka">
    <w:name w:val="Table Grid"/>
    <w:basedOn w:val="Standardowy"/>
    <w:uiPriority w:val="59"/>
    <w:rsid w:val="000A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677EF"/>
    <w:rPr>
      <w:rFonts w:ascii="Arial" w:eastAsia="Times New Roman" w:hAnsi="Arial" w:cs="Arial"/>
      <w:b/>
      <w:color w:val="005023"/>
      <w:sz w:val="28"/>
      <w:szCs w:val="28"/>
      <w:lang w:eastAsia="pl-PL"/>
    </w:rPr>
  </w:style>
  <w:style w:type="paragraph" w:customStyle="1" w:styleId="datapisma">
    <w:name w:val="data pisma"/>
    <w:basedOn w:val="Normalny"/>
    <w:rsid w:val="00D677EF"/>
    <w:pPr>
      <w:overflowPunct w:val="0"/>
      <w:autoSpaceDE w:val="0"/>
      <w:autoSpaceDN w:val="0"/>
      <w:adjustRightInd w:val="0"/>
      <w:jc w:val="right"/>
    </w:pPr>
    <w:rPr>
      <w:szCs w:val="20"/>
    </w:rPr>
  </w:style>
  <w:style w:type="paragraph" w:styleId="Tekstpodstawowy">
    <w:name w:val="Body Text"/>
    <w:basedOn w:val="Normalny"/>
    <w:link w:val="TekstpodstawowyZnak"/>
    <w:semiHidden/>
    <w:unhideWhenUsed/>
    <w:rsid w:val="007856DA"/>
    <w:pPr>
      <w:suppressAutoHyphens/>
      <w:jc w:val="both"/>
    </w:pPr>
    <w:rPr>
      <w:lang w:eastAsia="ar-SA"/>
    </w:rPr>
  </w:style>
  <w:style w:type="character" w:customStyle="1" w:styleId="TekstpodstawowyZnak">
    <w:name w:val="Tekst podstawowy Znak"/>
    <w:basedOn w:val="Domylnaczcionkaakapitu"/>
    <w:link w:val="Tekstpodstawowy"/>
    <w:semiHidden/>
    <w:rsid w:val="007856DA"/>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856DA"/>
    <w:pPr>
      <w:suppressAutoHyphens/>
      <w:ind w:right="23"/>
      <w:jc w:val="both"/>
    </w:pPr>
    <w:rPr>
      <w:lang w:eastAsia="ar-SA"/>
    </w:rPr>
  </w:style>
  <w:style w:type="paragraph" w:customStyle="1" w:styleId="FR1">
    <w:name w:val="FR1"/>
    <w:uiPriority w:val="99"/>
    <w:rsid w:val="007856D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FR2">
    <w:name w:val="FR2"/>
    <w:uiPriority w:val="99"/>
    <w:rsid w:val="007856DA"/>
    <w:pPr>
      <w:widowControl w:val="0"/>
      <w:autoSpaceDE w:val="0"/>
      <w:autoSpaceDN w:val="0"/>
      <w:adjustRightInd w:val="0"/>
      <w:spacing w:before="20" w:after="0" w:line="240" w:lineRule="auto"/>
    </w:pPr>
    <w:rPr>
      <w:rFonts w:ascii="Times New Roman" w:eastAsia="Times New Roman" w:hAnsi="Times New Roman" w:cs="Times New Roman"/>
      <w:sz w:val="18"/>
      <w:szCs w:val="18"/>
      <w:lang w:eastAsia="pl-PL"/>
    </w:rPr>
  </w:style>
  <w:style w:type="paragraph" w:customStyle="1" w:styleId="Style8">
    <w:name w:val="Style8"/>
    <w:basedOn w:val="Normalny"/>
    <w:rsid w:val="007856DA"/>
    <w:pPr>
      <w:widowControl w:val="0"/>
      <w:suppressAutoHyphens/>
      <w:autoSpaceDE w:val="0"/>
      <w:jc w:val="both"/>
    </w:pPr>
    <w:rPr>
      <w:rFonts w:ascii="Arial" w:hAnsi="Arial" w:cs="Arial"/>
      <w:lang w:eastAsia="ar-SA"/>
    </w:rPr>
  </w:style>
  <w:style w:type="character" w:customStyle="1" w:styleId="FontStyle16">
    <w:name w:val="Font Style16"/>
    <w:rsid w:val="007856DA"/>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3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77EF"/>
    <w:pPr>
      <w:keepNext/>
      <w:ind w:left="-168" w:firstLine="168"/>
      <w:outlineLvl w:val="0"/>
    </w:pPr>
    <w:rPr>
      <w:rFonts w:ascii="Arial" w:hAnsi="Arial" w:cs="Arial"/>
      <w:b/>
      <w:color w:val="005023"/>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2013D9"/>
    <w:pPr>
      <w:tabs>
        <w:tab w:val="left" w:pos="2550"/>
      </w:tabs>
    </w:pPr>
    <w:rPr>
      <w:rFonts w:ascii="Arial" w:hAnsi="Arial" w:cs="Arial"/>
    </w:rPr>
  </w:style>
  <w:style w:type="paragraph" w:customStyle="1" w:styleId="LPadresatpisma-osoba">
    <w:name w:val="LP_adresat pisma - osoba"/>
    <w:basedOn w:val="Normalny"/>
    <w:rsid w:val="002013D9"/>
    <w:pPr>
      <w:tabs>
        <w:tab w:val="left" w:pos="2550"/>
      </w:tabs>
    </w:pPr>
    <w:rPr>
      <w:rFonts w:ascii="Arial" w:hAnsi="Arial" w:cs="Arial"/>
      <w:b/>
    </w:rPr>
  </w:style>
  <w:style w:type="paragraph" w:customStyle="1" w:styleId="LPpodpis-autor">
    <w:name w:val="LP_podpis-autor"/>
    <w:rsid w:val="002013D9"/>
    <w:pPr>
      <w:keepNext/>
      <w:keepLines/>
      <w:spacing w:before="120" w:after="0" w:line="240" w:lineRule="auto"/>
      <w:ind w:left="5880" w:right="391"/>
      <w:jc w:val="both"/>
    </w:pPr>
    <w:rPr>
      <w:rFonts w:ascii="Arial" w:eastAsia="Times New Roman" w:hAnsi="Arial" w:cs="Arial"/>
      <w:sz w:val="24"/>
      <w:szCs w:val="20"/>
      <w:lang w:eastAsia="pl-PL"/>
    </w:rPr>
  </w:style>
  <w:style w:type="paragraph" w:customStyle="1" w:styleId="LPTytudokumentu">
    <w:name w:val="LP_Tytuł dokumentu"/>
    <w:rsid w:val="002013D9"/>
    <w:pPr>
      <w:tabs>
        <w:tab w:val="left" w:pos="0"/>
      </w:tabs>
      <w:autoSpaceDE w:val="0"/>
      <w:autoSpaceDN w:val="0"/>
      <w:adjustRightInd w:val="0"/>
      <w:spacing w:after="0" w:line="360" w:lineRule="auto"/>
      <w:jc w:val="center"/>
      <w:textAlignment w:val="center"/>
    </w:pPr>
    <w:rPr>
      <w:rFonts w:ascii="Arial" w:eastAsia="Times New Roman" w:hAnsi="Arial" w:cs="Arial"/>
      <w:b/>
      <w:color w:val="000000"/>
      <w:sz w:val="24"/>
      <w:szCs w:val="24"/>
      <w:lang w:eastAsia="pl-PL"/>
    </w:rPr>
  </w:style>
  <w:style w:type="paragraph" w:customStyle="1" w:styleId="LPtekstpodstawowy">
    <w:name w:val="LP_tekst podstawowy"/>
    <w:autoRedefine/>
    <w:rsid w:val="002013D9"/>
    <w:pPr>
      <w:tabs>
        <w:tab w:val="left" w:pos="0"/>
      </w:tabs>
      <w:autoSpaceDE w:val="0"/>
      <w:autoSpaceDN w:val="0"/>
      <w:adjustRightInd w:val="0"/>
      <w:spacing w:after="0" w:line="360" w:lineRule="auto"/>
      <w:jc w:val="both"/>
      <w:textAlignment w:val="center"/>
    </w:pPr>
    <w:rPr>
      <w:rFonts w:ascii="Arial" w:eastAsia="Times New Roman" w:hAnsi="Arial" w:cs="Arial"/>
      <w:color w:val="000000"/>
      <w:sz w:val="24"/>
      <w:szCs w:val="20"/>
      <w:lang w:eastAsia="pl-PL"/>
    </w:rPr>
  </w:style>
  <w:style w:type="paragraph" w:customStyle="1" w:styleId="LPstopka">
    <w:name w:val="LP_stopka"/>
    <w:link w:val="LPstopkaZnak"/>
    <w:rsid w:val="002013D9"/>
    <w:pPr>
      <w:spacing w:after="0" w:line="240" w:lineRule="auto"/>
    </w:pPr>
    <w:rPr>
      <w:rFonts w:ascii="Arial" w:eastAsia="Times New Roman" w:hAnsi="Arial" w:cs="Times New Roman"/>
      <w:sz w:val="16"/>
      <w:szCs w:val="16"/>
      <w:lang w:eastAsia="pl-PL"/>
    </w:rPr>
  </w:style>
  <w:style w:type="paragraph" w:customStyle="1" w:styleId="LPmiejscowo">
    <w:name w:val="LP_miejscowość"/>
    <w:aliases w:val="data"/>
    <w:rsid w:val="002013D9"/>
    <w:pPr>
      <w:spacing w:after="0" w:line="240" w:lineRule="auto"/>
      <w:jc w:val="right"/>
    </w:pPr>
    <w:rPr>
      <w:rFonts w:ascii="Arial" w:eastAsia="Times New Roman" w:hAnsi="Arial" w:cs="Arial"/>
      <w:sz w:val="24"/>
      <w:szCs w:val="20"/>
      <w:lang w:eastAsia="pl-PL"/>
    </w:rPr>
  </w:style>
  <w:style w:type="paragraph" w:customStyle="1" w:styleId="LPNaglowek">
    <w:name w:val="LP_Naglowek"/>
    <w:rsid w:val="002013D9"/>
    <w:pPr>
      <w:spacing w:after="0" w:line="240" w:lineRule="auto"/>
    </w:pPr>
    <w:rPr>
      <w:rFonts w:ascii="Arial" w:eastAsia="Times New Roman" w:hAnsi="Arial" w:cs="Times New Roman"/>
      <w:b/>
      <w:color w:val="005023"/>
      <w:sz w:val="28"/>
      <w:szCs w:val="24"/>
      <w:lang w:eastAsia="pl-PL"/>
    </w:rPr>
  </w:style>
  <w:style w:type="paragraph" w:customStyle="1" w:styleId="LPsygnatura">
    <w:name w:val="LP_sygnatura"/>
    <w:rsid w:val="002013D9"/>
    <w:pPr>
      <w:autoSpaceDE w:val="0"/>
      <w:autoSpaceDN w:val="0"/>
      <w:adjustRightInd w:val="0"/>
      <w:spacing w:after="0" w:line="288" w:lineRule="auto"/>
      <w:ind w:left="-115"/>
      <w:textAlignment w:val="center"/>
    </w:pPr>
    <w:rPr>
      <w:rFonts w:ascii="Arial" w:eastAsia="Times New Roman" w:hAnsi="Arial" w:cs="Arial"/>
      <w:color w:val="000000"/>
      <w:sz w:val="24"/>
      <w:szCs w:val="20"/>
      <w:lang w:eastAsia="pl-PL"/>
    </w:rPr>
  </w:style>
  <w:style w:type="paragraph" w:customStyle="1" w:styleId="LPStopkaStrona">
    <w:name w:val="LP_Stopka_Strona"/>
    <w:rsid w:val="002013D9"/>
    <w:pPr>
      <w:spacing w:after="0" w:line="240" w:lineRule="auto"/>
    </w:pPr>
    <w:rPr>
      <w:rFonts w:ascii="Arial" w:eastAsia="Times New Roman" w:hAnsi="Arial" w:cs="Times New Roman"/>
      <w:b/>
      <w:color w:val="005023"/>
      <w:sz w:val="24"/>
      <w:szCs w:val="24"/>
      <w:lang w:eastAsia="pl-PL"/>
    </w:rPr>
  </w:style>
  <w:style w:type="paragraph" w:customStyle="1" w:styleId="LPwiadomosczalacznik">
    <w:name w:val="LP_wiadomosc_zalacznik"/>
    <w:rsid w:val="002013D9"/>
    <w:pPr>
      <w:keepNext/>
      <w:spacing w:after="0" w:line="240" w:lineRule="auto"/>
    </w:pPr>
    <w:rPr>
      <w:rFonts w:ascii="Arial" w:eastAsia="Times New Roman" w:hAnsi="Arial" w:cs="Arial"/>
      <w:color w:val="000000"/>
      <w:sz w:val="20"/>
      <w:szCs w:val="20"/>
      <w:u w:val="single"/>
      <w:lang w:val="en-US" w:eastAsia="pl-PL"/>
    </w:rPr>
  </w:style>
  <w:style w:type="character" w:customStyle="1" w:styleId="LPPogrubienie">
    <w:name w:val="LP_Pogrubienie"/>
    <w:basedOn w:val="Domylnaczcionkaakapitu"/>
    <w:rsid w:val="002013D9"/>
    <w:rPr>
      <w:rFonts w:cs="Times New Roman"/>
      <w:b/>
      <w:lang w:val="en-US"/>
    </w:rPr>
  </w:style>
  <w:style w:type="character" w:customStyle="1" w:styleId="LPstopkaZnak">
    <w:name w:val="LP_stopka Znak"/>
    <w:basedOn w:val="Domylnaczcionkaakapitu"/>
    <w:link w:val="LPstopka"/>
    <w:locked/>
    <w:rsid w:val="002013D9"/>
    <w:rPr>
      <w:rFonts w:ascii="Arial" w:eastAsia="Times New Roman" w:hAnsi="Arial" w:cs="Times New Roman"/>
      <w:sz w:val="16"/>
      <w:szCs w:val="16"/>
      <w:lang w:eastAsia="pl-PL"/>
    </w:rPr>
  </w:style>
  <w:style w:type="character" w:customStyle="1" w:styleId="LPzwykly">
    <w:name w:val="LP_zwykly"/>
    <w:basedOn w:val="Domylnaczcionkaakapitu"/>
    <w:qFormat/>
    <w:rsid w:val="002013D9"/>
  </w:style>
  <w:style w:type="paragraph" w:customStyle="1" w:styleId="LPstopkasrodek">
    <w:name w:val="LP_stopka_srodek"/>
    <w:basedOn w:val="Normalny"/>
    <w:rsid w:val="002013D9"/>
    <w:pPr>
      <w:jc w:val="center"/>
    </w:pPr>
    <w:rPr>
      <w:rFonts w:ascii="Arial" w:hAnsi="Arial"/>
      <w:sz w:val="16"/>
    </w:rPr>
  </w:style>
  <w:style w:type="paragraph" w:styleId="Nagwek">
    <w:name w:val="header"/>
    <w:basedOn w:val="Normalny"/>
    <w:link w:val="NagwekZnak"/>
    <w:uiPriority w:val="99"/>
    <w:semiHidden/>
    <w:unhideWhenUsed/>
    <w:rsid w:val="002013D9"/>
    <w:pPr>
      <w:tabs>
        <w:tab w:val="center" w:pos="4536"/>
        <w:tab w:val="right" w:pos="9072"/>
      </w:tabs>
    </w:pPr>
  </w:style>
  <w:style w:type="character" w:customStyle="1" w:styleId="NagwekZnak">
    <w:name w:val="Nagłówek Znak"/>
    <w:basedOn w:val="Domylnaczcionkaakapitu"/>
    <w:link w:val="Nagwek"/>
    <w:uiPriority w:val="99"/>
    <w:semiHidden/>
    <w:rsid w:val="002013D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13D9"/>
    <w:pPr>
      <w:tabs>
        <w:tab w:val="center" w:pos="4536"/>
        <w:tab w:val="right" w:pos="9072"/>
      </w:tabs>
    </w:pPr>
  </w:style>
  <w:style w:type="character" w:customStyle="1" w:styleId="StopkaZnak">
    <w:name w:val="Stopka Znak"/>
    <w:basedOn w:val="Domylnaczcionkaakapitu"/>
    <w:link w:val="Stopka"/>
    <w:uiPriority w:val="99"/>
    <w:semiHidden/>
    <w:rsid w:val="002013D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3405"/>
    <w:pPr>
      <w:ind w:left="720"/>
      <w:contextualSpacing/>
    </w:pPr>
  </w:style>
  <w:style w:type="table" w:styleId="Tabela-Siatka">
    <w:name w:val="Table Grid"/>
    <w:basedOn w:val="Standardowy"/>
    <w:uiPriority w:val="59"/>
    <w:rsid w:val="000A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677EF"/>
    <w:rPr>
      <w:rFonts w:ascii="Arial" w:eastAsia="Times New Roman" w:hAnsi="Arial" w:cs="Arial"/>
      <w:b/>
      <w:color w:val="005023"/>
      <w:sz w:val="28"/>
      <w:szCs w:val="28"/>
      <w:lang w:eastAsia="pl-PL"/>
    </w:rPr>
  </w:style>
  <w:style w:type="paragraph" w:customStyle="1" w:styleId="datapisma">
    <w:name w:val="data pisma"/>
    <w:basedOn w:val="Normalny"/>
    <w:rsid w:val="00D677EF"/>
    <w:pPr>
      <w:overflowPunct w:val="0"/>
      <w:autoSpaceDE w:val="0"/>
      <w:autoSpaceDN w:val="0"/>
      <w:adjustRightInd w:val="0"/>
      <w:jc w:val="right"/>
    </w:pPr>
    <w:rPr>
      <w:szCs w:val="20"/>
    </w:rPr>
  </w:style>
  <w:style w:type="paragraph" w:styleId="Tekstpodstawowy">
    <w:name w:val="Body Text"/>
    <w:basedOn w:val="Normalny"/>
    <w:link w:val="TekstpodstawowyZnak"/>
    <w:semiHidden/>
    <w:unhideWhenUsed/>
    <w:rsid w:val="007856DA"/>
    <w:pPr>
      <w:suppressAutoHyphens/>
      <w:jc w:val="both"/>
    </w:pPr>
    <w:rPr>
      <w:lang w:eastAsia="ar-SA"/>
    </w:rPr>
  </w:style>
  <w:style w:type="character" w:customStyle="1" w:styleId="TekstpodstawowyZnak">
    <w:name w:val="Tekst podstawowy Znak"/>
    <w:basedOn w:val="Domylnaczcionkaakapitu"/>
    <w:link w:val="Tekstpodstawowy"/>
    <w:semiHidden/>
    <w:rsid w:val="007856DA"/>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7856DA"/>
    <w:pPr>
      <w:suppressAutoHyphens/>
      <w:ind w:right="23"/>
      <w:jc w:val="both"/>
    </w:pPr>
    <w:rPr>
      <w:lang w:eastAsia="ar-SA"/>
    </w:rPr>
  </w:style>
  <w:style w:type="paragraph" w:customStyle="1" w:styleId="FR1">
    <w:name w:val="FR1"/>
    <w:uiPriority w:val="99"/>
    <w:rsid w:val="007856DA"/>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pl-PL"/>
    </w:rPr>
  </w:style>
  <w:style w:type="paragraph" w:customStyle="1" w:styleId="FR2">
    <w:name w:val="FR2"/>
    <w:uiPriority w:val="99"/>
    <w:rsid w:val="007856DA"/>
    <w:pPr>
      <w:widowControl w:val="0"/>
      <w:autoSpaceDE w:val="0"/>
      <w:autoSpaceDN w:val="0"/>
      <w:adjustRightInd w:val="0"/>
      <w:spacing w:before="20" w:after="0" w:line="240" w:lineRule="auto"/>
    </w:pPr>
    <w:rPr>
      <w:rFonts w:ascii="Times New Roman" w:eastAsia="Times New Roman" w:hAnsi="Times New Roman" w:cs="Times New Roman"/>
      <w:sz w:val="18"/>
      <w:szCs w:val="18"/>
      <w:lang w:eastAsia="pl-PL"/>
    </w:rPr>
  </w:style>
  <w:style w:type="paragraph" w:customStyle="1" w:styleId="Style8">
    <w:name w:val="Style8"/>
    <w:basedOn w:val="Normalny"/>
    <w:rsid w:val="007856DA"/>
    <w:pPr>
      <w:widowControl w:val="0"/>
      <w:suppressAutoHyphens/>
      <w:autoSpaceDE w:val="0"/>
      <w:jc w:val="both"/>
    </w:pPr>
    <w:rPr>
      <w:rFonts w:ascii="Arial" w:hAnsi="Arial" w:cs="Arial"/>
      <w:lang w:eastAsia="ar-SA"/>
    </w:rPr>
  </w:style>
  <w:style w:type="character" w:customStyle="1" w:styleId="FontStyle16">
    <w:name w:val="Font Style16"/>
    <w:rsid w:val="007856DA"/>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8712">
      <w:bodyDiv w:val="1"/>
      <w:marLeft w:val="0"/>
      <w:marRight w:val="0"/>
      <w:marTop w:val="0"/>
      <w:marBottom w:val="0"/>
      <w:divBdr>
        <w:top w:val="none" w:sz="0" w:space="0" w:color="auto"/>
        <w:left w:val="none" w:sz="0" w:space="0" w:color="auto"/>
        <w:bottom w:val="none" w:sz="0" w:space="0" w:color="auto"/>
        <w:right w:val="none" w:sz="0" w:space="0" w:color="auto"/>
      </w:divBdr>
    </w:div>
    <w:div w:id="11616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in.chodak\Dane%20aplikacji\Microsoft\Szablony\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Template>
  <TotalTime>0</TotalTime>
  <Pages>9</Pages>
  <Words>2460</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LP</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marcin.chodak</dc:creator>
  <cp:lastModifiedBy>Magda Szczepaniak</cp:lastModifiedBy>
  <cp:revision>2</cp:revision>
  <cp:lastPrinted>2010-04-07T06:43:00Z</cp:lastPrinted>
  <dcterms:created xsi:type="dcterms:W3CDTF">2019-02-27T08:32:00Z</dcterms:created>
  <dcterms:modified xsi:type="dcterms:W3CDTF">2019-02-27T08:32:00Z</dcterms:modified>
</cp:coreProperties>
</file>